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62" w:rsidRPr="009B1A79" w:rsidRDefault="00BB45BF">
      <w:pPr>
        <w:rPr>
          <w:b/>
          <w:smallCaps/>
          <w:sz w:val="20"/>
          <w:szCs w:val="20"/>
        </w:rPr>
      </w:pPr>
      <w:r w:rsidRPr="009B1A79">
        <w:rPr>
          <w:b/>
          <w:smallCaps/>
          <w:sz w:val="20"/>
          <w:szCs w:val="20"/>
        </w:rPr>
        <w:t>Rede Portuguesa de Arquivos</w:t>
      </w:r>
      <w:r w:rsidR="00C8186D" w:rsidRPr="009B1A79">
        <w:rPr>
          <w:b/>
          <w:smallCaps/>
          <w:sz w:val="20"/>
          <w:szCs w:val="20"/>
        </w:rPr>
        <w:t>: formulário de adesão.</w:t>
      </w:r>
    </w:p>
    <w:p w:rsidR="00C8186D" w:rsidRPr="00C8186D" w:rsidRDefault="00C8186D">
      <w:pPr>
        <w:rPr>
          <w:sz w:val="20"/>
          <w:szCs w:val="20"/>
        </w:rPr>
      </w:pPr>
    </w:p>
    <w:p w:rsidR="00C8186D" w:rsidRPr="00C8186D" w:rsidRDefault="00C8186D" w:rsidP="00C8186D">
      <w:pPr>
        <w:shd w:val="clear" w:color="auto" w:fill="C6D9F1" w:themeFill="text2" w:themeFillTint="33"/>
        <w:jc w:val="both"/>
        <w:rPr>
          <w:sz w:val="18"/>
          <w:szCs w:val="18"/>
        </w:rPr>
      </w:pPr>
      <w:r w:rsidRPr="00C8186D">
        <w:rPr>
          <w:sz w:val="18"/>
          <w:szCs w:val="18"/>
        </w:rPr>
        <w:t xml:space="preserve">O presente formulário deverá ser preenchido por todas as entidades que pretendam aderir </w:t>
      </w:r>
      <w:r w:rsidR="00B4526F">
        <w:rPr>
          <w:sz w:val="18"/>
          <w:szCs w:val="18"/>
        </w:rPr>
        <w:t>à</w:t>
      </w:r>
      <w:r w:rsidRPr="00C8186D">
        <w:rPr>
          <w:sz w:val="18"/>
          <w:szCs w:val="18"/>
        </w:rPr>
        <w:t xml:space="preserve"> RPA: O seu preenchimento constitui a primeira etapa do processo de adesão. Deverá ser remetido, através de correio eletrónico, </w:t>
      </w:r>
      <w:r w:rsidR="00C80132">
        <w:rPr>
          <w:sz w:val="18"/>
          <w:szCs w:val="18"/>
        </w:rPr>
        <w:t>ao órgão de coordenação da RPA.</w:t>
      </w:r>
      <w:r w:rsidR="00183B06">
        <w:rPr>
          <w:sz w:val="18"/>
          <w:szCs w:val="18"/>
        </w:rPr>
        <w:t xml:space="preserve"> No caso de ter dúvidas ou questões a colocar relativamente a qualquer das partes deste formulário contacte </w:t>
      </w:r>
      <w:hyperlink r:id="rId8" w:history="1">
        <w:r w:rsidR="00183B06" w:rsidRPr="002B5755">
          <w:rPr>
            <w:rStyle w:val="Hiperligao"/>
            <w:sz w:val="18"/>
            <w:szCs w:val="18"/>
          </w:rPr>
          <w:t>arquivos@dglab.gov.pt</w:t>
        </w:r>
      </w:hyperlink>
      <w:r w:rsidR="00183B06">
        <w:rPr>
          <w:sz w:val="18"/>
          <w:szCs w:val="18"/>
        </w:rPr>
        <w:t xml:space="preserve">. </w:t>
      </w:r>
    </w:p>
    <w:p w:rsidR="00C8186D" w:rsidRPr="00C8186D" w:rsidRDefault="00C8186D">
      <w:pPr>
        <w:rPr>
          <w:b/>
          <w:sz w:val="20"/>
          <w:szCs w:val="20"/>
        </w:rPr>
      </w:pPr>
      <w:r w:rsidRPr="00C8186D">
        <w:rPr>
          <w:b/>
          <w:sz w:val="20"/>
          <w:szCs w:val="20"/>
        </w:rPr>
        <w:t xml:space="preserve">Após o preenchimento enviar como anexo para </w:t>
      </w:r>
      <w:hyperlink r:id="rId9" w:history="1">
        <w:r w:rsidRPr="00C8186D">
          <w:rPr>
            <w:rStyle w:val="Hiperligao"/>
            <w:b/>
            <w:sz w:val="20"/>
            <w:szCs w:val="20"/>
          </w:rPr>
          <w:t>arquivos@dglab.gov.pt</w:t>
        </w:r>
      </w:hyperlink>
    </w:p>
    <w:p w:rsidR="004A6DC2" w:rsidRDefault="00C36755" w:rsidP="004A6DC2">
      <w:pPr>
        <w:shd w:val="clear" w:color="auto" w:fill="8DB3E2" w:themeFill="text2" w:themeFillTint="66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A</w:t>
      </w:r>
      <w:r w:rsidR="00C8186D" w:rsidRPr="00C8186D">
        <w:rPr>
          <w:smallCaps/>
          <w:sz w:val="20"/>
          <w:szCs w:val="20"/>
        </w:rPr>
        <w:t>. identificação da entidade requerente</w:t>
      </w:r>
    </w:p>
    <w:p w:rsidR="004A6DC2" w:rsidRDefault="004A6DC2">
      <w:pPr>
        <w:rPr>
          <w:smallCaps/>
          <w:noProof/>
          <w:sz w:val="20"/>
          <w:szCs w:val="20"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28112" wp14:editId="0EFE8435">
                <wp:simplePos x="0" y="0"/>
                <wp:positionH relativeFrom="column">
                  <wp:posOffset>-97155</wp:posOffset>
                </wp:positionH>
                <wp:positionV relativeFrom="paragraph">
                  <wp:posOffset>30480</wp:posOffset>
                </wp:positionV>
                <wp:extent cx="845185" cy="224155"/>
                <wp:effectExtent l="0" t="0" r="0" b="4445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18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6755" w:rsidRPr="004A6DC2" w:rsidRDefault="00C36755" w:rsidP="004A6DC2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6DC2">
                              <w:rPr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QUADRO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7.65pt;margin-top:2.4pt;width:66.5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" filled="f" stroked="f">
                <v:textbox>
                  <w:txbxContent>
                    <w:p w:rsidR="00C36755" w:rsidRPr="004A6DC2" w:rsidRDefault="00C36755" w:rsidP="004A6DC2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A6DC2">
                        <w:rPr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QUADRO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A6DC2" w:rsidTr="00194362">
        <w:tc>
          <w:tcPr>
            <w:tcW w:w="8644" w:type="dxa"/>
            <w:gridSpan w:val="2"/>
            <w:vAlign w:val="center"/>
          </w:tcPr>
          <w:p w:rsidR="004A6DC2" w:rsidRPr="009C757F" w:rsidRDefault="004A6DC2" w:rsidP="00B37860">
            <w:pPr>
              <w:rPr>
                <w:smallCaps/>
                <w:color w:val="808080" w:themeColor="background1" w:themeShade="80"/>
                <w:sz w:val="20"/>
                <w:szCs w:val="20"/>
              </w:rPr>
            </w:pPr>
            <w:r w:rsidRPr="009C757F">
              <w:rPr>
                <w:smallCaps/>
                <w:color w:val="808080" w:themeColor="background1" w:themeShade="80"/>
                <w:sz w:val="20"/>
                <w:szCs w:val="20"/>
              </w:rPr>
              <w:t>Nome:</w:t>
            </w:r>
            <w:r w:rsidR="009C757F">
              <w:rPr>
                <w:smallCaps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Style w:val="fb2"/>
                </w:rPr>
                <w:id w:val="-1539423710"/>
                <w:placeholder>
                  <w:docPart w:val="C9B7535A048A4A7F959BA36D3BB4A5F2"/>
                </w:placeholder>
                <w:showingPlcHdr/>
              </w:sdtPr>
              <w:sdtEndPr>
                <w:rPr>
                  <w:rStyle w:val="Tipodeletrapredefinidodopargrafo"/>
                  <w:b w:val="0"/>
                  <w:smallCaps/>
                  <w:color w:val="808080" w:themeColor="background1" w:themeShade="80"/>
                  <w:sz w:val="22"/>
                  <w:szCs w:val="20"/>
                </w:rPr>
              </w:sdtEndPr>
              <w:sdtContent>
                <w:r w:rsidR="00B37860" w:rsidRPr="00857B99">
                  <w:rPr>
                    <w:rStyle w:val="TextodoMarcadordePosio"/>
                    <w:sz w:val="16"/>
                    <w:szCs w:val="16"/>
                  </w:rPr>
                  <w:t>Clique aqui para introduzir texto</w:t>
                </w:r>
                <w:r w:rsidR="00B37860" w:rsidRPr="005D2E5B">
                  <w:rPr>
                    <w:rStyle w:val="TextodoMarcadordePosio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4A6DC2" w:rsidTr="00194362">
        <w:tc>
          <w:tcPr>
            <w:tcW w:w="8644" w:type="dxa"/>
            <w:gridSpan w:val="2"/>
            <w:vAlign w:val="center"/>
          </w:tcPr>
          <w:p w:rsidR="004A6DC2" w:rsidRPr="009C757F" w:rsidRDefault="004A6DC2" w:rsidP="005D2E5B">
            <w:pPr>
              <w:rPr>
                <w:smallCaps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9C757F">
              <w:rPr>
                <w:smallCaps/>
                <w:color w:val="808080" w:themeColor="background1" w:themeShade="80"/>
                <w:sz w:val="20"/>
                <w:szCs w:val="20"/>
              </w:rPr>
              <w:t xml:space="preserve">morada: </w:t>
            </w:r>
            <w:r w:rsidR="009C757F">
              <w:rPr>
                <w:smallCap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gramEnd"/>
            <w:sdt>
              <w:sdtPr>
                <w:rPr>
                  <w:rStyle w:val="fb2"/>
                </w:rPr>
                <w:id w:val="106781793"/>
                <w:placeholder>
                  <w:docPart w:val="8B125114B23D41E9A9B8BE010F61D2F2"/>
                </w:placeholder>
                <w:showingPlcHdr/>
              </w:sdtPr>
              <w:sdtEndPr>
                <w:rPr>
                  <w:rStyle w:val="Tipodeletrapredefinidodopargrafo"/>
                  <w:b w:val="0"/>
                  <w:smallCaps/>
                  <w:color w:val="808080" w:themeColor="background1" w:themeShade="80"/>
                  <w:sz w:val="22"/>
                  <w:szCs w:val="20"/>
                </w:rPr>
              </w:sdtEndPr>
              <w:sdtContent>
                <w:r w:rsidR="005D2E5B" w:rsidRPr="00857B99">
                  <w:rPr>
                    <w:rStyle w:val="TextodoMarcadordePosio"/>
                    <w:sz w:val="16"/>
                    <w:szCs w:val="18"/>
                  </w:rPr>
                  <w:t>Clique aqui para introduzir texto.</w:t>
                </w:r>
              </w:sdtContent>
            </w:sdt>
          </w:p>
        </w:tc>
      </w:tr>
      <w:tr w:rsidR="00BF1C51" w:rsidTr="00BF1C51">
        <w:tc>
          <w:tcPr>
            <w:tcW w:w="4322" w:type="dxa"/>
            <w:vAlign w:val="center"/>
          </w:tcPr>
          <w:p w:rsidR="00BF1C51" w:rsidRPr="009C757F" w:rsidRDefault="00BF1C51" w:rsidP="005D2E5B">
            <w:pPr>
              <w:rPr>
                <w:smallCaps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9C757F">
              <w:rPr>
                <w:smallCaps/>
                <w:color w:val="808080" w:themeColor="background1" w:themeShade="80"/>
                <w:sz w:val="20"/>
                <w:szCs w:val="20"/>
              </w:rPr>
              <w:t>código</w:t>
            </w:r>
            <w:proofErr w:type="gramEnd"/>
            <w:r w:rsidRPr="009C757F">
              <w:rPr>
                <w:smallCaps/>
                <w:color w:val="808080" w:themeColor="background1" w:themeShade="80"/>
                <w:sz w:val="20"/>
                <w:szCs w:val="20"/>
              </w:rPr>
              <w:t xml:space="preserve"> postal:</w:t>
            </w:r>
            <w:r w:rsidR="004A427F" w:rsidRPr="009C757F">
              <w:rPr>
                <w:smallCaps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Style w:val="fb2"/>
                  <w:sz w:val="18"/>
                  <w:szCs w:val="18"/>
                </w:rPr>
                <w:id w:val="1110548625"/>
                <w:placeholder>
                  <w:docPart w:val="BEEB1C0570094101930E2FF01FA66CFE"/>
                </w:placeholder>
                <w:showingPlcHdr/>
              </w:sdtPr>
              <w:sdtEndPr>
                <w:rPr>
                  <w:rStyle w:val="Tipodeletrapredefinidodopargrafo"/>
                  <w:b w:val="0"/>
                  <w:smallCaps/>
                  <w:color w:val="808080" w:themeColor="background1" w:themeShade="80"/>
                  <w:sz w:val="16"/>
                </w:rPr>
              </w:sdtEndPr>
              <w:sdtContent>
                <w:r w:rsidR="005D2E5B" w:rsidRPr="00857B99">
                  <w:rPr>
                    <w:rStyle w:val="TextodoMarcadordePosio"/>
                    <w:sz w:val="16"/>
                    <w:szCs w:val="18"/>
                  </w:rPr>
                  <w:t>Clique aqui para introduzir texto.</w:t>
                </w:r>
              </w:sdtContent>
            </w:sdt>
          </w:p>
        </w:tc>
        <w:tc>
          <w:tcPr>
            <w:tcW w:w="4322" w:type="dxa"/>
            <w:vAlign w:val="center"/>
          </w:tcPr>
          <w:p w:rsidR="00BF1C51" w:rsidRPr="009C757F" w:rsidRDefault="00BF1C51" w:rsidP="007A6B34">
            <w:pPr>
              <w:rPr>
                <w:smallCaps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9C757F">
              <w:rPr>
                <w:smallCaps/>
                <w:color w:val="808080" w:themeColor="background1" w:themeShade="80"/>
                <w:sz w:val="20"/>
                <w:szCs w:val="20"/>
              </w:rPr>
              <w:t>cidade</w:t>
            </w:r>
            <w:proofErr w:type="gramEnd"/>
            <w:r w:rsidRPr="009C757F">
              <w:rPr>
                <w:smallCaps/>
                <w:color w:val="808080" w:themeColor="background1" w:themeShade="80"/>
                <w:sz w:val="20"/>
                <w:szCs w:val="20"/>
              </w:rPr>
              <w:t>:</w:t>
            </w:r>
            <w:sdt>
              <w:sdtPr>
                <w:rPr>
                  <w:rStyle w:val="fb2"/>
                </w:rPr>
                <w:id w:val="-81923594"/>
                <w:placeholder>
                  <w:docPart w:val="C77FF5574F9E43F89B8ADB024CB84F34"/>
                </w:placeholder>
                <w:showingPlcHdr/>
              </w:sdtPr>
              <w:sdtEndPr>
                <w:rPr>
                  <w:rStyle w:val="Tipodeletrapredefinidodopargrafo"/>
                  <w:b w:val="0"/>
                  <w:smallCaps/>
                  <w:color w:val="808080" w:themeColor="background1" w:themeShade="80"/>
                  <w:sz w:val="22"/>
                  <w:szCs w:val="20"/>
                </w:rPr>
              </w:sdtEndPr>
              <w:sdtContent>
                <w:r w:rsidR="009C757F" w:rsidRPr="00857B99">
                  <w:rPr>
                    <w:rStyle w:val="TextodoMarcadordePosio"/>
                    <w:sz w:val="16"/>
                    <w:szCs w:val="18"/>
                  </w:rPr>
                  <w:t>Clique aqui para introduzir texto.</w:t>
                </w:r>
              </w:sdtContent>
            </w:sdt>
          </w:p>
        </w:tc>
      </w:tr>
      <w:tr w:rsidR="00BF1C51" w:rsidTr="00BF1C51">
        <w:tc>
          <w:tcPr>
            <w:tcW w:w="4322" w:type="dxa"/>
            <w:vAlign w:val="center"/>
          </w:tcPr>
          <w:p w:rsidR="00BF1C51" w:rsidRPr="009C757F" w:rsidRDefault="00BF1C51" w:rsidP="005D2E5B">
            <w:pPr>
              <w:rPr>
                <w:smallCaps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9C757F">
              <w:rPr>
                <w:smallCaps/>
                <w:color w:val="808080" w:themeColor="background1" w:themeShade="80"/>
                <w:sz w:val="20"/>
                <w:szCs w:val="20"/>
              </w:rPr>
              <w:t>telefone</w:t>
            </w:r>
            <w:proofErr w:type="gramEnd"/>
            <w:r w:rsidRPr="009C757F">
              <w:rPr>
                <w:smallCaps/>
                <w:color w:val="808080" w:themeColor="background1" w:themeShade="80"/>
                <w:sz w:val="20"/>
                <w:szCs w:val="20"/>
              </w:rPr>
              <w:t>:</w:t>
            </w:r>
            <w:sdt>
              <w:sdtPr>
                <w:rPr>
                  <w:rStyle w:val="fb2"/>
                  <w:sz w:val="18"/>
                  <w:szCs w:val="18"/>
                </w:rPr>
                <w:id w:val="-746953869"/>
                <w:placeholder>
                  <w:docPart w:val="B71A5EDF8C744DD7B49F9453F50F964F"/>
                </w:placeholder>
                <w:showingPlcHdr/>
              </w:sdtPr>
              <w:sdtEndPr>
                <w:rPr>
                  <w:rStyle w:val="Tipodeletrapredefinidodopargrafo"/>
                  <w:b w:val="0"/>
                  <w:smallCaps/>
                  <w:color w:val="808080" w:themeColor="background1" w:themeShade="80"/>
                </w:rPr>
              </w:sdtEndPr>
              <w:sdtContent>
                <w:r w:rsidR="005D2E5B" w:rsidRPr="00857B99">
                  <w:rPr>
                    <w:rStyle w:val="TextodoMarcadordePosio"/>
                    <w:sz w:val="16"/>
                    <w:szCs w:val="18"/>
                  </w:rPr>
                  <w:t>Clique aqui para introduzir texto.</w:t>
                </w:r>
              </w:sdtContent>
            </w:sdt>
          </w:p>
        </w:tc>
        <w:tc>
          <w:tcPr>
            <w:tcW w:w="4322" w:type="dxa"/>
            <w:vAlign w:val="center"/>
          </w:tcPr>
          <w:p w:rsidR="00BF1C51" w:rsidRPr="009C757F" w:rsidRDefault="00BF1C51" w:rsidP="007A6B34">
            <w:pPr>
              <w:rPr>
                <w:smallCaps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9C757F">
              <w:rPr>
                <w:smallCaps/>
                <w:color w:val="808080" w:themeColor="background1" w:themeShade="80"/>
                <w:sz w:val="20"/>
                <w:szCs w:val="20"/>
              </w:rPr>
              <w:t>fax</w:t>
            </w:r>
            <w:proofErr w:type="gramEnd"/>
            <w:r w:rsidRPr="009C757F">
              <w:rPr>
                <w:smallCaps/>
                <w:color w:val="808080" w:themeColor="background1" w:themeShade="80"/>
                <w:sz w:val="20"/>
                <w:szCs w:val="20"/>
              </w:rPr>
              <w:t>:</w:t>
            </w:r>
            <w:sdt>
              <w:sdtPr>
                <w:rPr>
                  <w:rStyle w:val="fb2"/>
                  <w:sz w:val="18"/>
                  <w:szCs w:val="18"/>
                </w:rPr>
                <w:id w:val="-1223285870"/>
                <w:placeholder>
                  <w:docPart w:val="975C43F0992D4086BC9B06858F4B58CD"/>
                </w:placeholder>
                <w:showingPlcHdr/>
              </w:sdtPr>
              <w:sdtEndPr>
                <w:rPr>
                  <w:rStyle w:val="Tipodeletrapredefinidodopargrafo"/>
                  <w:b w:val="0"/>
                  <w:smallCaps/>
                  <w:color w:val="808080" w:themeColor="background1" w:themeShade="80"/>
                </w:rPr>
              </w:sdtEndPr>
              <w:sdtContent>
                <w:r w:rsidR="009C757F" w:rsidRPr="00857B99">
                  <w:rPr>
                    <w:rStyle w:val="TextodoMarcadordePosio"/>
                    <w:sz w:val="16"/>
                    <w:szCs w:val="18"/>
                  </w:rPr>
                  <w:t>Clique aqui para introduzir texto.</w:t>
                </w:r>
              </w:sdtContent>
            </w:sdt>
          </w:p>
        </w:tc>
      </w:tr>
      <w:tr w:rsidR="004A6DC2" w:rsidTr="00194362">
        <w:tc>
          <w:tcPr>
            <w:tcW w:w="8644" w:type="dxa"/>
            <w:gridSpan w:val="2"/>
            <w:vAlign w:val="center"/>
          </w:tcPr>
          <w:p w:rsidR="004A6DC2" w:rsidRPr="009C757F" w:rsidRDefault="004A6DC2" w:rsidP="007A6B34">
            <w:pPr>
              <w:rPr>
                <w:smallCaps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9C757F">
              <w:rPr>
                <w:smallCaps/>
                <w:color w:val="808080" w:themeColor="background1" w:themeShade="80"/>
                <w:sz w:val="20"/>
                <w:szCs w:val="20"/>
              </w:rPr>
              <w:t>correio</w:t>
            </w:r>
            <w:proofErr w:type="gramEnd"/>
            <w:r w:rsidRPr="009C757F">
              <w:rPr>
                <w:smallCaps/>
                <w:color w:val="808080" w:themeColor="background1" w:themeShade="80"/>
                <w:sz w:val="20"/>
                <w:szCs w:val="20"/>
              </w:rPr>
              <w:t xml:space="preserve"> eletrónico:</w:t>
            </w:r>
            <w:r w:rsidR="004A427F" w:rsidRPr="009C757F">
              <w:rPr>
                <w:smallCaps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Style w:val="fb2"/>
                  <w:sz w:val="18"/>
                  <w:szCs w:val="18"/>
                </w:rPr>
                <w:id w:val="-40986968"/>
                <w:placeholder>
                  <w:docPart w:val="9857671648644EC9BDC4799E27B8850E"/>
                </w:placeholder>
                <w:showingPlcHdr/>
              </w:sdtPr>
              <w:sdtEndPr>
                <w:rPr>
                  <w:rStyle w:val="Tipodeletrapredefinidodopargrafo"/>
                  <w:b w:val="0"/>
                  <w:smallCaps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9C757F" w:rsidRPr="00857B99">
                  <w:rPr>
                    <w:rStyle w:val="TextodoMarcadordePosio"/>
                    <w:sz w:val="16"/>
                    <w:szCs w:val="18"/>
                  </w:rPr>
                  <w:t>Clique aqui para introduzir texto.</w:t>
                </w:r>
              </w:sdtContent>
            </w:sdt>
          </w:p>
        </w:tc>
      </w:tr>
      <w:tr w:rsidR="004A6DC2" w:rsidTr="00194362">
        <w:tc>
          <w:tcPr>
            <w:tcW w:w="8644" w:type="dxa"/>
            <w:gridSpan w:val="2"/>
            <w:vAlign w:val="center"/>
          </w:tcPr>
          <w:p w:rsidR="004A6DC2" w:rsidRPr="009C757F" w:rsidRDefault="004A6DC2" w:rsidP="007A6B34">
            <w:pPr>
              <w:rPr>
                <w:smallCaps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9C757F">
              <w:rPr>
                <w:smallCaps/>
                <w:color w:val="808080" w:themeColor="background1" w:themeShade="80"/>
                <w:sz w:val="20"/>
                <w:szCs w:val="20"/>
              </w:rPr>
              <w:t>nome</w:t>
            </w:r>
            <w:proofErr w:type="gramEnd"/>
            <w:r w:rsidRPr="009C757F">
              <w:rPr>
                <w:smallCaps/>
                <w:color w:val="808080" w:themeColor="background1" w:themeShade="80"/>
                <w:sz w:val="20"/>
                <w:szCs w:val="20"/>
              </w:rPr>
              <w:t xml:space="preserve"> da pessoa de contacto:</w:t>
            </w:r>
            <w:r w:rsidR="004A427F" w:rsidRPr="009C757F">
              <w:rPr>
                <w:smallCaps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Style w:val="fb2"/>
                </w:rPr>
                <w:id w:val="-160245495"/>
                <w:placeholder>
                  <w:docPart w:val="E45A5CBC24554D77BEB898802932AA6F"/>
                </w:placeholder>
                <w:showingPlcHdr/>
              </w:sdtPr>
              <w:sdtEndPr>
                <w:rPr>
                  <w:rStyle w:val="Tipodeletrapredefinidodopargrafo"/>
                  <w:b w:val="0"/>
                  <w:smallCaps/>
                  <w:color w:val="808080" w:themeColor="background1" w:themeShade="80"/>
                  <w:sz w:val="16"/>
                  <w:szCs w:val="16"/>
                </w:rPr>
              </w:sdtEndPr>
              <w:sdtContent>
                <w:r w:rsidR="009C757F" w:rsidRPr="009C757F">
                  <w:rPr>
                    <w:rStyle w:val="TextodoMarcadordePosio"/>
                    <w:sz w:val="16"/>
                    <w:szCs w:val="16"/>
                  </w:rPr>
                  <w:t>Clique aqui para introduzir texto.</w:t>
                </w:r>
              </w:sdtContent>
            </w:sdt>
          </w:p>
        </w:tc>
      </w:tr>
      <w:tr w:rsidR="004A6DC2" w:rsidTr="00194362">
        <w:tc>
          <w:tcPr>
            <w:tcW w:w="8644" w:type="dxa"/>
            <w:gridSpan w:val="2"/>
            <w:vAlign w:val="center"/>
          </w:tcPr>
          <w:p w:rsidR="004A6DC2" w:rsidRPr="009C757F" w:rsidRDefault="004A6DC2" w:rsidP="005D2E5B">
            <w:pPr>
              <w:rPr>
                <w:smallCaps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9C757F">
              <w:rPr>
                <w:smallCaps/>
                <w:color w:val="808080" w:themeColor="background1" w:themeShade="80"/>
                <w:sz w:val="20"/>
                <w:szCs w:val="20"/>
              </w:rPr>
              <w:t>cargo</w:t>
            </w:r>
            <w:proofErr w:type="gramEnd"/>
            <w:r w:rsidRPr="009C757F">
              <w:rPr>
                <w:smallCaps/>
                <w:color w:val="808080" w:themeColor="background1" w:themeShade="80"/>
                <w:sz w:val="20"/>
                <w:szCs w:val="20"/>
              </w:rPr>
              <w:t xml:space="preserve"> da pessoa de contacto:</w:t>
            </w:r>
            <w:r w:rsidR="004A427F" w:rsidRPr="009C757F">
              <w:rPr>
                <w:smallCaps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Style w:val="fb2"/>
                </w:rPr>
                <w:id w:val="1632934"/>
                <w:placeholder>
                  <w:docPart w:val="81871E0515F64297A07C2469982B8415"/>
                </w:placeholder>
                <w:showingPlcHdr/>
              </w:sdtPr>
              <w:sdtEndPr>
                <w:rPr>
                  <w:rStyle w:val="Tipodeletrapredefinidodopargrafo"/>
                  <w:b w:val="0"/>
                  <w:smallCaps/>
                  <w:color w:val="808080" w:themeColor="background1" w:themeShade="80"/>
                  <w:sz w:val="16"/>
                  <w:szCs w:val="16"/>
                </w:rPr>
              </w:sdtEndPr>
              <w:sdtContent>
                <w:r w:rsidR="005D2E5B" w:rsidRPr="009C757F">
                  <w:rPr>
                    <w:rStyle w:val="TextodoMarcadordePosio"/>
                    <w:sz w:val="16"/>
                    <w:szCs w:val="16"/>
                  </w:rPr>
                  <w:t>Clique aqui para introduzir texto.</w:t>
                </w:r>
              </w:sdtContent>
            </w:sdt>
          </w:p>
        </w:tc>
      </w:tr>
      <w:tr w:rsidR="004A6DC2" w:rsidTr="00194362">
        <w:tc>
          <w:tcPr>
            <w:tcW w:w="8644" w:type="dxa"/>
            <w:gridSpan w:val="2"/>
            <w:vAlign w:val="center"/>
          </w:tcPr>
          <w:p w:rsidR="004A6DC2" w:rsidRPr="009C757F" w:rsidRDefault="004A6DC2" w:rsidP="007A6B34">
            <w:pPr>
              <w:rPr>
                <w:smallCaps/>
                <w:color w:val="808080" w:themeColor="background1" w:themeShade="80"/>
                <w:sz w:val="16"/>
                <w:szCs w:val="16"/>
              </w:rPr>
            </w:pPr>
            <w:proofErr w:type="gramStart"/>
            <w:r w:rsidRPr="009C757F">
              <w:rPr>
                <w:smallCaps/>
                <w:color w:val="808080" w:themeColor="background1" w:themeShade="80"/>
                <w:sz w:val="20"/>
                <w:szCs w:val="20"/>
              </w:rPr>
              <w:t>breve</w:t>
            </w:r>
            <w:proofErr w:type="gramEnd"/>
            <w:r w:rsidRPr="009C757F">
              <w:rPr>
                <w:smallCaps/>
                <w:color w:val="808080" w:themeColor="background1" w:themeShade="80"/>
                <w:sz w:val="20"/>
                <w:szCs w:val="20"/>
              </w:rPr>
              <w:t xml:space="preserve"> historial da entidade:</w:t>
            </w:r>
            <w:r w:rsidR="004A427F" w:rsidRPr="009C757F">
              <w:rPr>
                <w:smallCaps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Style w:val="fb2"/>
                </w:rPr>
                <w:id w:val="-896505175"/>
                <w:placeholder>
                  <w:docPart w:val="8ACDBF1A0E3146029BEF226289FD11CC"/>
                </w:placeholder>
                <w:showingPlcHdr/>
              </w:sdtPr>
              <w:sdtEndPr>
                <w:rPr>
                  <w:rStyle w:val="Tipodeletrapredefinidodopargrafo"/>
                  <w:b w:val="0"/>
                  <w:smallCaps/>
                  <w:color w:val="808080" w:themeColor="background1" w:themeShade="80"/>
                  <w:sz w:val="16"/>
                  <w:szCs w:val="16"/>
                </w:rPr>
              </w:sdtEndPr>
              <w:sdtContent>
                <w:r w:rsidR="005D2E5B" w:rsidRPr="009C757F">
                  <w:rPr>
                    <w:rStyle w:val="TextodoMarcadordePosio"/>
                    <w:sz w:val="16"/>
                    <w:szCs w:val="16"/>
                  </w:rPr>
                  <w:t xml:space="preserve">Clique aqui para introduzir </w:t>
                </w:r>
                <w:proofErr w:type="gramStart"/>
                <w:r w:rsidR="005D2E5B" w:rsidRPr="009C757F">
                  <w:rPr>
                    <w:rStyle w:val="TextodoMarcadordePosio"/>
                    <w:sz w:val="16"/>
                    <w:szCs w:val="16"/>
                  </w:rPr>
                  <w:t>texto.</w:t>
                </w:r>
                <w:r w:rsidR="003B4243">
                  <w:rPr>
                    <w:rStyle w:val="TextodoMarcadordePosio"/>
                    <w:sz w:val="16"/>
                    <w:szCs w:val="16"/>
                  </w:rPr>
                  <w:t xml:space="preserve">  </w:t>
                </w:r>
                <w:r w:rsidR="005D2E5B" w:rsidRPr="009C757F">
                  <w:rPr>
                    <w:rStyle w:val="TextodoMarcadordePosio"/>
                    <w:sz w:val="16"/>
                    <w:szCs w:val="16"/>
                  </w:rPr>
                  <w:t xml:space="preserve"> </w:t>
                </w:r>
                <w:proofErr w:type="gramEnd"/>
              </w:sdtContent>
            </w:sdt>
          </w:p>
          <w:p w:rsidR="009C757F" w:rsidRPr="009C757F" w:rsidRDefault="009C757F" w:rsidP="007A6B34">
            <w:pPr>
              <w:rPr>
                <w:smallCaps/>
                <w:color w:val="808080" w:themeColor="background1" w:themeShade="80"/>
                <w:sz w:val="16"/>
                <w:szCs w:val="16"/>
              </w:rPr>
            </w:pPr>
          </w:p>
          <w:p w:rsidR="009C757F" w:rsidRPr="009C757F" w:rsidRDefault="009C757F" w:rsidP="007A6B34">
            <w:pPr>
              <w:rPr>
                <w:smallCaps/>
                <w:color w:val="808080" w:themeColor="background1" w:themeShade="80"/>
                <w:sz w:val="16"/>
                <w:szCs w:val="16"/>
              </w:rPr>
            </w:pPr>
          </w:p>
          <w:p w:rsidR="009C757F" w:rsidRPr="009C757F" w:rsidRDefault="009C757F" w:rsidP="007A6B34">
            <w:pPr>
              <w:rPr>
                <w:smallCaps/>
                <w:color w:val="808080" w:themeColor="background1" w:themeShade="80"/>
                <w:sz w:val="20"/>
                <w:szCs w:val="20"/>
              </w:rPr>
            </w:pPr>
          </w:p>
          <w:p w:rsidR="009C757F" w:rsidRPr="009C757F" w:rsidRDefault="009C757F" w:rsidP="007A6B34">
            <w:pPr>
              <w:rPr>
                <w:smallCaps/>
                <w:color w:val="808080" w:themeColor="background1" w:themeShade="80"/>
                <w:sz w:val="20"/>
                <w:szCs w:val="20"/>
              </w:rPr>
            </w:pPr>
          </w:p>
        </w:tc>
      </w:tr>
      <w:tr w:rsidR="004A6DC2" w:rsidTr="00194362">
        <w:tc>
          <w:tcPr>
            <w:tcW w:w="8644" w:type="dxa"/>
            <w:gridSpan w:val="2"/>
            <w:vAlign w:val="center"/>
          </w:tcPr>
          <w:p w:rsidR="004A6DC2" w:rsidRPr="009C757F" w:rsidRDefault="004A6DC2" w:rsidP="007A6B34">
            <w:pPr>
              <w:rPr>
                <w:smallCaps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9C757F">
              <w:rPr>
                <w:smallCaps/>
                <w:color w:val="808080" w:themeColor="background1" w:themeShade="80"/>
                <w:sz w:val="20"/>
                <w:szCs w:val="20"/>
              </w:rPr>
              <w:t>diplomas</w:t>
            </w:r>
            <w:proofErr w:type="gramEnd"/>
            <w:r w:rsidRPr="009C757F">
              <w:rPr>
                <w:smallCaps/>
                <w:color w:val="808080" w:themeColor="background1" w:themeShade="80"/>
                <w:sz w:val="20"/>
                <w:szCs w:val="20"/>
              </w:rPr>
              <w:t xml:space="preserve"> de criação:</w:t>
            </w:r>
            <w:r w:rsidR="009C757F">
              <w:rPr>
                <w:smallCaps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Style w:val="fb2"/>
                </w:rPr>
                <w:id w:val="-1201631986"/>
                <w:placeholder>
                  <w:docPart w:val="341B5BE59F894D9D87131D872C6AB3E3"/>
                </w:placeholder>
                <w:showingPlcHdr/>
              </w:sdtPr>
              <w:sdtEndPr>
                <w:rPr>
                  <w:rStyle w:val="Tipodeletrapredefinidodopargrafo"/>
                  <w:b w:val="0"/>
                  <w:smallCaps/>
                  <w:color w:val="808080" w:themeColor="background1" w:themeShade="80"/>
                  <w:sz w:val="22"/>
                  <w:szCs w:val="20"/>
                </w:rPr>
              </w:sdtEndPr>
              <w:sdtContent>
                <w:r w:rsidR="009C757F" w:rsidRPr="005D2E5B">
                  <w:rPr>
                    <w:rStyle w:val="TextodoMarcadordePosio"/>
                    <w:sz w:val="18"/>
                    <w:szCs w:val="18"/>
                  </w:rPr>
                  <w:t>Clique aqui para introduzir texto.</w:t>
                </w:r>
              </w:sdtContent>
            </w:sdt>
          </w:p>
          <w:p w:rsidR="009C757F" w:rsidRPr="009C757F" w:rsidRDefault="009C757F" w:rsidP="007A6B34">
            <w:pPr>
              <w:rPr>
                <w:smallCaps/>
                <w:color w:val="808080" w:themeColor="background1" w:themeShade="80"/>
                <w:sz w:val="20"/>
                <w:szCs w:val="20"/>
              </w:rPr>
            </w:pPr>
          </w:p>
          <w:p w:rsidR="009C757F" w:rsidRPr="009C757F" w:rsidRDefault="009C757F" w:rsidP="007A6B34">
            <w:pPr>
              <w:rPr>
                <w:smallCaps/>
                <w:color w:val="808080" w:themeColor="background1" w:themeShade="80"/>
                <w:sz w:val="20"/>
                <w:szCs w:val="20"/>
              </w:rPr>
            </w:pPr>
          </w:p>
          <w:p w:rsidR="009C757F" w:rsidRPr="009C757F" w:rsidRDefault="009C757F" w:rsidP="007A6B34">
            <w:pPr>
              <w:rPr>
                <w:smallCaps/>
                <w:color w:val="808080" w:themeColor="background1" w:themeShade="80"/>
                <w:sz w:val="20"/>
                <w:szCs w:val="20"/>
              </w:rPr>
            </w:pPr>
          </w:p>
          <w:p w:rsidR="009C757F" w:rsidRPr="009C757F" w:rsidRDefault="009C757F" w:rsidP="007A6B34">
            <w:pPr>
              <w:rPr>
                <w:smallCaps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4A6DC2" w:rsidRDefault="00183B06">
      <w:pPr>
        <w:rPr>
          <w:smallCaps/>
          <w:sz w:val="20"/>
          <w:szCs w:val="20"/>
        </w:rPr>
      </w:pPr>
      <w:r>
        <w:rPr>
          <w:smallCaps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C63809" wp14:editId="036099A6">
                <wp:simplePos x="0" y="0"/>
                <wp:positionH relativeFrom="column">
                  <wp:posOffset>903090</wp:posOffset>
                </wp:positionH>
                <wp:positionV relativeFrom="paragraph">
                  <wp:posOffset>227965</wp:posOffset>
                </wp:positionV>
                <wp:extent cx="3631565" cy="318770"/>
                <wp:effectExtent l="57150" t="38100" r="83185" b="11938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1565" cy="318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B06" w:rsidRPr="00051453" w:rsidRDefault="00183B06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51453">
                              <w:rPr>
                                <w:b/>
                                <w:color w:val="FFFFFF" w:themeColor="background1"/>
                                <w:sz w:val="16"/>
                                <w:szCs w:val="20"/>
                              </w:rPr>
                              <w:t xml:space="preserve">Este quadro apenas deverá ser preenchido no caso da entidade requerente </w:t>
                            </w:r>
                            <w:r w:rsidR="00051453">
                              <w:rPr>
                                <w:b/>
                                <w:color w:val="FFFFFF" w:themeColor="background1"/>
                                <w:sz w:val="16"/>
                                <w:szCs w:val="20"/>
                              </w:rPr>
                              <w:t>NÃO</w:t>
                            </w:r>
                            <w:r w:rsidRPr="00051453">
                              <w:rPr>
                                <w:b/>
                                <w:color w:val="FFFFFF" w:themeColor="background1"/>
                                <w:sz w:val="16"/>
                                <w:szCs w:val="20"/>
                              </w:rPr>
                              <w:t xml:space="preserve"> dispor de </w:t>
                            </w:r>
                            <w:r w:rsidRPr="00051453">
                              <w:rPr>
                                <w:b/>
                                <w:color w:val="FFFFFF" w:themeColor="background1"/>
                                <w:sz w:val="16"/>
                                <w:szCs w:val="20"/>
                                <w:u w:val="single"/>
                              </w:rPr>
                              <w:t>autonomia administrativa</w:t>
                            </w:r>
                            <w:r w:rsidRPr="00051453">
                              <w:rPr>
                                <w:b/>
                                <w:color w:val="FFFFFF" w:themeColor="background1"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7" type="#_x0000_t202" style="position:absolute;margin-left:71.1pt;margin-top:17.95pt;width:285.95pt;height:25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83B06" w:rsidRPr="00051453" w:rsidRDefault="00183B06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051453">
                        <w:rPr>
                          <w:b/>
                          <w:color w:val="FFFFFF" w:themeColor="background1"/>
                          <w:sz w:val="16"/>
                          <w:szCs w:val="20"/>
                        </w:rPr>
                        <w:t xml:space="preserve">Este quadro apenas deverá ser preenchido no caso da entidade requerente </w:t>
                      </w:r>
                      <w:r w:rsidR="00051453">
                        <w:rPr>
                          <w:b/>
                          <w:color w:val="FFFFFF" w:themeColor="background1"/>
                          <w:sz w:val="16"/>
                          <w:szCs w:val="20"/>
                        </w:rPr>
                        <w:t>NÃO</w:t>
                      </w:r>
                      <w:r w:rsidRPr="00051453">
                        <w:rPr>
                          <w:b/>
                          <w:color w:val="FFFFFF" w:themeColor="background1"/>
                          <w:sz w:val="16"/>
                          <w:szCs w:val="20"/>
                        </w:rPr>
                        <w:t xml:space="preserve"> </w:t>
                      </w:r>
                      <w:r w:rsidRPr="00051453">
                        <w:rPr>
                          <w:b/>
                          <w:color w:val="FFFFFF" w:themeColor="background1"/>
                          <w:sz w:val="16"/>
                          <w:szCs w:val="20"/>
                        </w:rPr>
                        <w:t>dispor de</w:t>
                      </w:r>
                      <w:r w:rsidRPr="00051453">
                        <w:rPr>
                          <w:b/>
                          <w:color w:val="FFFFFF" w:themeColor="background1"/>
                          <w:sz w:val="16"/>
                          <w:szCs w:val="20"/>
                        </w:rPr>
                        <w:t xml:space="preserve"> </w:t>
                      </w:r>
                      <w:r w:rsidRPr="00051453">
                        <w:rPr>
                          <w:b/>
                          <w:color w:val="FFFFFF" w:themeColor="background1"/>
                          <w:sz w:val="16"/>
                          <w:szCs w:val="20"/>
                          <w:u w:val="single"/>
                        </w:rPr>
                        <w:t>autonomia administrativa</w:t>
                      </w:r>
                      <w:r w:rsidRPr="00051453">
                        <w:rPr>
                          <w:b/>
                          <w:color w:val="FFFFFF" w:themeColor="background1"/>
                          <w:sz w:val="16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58C91" wp14:editId="134E7AB5">
                <wp:simplePos x="0" y="0"/>
                <wp:positionH relativeFrom="column">
                  <wp:posOffset>-93980</wp:posOffset>
                </wp:positionH>
                <wp:positionV relativeFrom="paragraph">
                  <wp:posOffset>232410</wp:posOffset>
                </wp:positionV>
                <wp:extent cx="845185" cy="224155"/>
                <wp:effectExtent l="0" t="0" r="0" b="4445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18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6755" w:rsidRPr="004A6DC2" w:rsidRDefault="00C36755" w:rsidP="004A6DC2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6DC2">
                              <w:rPr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QUADRO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8" type="#_x0000_t202" style="position:absolute;margin-left:-7.4pt;margin-top:18.3pt;width:66.5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" filled="f" stroked="f">
                <v:textbox>
                  <w:txbxContent>
                    <w:p w:rsidR="00C36755" w:rsidRPr="004A6DC2" w:rsidRDefault="00C36755" w:rsidP="004A6DC2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A6DC2">
                        <w:rPr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QUADRO </w:t>
                      </w:r>
                      <w:r>
                        <w:rPr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1C51" w:rsidRPr="00183B06" w:rsidRDefault="00BF1C51">
      <w:pPr>
        <w:rPr>
          <w:sz w:val="16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A6DC2" w:rsidTr="00194362">
        <w:tc>
          <w:tcPr>
            <w:tcW w:w="8644" w:type="dxa"/>
            <w:gridSpan w:val="2"/>
            <w:vAlign w:val="center"/>
          </w:tcPr>
          <w:p w:rsidR="004A6DC2" w:rsidRPr="007A6B34" w:rsidRDefault="004A6DC2" w:rsidP="00194362">
            <w:pPr>
              <w:rPr>
                <w:smallCaps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7A6B34">
              <w:rPr>
                <w:smallCaps/>
                <w:color w:val="808080" w:themeColor="background1" w:themeShade="80"/>
                <w:sz w:val="20"/>
                <w:szCs w:val="20"/>
              </w:rPr>
              <w:t>nome</w:t>
            </w:r>
            <w:proofErr w:type="gramEnd"/>
            <w:r w:rsidRPr="007A6B34">
              <w:rPr>
                <w:smallCaps/>
                <w:color w:val="808080" w:themeColor="background1" w:themeShade="80"/>
                <w:sz w:val="20"/>
                <w:szCs w:val="20"/>
              </w:rPr>
              <w:t xml:space="preserve"> da entidade de tutela:</w:t>
            </w:r>
            <w:r w:rsidR="005D2E5B">
              <w:rPr>
                <w:smallCaps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Style w:val="fb2"/>
                </w:rPr>
                <w:id w:val="-147366395"/>
                <w:placeholder>
                  <w:docPart w:val="82B0BE571CE647B2BFA9D892F0F4EDC1"/>
                </w:placeholder>
                <w:showingPlcHdr/>
              </w:sdtPr>
              <w:sdtEndPr>
                <w:rPr>
                  <w:rStyle w:val="Tipodeletrapredefinidodopargrafo"/>
                  <w:b w:val="0"/>
                  <w:smallCaps/>
                  <w:color w:val="808080" w:themeColor="background1" w:themeShade="80"/>
                  <w:sz w:val="22"/>
                  <w:szCs w:val="20"/>
                </w:rPr>
              </w:sdtEndPr>
              <w:sdtContent>
                <w:r w:rsidR="005D2E5B" w:rsidRPr="005D2E5B">
                  <w:rPr>
                    <w:rStyle w:val="TextodoMarcadordePosio"/>
                    <w:sz w:val="18"/>
                  </w:rPr>
                  <w:t>Clique aqui para introduzir texto</w:t>
                </w:r>
                <w:r w:rsidR="005D2E5B" w:rsidRPr="000B742F">
                  <w:rPr>
                    <w:rStyle w:val="TextodoMarcadordePosio"/>
                  </w:rPr>
                  <w:t>.</w:t>
                </w:r>
              </w:sdtContent>
            </w:sdt>
          </w:p>
        </w:tc>
      </w:tr>
      <w:tr w:rsidR="004A6DC2" w:rsidTr="00194362">
        <w:tc>
          <w:tcPr>
            <w:tcW w:w="8644" w:type="dxa"/>
            <w:gridSpan w:val="2"/>
            <w:vAlign w:val="center"/>
          </w:tcPr>
          <w:p w:rsidR="004A6DC2" w:rsidRPr="007A6B34" w:rsidRDefault="004A6DC2" w:rsidP="00194362">
            <w:pPr>
              <w:rPr>
                <w:smallCaps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7A6B34">
              <w:rPr>
                <w:smallCaps/>
                <w:color w:val="808080" w:themeColor="background1" w:themeShade="80"/>
                <w:sz w:val="20"/>
                <w:szCs w:val="20"/>
              </w:rPr>
              <w:t>morada</w:t>
            </w:r>
            <w:proofErr w:type="gramEnd"/>
            <w:r w:rsidRPr="007A6B34">
              <w:rPr>
                <w:smallCaps/>
                <w:color w:val="808080" w:themeColor="background1" w:themeShade="80"/>
                <w:sz w:val="20"/>
                <w:szCs w:val="20"/>
              </w:rPr>
              <w:t xml:space="preserve">: </w:t>
            </w:r>
            <w:sdt>
              <w:sdtPr>
                <w:rPr>
                  <w:rStyle w:val="fb2"/>
                </w:rPr>
                <w:id w:val="-1355021641"/>
                <w:placeholder>
                  <w:docPart w:val="373EAE2ECD0042FAA764CD75D482816A"/>
                </w:placeholder>
                <w:showingPlcHdr/>
              </w:sdtPr>
              <w:sdtEndPr>
                <w:rPr>
                  <w:rStyle w:val="Tipodeletrapredefinidodopargrafo"/>
                  <w:b w:val="0"/>
                  <w:smallCaps/>
                  <w:color w:val="808080" w:themeColor="background1" w:themeShade="80"/>
                  <w:sz w:val="22"/>
                  <w:szCs w:val="20"/>
                </w:rPr>
              </w:sdtEndPr>
              <w:sdtContent>
                <w:r w:rsidR="005D2E5B" w:rsidRPr="005D2E5B">
                  <w:rPr>
                    <w:rStyle w:val="TextodoMarcadordePosio"/>
                    <w:sz w:val="18"/>
                  </w:rPr>
                  <w:t>Clique aqui para introduzir texto</w:t>
                </w:r>
                <w:r w:rsidR="005D2E5B" w:rsidRPr="000B742F">
                  <w:rPr>
                    <w:rStyle w:val="TextodoMarcadordePosio"/>
                  </w:rPr>
                  <w:t>.</w:t>
                </w:r>
              </w:sdtContent>
            </w:sdt>
          </w:p>
        </w:tc>
      </w:tr>
      <w:tr w:rsidR="004A6DC2" w:rsidTr="00194362">
        <w:tc>
          <w:tcPr>
            <w:tcW w:w="4322" w:type="dxa"/>
            <w:vAlign w:val="center"/>
          </w:tcPr>
          <w:p w:rsidR="00BF1C51" w:rsidRPr="007A6B34" w:rsidRDefault="00BF1C51" w:rsidP="00194362">
            <w:pPr>
              <w:rPr>
                <w:smallCaps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7A6B34">
              <w:rPr>
                <w:smallCaps/>
                <w:color w:val="808080" w:themeColor="background1" w:themeShade="80"/>
                <w:sz w:val="20"/>
                <w:szCs w:val="20"/>
              </w:rPr>
              <w:t>código</w:t>
            </w:r>
            <w:proofErr w:type="gramEnd"/>
            <w:r w:rsidRPr="007A6B34">
              <w:rPr>
                <w:smallCaps/>
                <w:color w:val="808080" w:themeColor="background1" w:themeShade="80"/>
                <w:sz w:val="20"/>
                <w:szCs w:val="20"/>
              </w:rPr>
              <w:t xml:space="preserve"> postal:</w:t>
            </w:r>
            <w:sdt>
              <w:sdtPr>
                <w:rPr>
                  <w:rStyle w:val="fb2"/>
                </w:rPr>
                <w:id w:val="297884863"/>
                <w:placeholder>
                  <w:docPart w:val="45EA1136CCF6450B9C30259E559EF55A"/>
                </w:placeholder>
                <w:showingPlcHdr/>
              </w:sdtPr>
              <w:sdtEndPr>
                <w:rPr>
                  <w:rStyle w:val="Tipodeletrapredefinidodopargrafo"/>
                  <w:b w:val="0"/>
                  <w:smallCaps/>
                  <w:color w:val="808080" w:themeColor="background1" w:themeShade="80"/>
                  <w:sz w:val="16"/>
                  <w:szCs w:val="20"/>
                </w:rPr>
              </w:sdtEndPr>
              <w:sdtContent>
                <w:r w:rsidR="005D2E5B" w:rsidRPr="005D2E5B">
                  <w:rPr>
                    <w:rStyle w:val="TextodoMarcadordePosio"/>
                    <w:sz w:val="18"/>
                  </w:rPr>
                  <w:t>Clique aqui para introduzir texto.</w:t>
                </w:r>
              </w:sdtContent>
            </w:sdt>
          </w:p>
        </w:tc>
        <w:tc>
          <w:tcPr>
            <w:tcW w:w="4322" w:type="dxa"/>
            <w:vAlign w:val="center"/>
          </w:tcPr>
          <w:p w:rsidR="00BF1C51" w:rsidRPr="007A6B34" w:rsidRDefault="00BF1C51" w:rsidP="00194362">
            <w:pPr>
              <w:rPr>
                <w:smallCaps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7A6B34">
              <w:rPr>
                <w:smallCaps/>
                <w:color w:val="808080" w:themeColor="background1" w:themeShade="80"/>
                <w:sz w:val="20"/>
                <w:szCs w:val="20"/>
              </w:rPr>
              <w:t>cidade</w:t>
            </w:r>
            <w:proofErr w:type="gramEnd"/>
            <w:r w:rsidRPr="007A6B34">
              <w:rPr>
                <w:smallCaps/>
                <w:color w:val="808080" w:themeColor="background1" w:themeShade="80"/>
                <w:sz w:val="20"/>
                <w:szCs w:val="20"/>
              </w:rPr>
              <w:t>:</w:t>
            </w:r>
            <w:sdt>
              <w:sdtPr>
                <w:rPr>
                  <w:rStyle w:val="fb2"/>
                  <w:sz w:val="16"/>
                </w:rPr>
                <w:id w:val="-522163312"/>
                <w:placeholder>
                  <w:docPart w:val="1AE423F21154423FAF48B5D69BB06142"/>
                </w:placeholder>
                <w:showingPlcHdr/>
              </w:sdtPr>
              <w:sdtEndPr>
                <w:rPr>
                  <w:rStyle w:val="Tipodeletrapredefinidodopargrafo"/>
                  <w:b w:val="0"/>
                  <w:smallCaps/>
                  <w:color w:val="808080" w:themeColor="background1" w:themeShade="80"/>
                  <w:szCs w:val="20"/>
                </w:rPr>
              </w:sdtEndPr>
              <w:sdtContent>
                <w:r w:rsidR="005D2E5B" w:rsidRPr="005D2E5B">
                  <w:rPr>
                    <w:rStyle w:val="TextodoMarcadordePosio"/>
                    <w:sz w:val="18"/>
                  </w:rPr>
                  <w:t>Clique aqui para introduzir texto.</w:t>
                </w:r>
              </w:sdtContent>
            </w:sdt>
          </w:p>
        </w:tc>
      </w:tr>
      <w:tr w:rsidR="004A6DC2" w:rsidTr="005D2E5B">
        <w:trPr>
          <w:trHeight w:val="615"/>
        </w:trPr>
        <w:tc>
          <w:tcPr>
            <w:tcW w:w="4322" w:type="dxa"/>
            <w:vAlign w:val="center"/>
          </w:tcPr>
          <w:p w:rsidR="00BF1C51" w:rsidRPr="007A6B34" w:rsidRDefault="00BF1C51" w:rsidP="00194362">
            <w:pPr>
              <w:rPr>
                <w:smallCaps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7A6B34">
              <w:rPr>
                <w:smallCaps/>
                <w:color w:val="808080" w:themeColor="background1" w:themeShade="80"/>
                <w:sz w:val="20"/>
                <w:szCs w:val="20"/>
              </w:rPr>
              <w:t>telefone</w:t>
            </w:r>
            <w:proofErr w:type="gramEnd"/>
            <w:r w:rsidRPr="007A6B34">
              <w:rPr>
                <w:smallCaps/>
                <w:color w:val="808080" w:themeColor="background1" w:themeShade="80"/>
                <w:sz w:val="20"/>
                <w:szCs w:val="20"/>
              </w:rPr>
              <w:t>:</w:t>
            </w:r>
            <w:sdt>
              <w:sdtPr>
                <w:rPr>
                  <w:rStyle w:val="fb2"/>
                </w:rPr>
                <w:id w:val="1147398595"/>
                <w:placeholder>
                  <w:docPart w:val="AFA4449BCB5C46C794064E44F7076208"/>
                </w:placeholder>
                <w:showingPlcHdr/>
              </w:sdtPr>
              <w:sdtEndPr>
                <w:rPr>
                  <w:rStyle w:val="Tipodeletrapredefinidodopargrafo"/>
                  <w:b w:val="0"/>
                  <w:smallCaps/>
                  <w:color w:val="808080" w:themeColor="background1" w:themeShade="80"/>
                  <w:sz w:val="22"/>
                  <w:szCs w:val="20"/>
                </w:rPr>
              </w:sdtEndPr>
              <w:sdtContent>
                <w:r w:rsidR="005D2E5B" w:rsidRPr="005D2E5B">
                  <w:rPr>
                    <w:rStyle w:val="TextodoMarcadordePosio"/>
                    <w:sz w:val="18"/>
                  </w:rPr>
                  <w:t>Clique aqui para introduzir texto.</w:t>
                </w:r>
              </w:sdtContent>
            </w:sdt>
          </w:p>
        </w:tc>
        <w:tc>
          <w:tcPr>
            <w:tcW w:w="4322" w:type="dxa"/>
            <w:vAlign w:val="center"/>
          </w:tcPr>
          <w:p w:rsidR="00BF1C51" w:rsidRPr="007A6B34" w:rsidRDefault="00BF1C51" w:rsidP="00194362">
            <w:pPr>
              <w:rPr>
                <w:smallCaps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7A6B34">
              <w:rPr>
                <w:smallCaps/>
                <w:color w:val="808080" w:themeColor="background1" w:themeShade="80"/>
                <w:sz w:val="20"/>
                <w:szCs w:val="20"/>
              </w:rPr>
              <w:t>fax</w:t>
            </w:r>
            <w:proofErr w:type="gramEnd"/>
            <w:r w:rsidRPr="007A6B34">
              <w:rPr>
                <w:smallCaps/>
                <w:color w:val="808080" w:themeColor="background1" w:themeShade="80"/>
                <w:sz w:val="20"/>
                <w:szCs w:val="20"/>
              </w:rPr>
              <w:t>:</w:t>
            </w:r>
            <w:sdt>
              <w:sdtPr>
                <w:rPr>
                  <w:rStyle w:val="fb2"/>
                </w:rPr>
                <w:id w:val="-1994171240"/>
                <w:placeholder>
                  <w:docPart w:val="930AC46D885443DCBCA46DDD00B61D69"/>
                </w:placeholder>
                <w:showingPlcHdr/>
              </w:sdtPr>
              <w:sdtEndPr>
                <w:rPr>
                  <w:rStyle w:val="Tipodeletrapredefinidodopargrafo"/>
                  <w:b w:val="0"/>
                  <w:smallCaps/>
                  <w:color w:val="808080" w:themeColor="background1" w:themeShade="80"/>
                  <w:sz w:val="22"/>
                  <w:szCs w:val="20"/>
                </w:rPr>
              </w:sdtEndPr>
              <w:sdtContent>
                <w:r w:rsidR="005D2E5B" w:rsidRPr="005D2E5B">
                  <w:rPr>
                    <w:rStyle w:val="TextodoMarcadordePosio"/>
                    <w:sz w:val="18"/>
                  </w:rPr>
                  <w:t>Clique aqui para introduzir texto.</w:t>
                </w:r>
              </w:sdtContent>
            </w:sdt>
          </w:p>
        </w:tc>
      </w:tr>
      <w:tr w:rsidR="004A6DC2" w:rsidTr="00194362">
        <w:tc>
          <w:tcPr>
            <w:tcW w:w="8644" w:type="dxa"/>
            <w:gridSpan w:val="2"/>
            <w:vAlign w:val="center"/>
          </w:tcPr>
          <w:p w:rsidR="004A6DC2" w:rsidRPr="007A6B34" w:rsidRDefault="004A6DC2" w:rsidP="00194362">
            <w:pPr>
              <w:rPr>
                <w:smallCaps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7A6B34">
              <w:rPr>
                <w:smallCaps/>
                <w:color w:val="808080" w:themeColor="background1" w:themeShade="80"/>
                <w:sz w:val="20"/>
                <w:szCs w:val="20"/>
              </w:rPr>
              <w:t>correio</w:t>
            </w:r>
            <w:proofErr w:type="gramEnd"/>
            <w:r w:rsidRPr="007A6B34">
              <w:rPr>
                <w:smallCaps/>
                <w:color w:val="808080" w:themeColor="background1" w:themeShade="80"/>
                <w:sz w:val="20"/>
                <w:szCs w:val="20"/>
              </w:rPr>
              <w:t xml:space="preserve"> eletrónico:</w:t>
            </w:r>
            <w:sdt>
              <w:sdtPr>
                <w:rPr>
                  <w:rStyle w:val="fb2"/>
                </w:rPr>
                <w:id w:val="1443413010"/>
                <w:placeholder>
                  <w:docPart w:val="65FEC22ED4514E709354AD6BD3F0C806"/>
                </w:placeholder>
                <w:showingPlcHdr/>
              </w:sdtPr>
              <w:sdtEndPr>
                <w:rPr>
                  <w:rStyle w:val="Tipodeletrapredefinidodopargrafo"/>
                  <w:b w:val="0"/>
                  <w:smallCaps/>
                  <w:color w:val="808080" w:themeColor="background1" w:themeShade="80"/>
                  <w:sz w:val="22"/>
                  <w:szCs w:val="20"/>
                </w:rPr>
              </w:sdtEndPr>
              <w:sdtContent>
                <w:r w:rsidR="005D2E5B" w:rsidRPr="005D2E5B">
                  <w:rPr>
                    <w:rStyle w:val="TextodoMarcadordePosio"/>
                    <w:sz w:val="18"/>
                  </w:rPr>
                  <w:t>Clique aqui para introduzir texto.</w:t>
                </w:r>
              </w:sdtContent>
            </w:sdt>
          </w:p>
        </w:tc>
      </w:tr>
      <w:tr w:rsidR="004A6DC2" w:rsidTr="00194362">
        <w:tc>
          <w:tcPr>
            <w:tcW w:w="8644" w:type="dxa"/>
            <w:gridSpan w:val="2"/>
            <w:vAlign w:val="center"/>
          </w:tcPr>
          <w:p w:rsidR="004A6DC2" w:rsidRPr="007A6B34" w:rsidRDefault="004A6DC2" w:rsidP="00194362">
            <w:pPr>
              <w:rPr>
                <w:smallCaps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7A6B34">
              <w:rPr>
                <w:smallCaps/>
                <w:color w:val="808080" w:themeColor="background1" w:themeShade="80"/>
                <w:sz w:val="20"/>
                <w:szCs w:val="20"/>
              </w:rPr>
              <w:t>nome</w:t>
            </w:r>
            <w:proofErr w:type="gramEnd"/>
            <w:r w:rsidRPr="007A6B34">
              <w:rPr>
                <w:smallCaps/>
                <w:color w:val="808080" w:themeColor="background1" w:themeShade="80"/>
                <w:sz w:val="20"/>
                <w:szCs w:val="20"/>
              </w:rPr>
              <w:t xml:space="preserve"> da pessoa de contacto:</w:t>
            </w:r>
            <w:sdt>
              <w:sdtPr>
                <w:rPr>
                  <w:rStyle w:val="fb2"/>
                </w:rPr>
                <w:id w:val="-1143195338"/>
                <w:placeholder>
                  <w:docPart w:val="9F122A6F92CF42F6A903338FF91C52D1"/>
                </w:placeholder>
                <w:showingPlcHdr/>
              </w:sdtPr>
              <w:sdtEndPr>
                <w:rPr>
                  <w:rStyle w:val="Tipodeletrapredefinidodopargrafo"/>
                  <w:b w:val="0"/>
                  <w:smallCaps/>
                  <w:color w:val="808080" w:themeColor="background1" w:themeShade="80"/>
                  <w:sz w:val="22"/>
                  <w:szCs w:val="20"/>
                </w:rPr>
              </w:sdtEndPr>
              <w:sdtContent>
                <w:r w:rsidR="005D2E5B" w:rsidRPr="005D2E5B">
                  <w:rPr>
                    <w:rStyle w:val="TextodoMarcadordePosio"/>
                    <w:sz w:val="18"/>
                  </w:rPr>
                  <w:t>Clique aqui para introduzir texto.</w:t>
                </w:r>
              </w:sdtContent>
            </w:sdt>
          </w:p>
        </w:tc>
      </w:tr>
      <w:tr w:rsidR="004A6DC2" w:rsidTr="00194362">
        <w:tc>
          <w:tcPr>
            <w:tcW w:w="8644" w:type="dxa"/>
            <w:gridSpan w:val="2"/>
            <w:vAlign w:val="center"/>
          </w:tcPr>
          <w:p w:rsidR="004A6DC2" w:rsidRPr="007A6B34" w:rsidRDefault="004A6DC2" w:rsidP="00194362">
            <w:pPr>
              <w:rPr>
                <w:smallCaps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7A6B34">
              <w:rPr>
                <w:smallCaps/>
                <w:color w:val="808080" w:themeColor="background1" w:themeShade="80"/>
                <w:sz w:val="20"/>
                <w:szCs w:val="20"/>
              </w:rPr>
              <w:t>cargo</w:t>
            </w:r>
            <w:proofErr w:type="gramEnd"/>
            <w:r w:rsidRPr="007A6B34">
              <w:rPr>
                <w:smallCaps/>
                <w:color w:val="808080" w:themeColor="background1" w:themeShade="80"/>
                <w:sz w:val="20"/>
                <w:szCs w:val="20"/>
              </w:rPr>
              <w:t xml:space="preserve"> da pessoa de contacto:</w:t>
            </w:r>
            <w:sdt>
              <w:sdtPr>
                <w:rPr>
                  <w:rStyle w:val="fb2"/>
                </w:rPr>
                <w:id w:val="-134792960"/>
                <w:placeholder>
                  <w:docPart w:val="BD08083CE3754111A38A8E30DE6191D5"/>
                </w:placeholder>
                <w:showingPlcHdr/>
              </w:sdtPr>
              <w:sdtEndPr>
                <w:rPr>
                  <w:rStyle w:val="Tipodeletrapredefinidodopargrafo"/>
                  <w:b w:val="0"/>
                  <w:smallCaps/>
                  <w:color w:val="808080" w:themeColor="background1" w:themeShade="80"/>
                  <w:sz w:val="22"/>
                  <w:szCs w:val="20"/>
                </w:rPr>
              </w:sdtEndPr>
              <w:sdtContent>
                <w:r w:rsidR="005D2E5B" w:rsidRPr="005D2E5B">
                  <w:rPr>
                    <w:rStyle w:val="TextodoMarcadordePosio"/>
                    <w:sz w:val="18"/>
                    <w:szCs w:val="18"/>
                  </w:rPr>
                  <w:t>Clique aqui para introduzir texto.</w:t>
                </w:r>
              </w:sdtContent>
            </w:sdt>
          </w:p>
        </w:tc>
      </w:tr>
    </w:tbl>
    <w:p w:rsidR="00BF1C51" w:rsidRDefault="00BF1C51">
      <w:pPr>
        <w:rPr>
          <w:smallCaps/>
          <w:sz w:val="20"/>
          <w:szCs w:val="20"/>
        </w:rPr>
      </w:pPr>
    </w:p>
    <w:p w:rsidR="00BF1C51" w:rsidRDefault="00C36755" w:rsidP="004A6DC2">
      <w:pPr>
        <w:shd w:val="clear" w:color="auto" w:fill="8DB3E2" w:themeFill="text2" w:themeFillTint="66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B</w:t>
      </w:r>
      <w:r w:rsidR="00BF1C51">
        <w:rPr>
          <w:smallCaps/>
          <w:sz w:val="20"/>
          <w:szCs w:val="20"/>
        </w:rPr>
        <w:t>. requisitos mínimos de adesão</w:t>
      </w:r>
    </w:p>
    <w:p w:rsidR="00BF1C51" w:rsidRDefault="004A6DC2">
      <w:pPr>
        <w:rPr>
          <w:smallCaps/>
          <w:sz w:val="20"/>
          <w:szCs w:val="20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4900D" wp14:editId="08670018">
                <wp:simplePos x="0" y="0"/>
                <wp:positionH relativeFrom="column">
                  <wp:posOffset>-97155</wp:posOffset>
                </wp:positionH>
                <wp:positionV relativeFrom="paragraph">
                  <wp:posOffset>34290</wp:posOffset>
                </wp:positionV>
                <wp:extent cx="845185" cy="224155"/>
                <wp:effectExtent l="0" t="0" r="0" b="4445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18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6755" w:rsidRPr="004A6DC2" w:rsidRDefault="00C36755" w:rsidP="004A6DC2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6DC2">
                              <w:rPr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QUADRO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9" type="#_x0000_t202" style="position:absolute;margin-left:-7.65pt;margin-top:2.7pt;width:66.5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" filled="f" stroked="f">
                <v:textbox>
                  <w:txbxContent>
                    <w:p w:rsidR="00C36755" w:rsidRPr="004A6DC2" w:rsidRDefault="00C36755" w:rsidP="004A6DC2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A6DC2">
                        <w:rPr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QUADRO </w:t>
                      </w:r>
                      <w:r>
                        <w:rPr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comgrelha"/>
        <w:tblW w:w="8613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537479" w:rsidTr="00537479">
        <w:tc>
          <w:tcPr>
            <w:tcW w:w="2660" w:type="dxa"/>
            <w:vMerge w:val="restart"/>
            <w:vAlign w:val="center"/>
          </w:tcPr>
          <w:p w:rsidR="00537479" w:rsidRDefault="00537479" w:rsidP="00537479">
            <w:pPr>
              <w:rPr>
                <w:smallCaps/>
                <w:sz w:val="20"/>
                <w:szCs w:val="20"/>
              </w:rPr>
            </w:pPr>
            <w:proofErr w:type="gramStart"/>
            <w:r w:rsidRPr="007A6B34">
              <w:rPr>
                <w:smallCaps/>
                <w:color w:val="808080" w:themeColor="background1" w:themeShade="80"/>
                <w:sz w:val="20"/>
                <w:szCs w:val="20"/>
              </w:rPr>
              <w:t>requisitos</w:t>
            </w:r>
            <w:proofErr w:type="gramEnd"/>
            <w:r w:rsidRPr="007A6B34">
              <w:rPr>
                <w:smallCaps/>
                <w:color w:val="808080" w:themeColor="background1" w:themeShade="80"/>
                <w:sz w:val="20"/>
                <w:szCs w:val="20"/>
              </w:rPr>
              <w:t xml:space="preserve"> administrativos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37479" w:rsidRDefault="00537479" w:rsidP="004442FE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A entidade requerente dispõe de autonomia administrativa?</w:t>
            </w:r>
          </w:p>
        </w:tc>
      </w:tr>
      <w:tr w:rsidR="00537479" w:rsidTr="0099161C">
        <w:trPr>
          <w:trHeight w:val="514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537479" w:rsidRDefault="00537479" w:rsidP="00194362">
            <w:pPr>
              <w:rPr>
                <w:smallCaps/>
                <w:sz w:val="20"/>
                <w:szCs w:val="20"/>
              </w:rPr>
            </w:pPr>
          </w:p>
        </w:tc>
        <w:sdt>
          <w:sdtPr>
            <w:rPr>
              <w:smallCaps/>
              <w:sz w:val="20"/>
              <w:szCs w:val="20"/>
            </w:rPr>
            <w:id w:val="1289006432"/>
            <w:placeholder>
              <w:docPart w:val="DefaultPlaceholder_1082065159"/>
            </w:placeholder>
            <w:showingPlcHdr/>
            <w:comboBox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595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37479" w:rsidRDefault="00B4526F" w:rsidP="00753603">
                <w:pPr>
                  <w:rPr>
                    <w:smallCaps/>
                    <w:sz w:val="20"/>
                    <w:szCs w:val="20"/>
                  </w:rPr>
                </w:pPr>
                <w:r w:rsidRPr="00FA365A">
                  <w:rPr>
                    <w:rStyle w:val="TextodoMarcadordePosio"/>
                  </w:rPr>
                  <w:t>Escolha um item.</w:t>
                </w:r>
              </w:p>
            </w:tc>
          </w:sdtContent>
        </w:sdt>
      </w:tr>
    </w:tbl>
    <w:p w:rsidR="00537479" w:rsidRDefault="00537479" w:rsidP="00BF1C51">
      <w:pPr>
        <w:rPr>
          <w:smallCaps/>
          <w:sz w:val="20"/>
          <w:szCs w:val="20"/>
        </w:rPr>
      </w:pPr>
    </w:p>
    <w:p w:rsidR="00537479" w:rsidRDefault="00537479" w:rsidP="00BF1C51">
      <w:pPr>
        <w:rPr>
          <w:smallCaps/>
          <w:sz w:val="20"/>
          <w:szCs w:val="20"/>
        </w:rPr>
      </w:pPr>
    </w:p>
    <w:p w:rsidR="00EB4EB2" w:rsidRDefault="006C0585" w:rsidP="00BF1C51">
      <w:pPr>
        <w:rPr>
          <w:smallCaps/>
          <w:sz w:val="20"/>
          <w:szCs w:val="20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AC300C" wp14:editId="0CBC37EB">
                <wp:simplePos x="0" y="0"/>
                <wp:positionH relativeFrom="column">
                  <wp:posOffset>-92075</wp:posOffset>
                </wp:positionH>
                <wp:positionV relativeFrom="paragraph">
                  <wp:posOffset>2540</wp:posOffset>
                </wp:positionV>
                <wp:extent cx="845185" cy="224155"/>
                <wp:effectExtent l="0" t="0" r="0" b="4445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18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6755" w:rsidRPr="004A6DC2" w:rsidRDefault="00C36755" w:rsidP="004A6DC2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6DC2">
                              <w:rPr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QUADRO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30" type="#_x0000_t202" style="position:absolute;margin-left:-7.25pt;margin-top:.2pt;width:66.5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" filled="f" stroked="f">
                <v:textbox>
                  <w:txbxContent>
                    <w:p w:rsidR="00C36755" w:rsidRPr="004A6DC2" w:rsidRDefault="00C36755" w:rsidP="004A6DC2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A6DC2">
                        <w:rPr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QUADRO </w:t>
                      </w:r>
                      <w:r>
                        <w:rPr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943"/>
        <w:gridCol w:w="5701"/>
      </w:tblGrid>
      <w:tr w:rsidR="00EB4EB2" w:rsidTr="0099161C">
        <w:tc>
          <w:tcPr>
            <w:tcW w:w="2943" w:type="dxa"/>
          </w:tcPr>
          <w:p w:rsidR="00EB4EB2" w:rsidRDefault="00EB4EB2" w:rsidP="00BF1C51">
            <w:pPr>
              <w:rPr>
                <w:smallCaps/>
                <w:sz w:val="20"/>
                <w:szCs w:val="20"/>
              </w:rPr>
            </w:pPr>
            <w:proofErr w:type="gramStart"/>
            <w:r w:rsidRPr="007A6B34">
              <w:rPr>
                <w:smallCaps/>
                <w:color w:val="808080" w:themeColor="background1" w:themeShade="80"/>
                <w:sz w:val="20"/>
                <w:szCs w:val="20"/>
              </w:rPr>
              <w:t>requisitos</w:t>
            </w:r>
            <w:proofErr w:type="gramEnd"/>
            <w:r w:rsidRPr="007A6B34">
              <w:rPr>
                <w:smallCaps/>
                <w:color w:val="808080" w:themeColor="background1" w:themeShade="80"/>
                <w:sz w:val="20"/>
                <w:szCs w:val="20"/>
              </w:rPr>
              <w:t xml:space="preserve"> de acesso</w:t>
            </w:r>
          </w:p>
        </w:tc>
        <w:tc>
          <w:tcPr>
            <w:tcW w:w="5701" w:type="dxa"/>
            <w:shd w:val="clear" w:color="auto" w:fill="000000" w:themeFill="text1"/>
          </w:tcPr>
          <w:p w:rsidR="00EB4EB2" w:rsidRPr="00EB4EB2" w:rsidRDefault="00EB4EB2" w:rsidP="00BF1C51">
            <w:pPr>
              <w:rPr>
                <w:smallCaps/>
                <w:color w:val="FFFFFF" w:themeColor="background1"/>
                <w:sz w:val="20"/>
                <w:szCs w:val="20"/>
              </w:rPr>
            </w:pPr>
            <w:proofErr w:type="gramStart"/>
            <w:r w:rsidRPr="009C757F">
              <w:rPr>
                <w:smallCaps/>
                <w:color w:val="FFFFFF" w:themeColor="background1"/>
                <w:sz w:val="20"/>
                <w:szCs w:val="20"/>
              </w:rPr>
              <w:t>conteúdos</w:t>
            </w:r>
            <w:proofErr w:type="gramEnd"/>
            <w:r w:rsidRPr="009C757F">
              <w:rPr>
                <w:smallCaps/>
                <w:color w:val="FFFFFF" w:themeColor="background1"/>
                <w:sz w:val="20"/>
                <w:szCs w:val="20"/>
              </w:rPr>
              <w:t xml:space="preserve"> a disponibilizar no momento de plena adesão</w:t>
            </w:r>
          </w:p>
        </w:tc>
      </w:tr>
    </w:tbl>
    <w:p w:rsidR="00EB4EB2" w:rsidRDefault="00EB4EB2" w:rsidP="00EB4EB2">
      <w:pPr>
        <w:spacing w:after="0" w:line="12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943"/>
        <w:gridCol w:w="5701"/>
      </w:tblGrid>
      <w:tr w:rsidR="0099161C" w:rsidTr="0099161C">
        <w:tc>
          <w:tcPr>
            <w:tcW w:w="2943" w:type="dxa"/>
          </w:tcPr>
          <w:p w:rsidR="0099161C" w:rsidRDefault="0099161C" w:rsidP="00EB4EB2">
            <w:pPr>
              <w:rPr>
                <w:smallCaps/>
                <w:sz w:val="20"/>
                <w:szCs w:val="20"/>
              </w:rPr>
            </w:pPr>
            <w:proofErr w:type="gramStart"/>
            <w:r w:rsidRPr="00BF1C51">
              <w:rPr>
                <w:smallCaps/>
                <w:sz w:val="20"/>
                <w:szCs w:val="20"/>
              </w:rPr>
              <w:t>descrições</w:t>
            </w:r>
            <w:proofErr w:type="gramEnd"/>
            <w:r w:rsidRPr="00BF1C51">
              <w:rPr>
                <w:smallCaps/>
                <w:sz w:val="20"/>
                <w:szCs w:val="20"/>
              </w:rPr>
              <w:t xml:space="preserve"> de documentação</w:t>
            </w:r>
          </w:p>
        </w:tc>
        <w:sdt>
          <w:sdtPr>
            <w:rPr>
              <w:smallCaps/>
              <w:sz w:val="20"/>
              <w:szCs w:val="20"/>
            </w:rPr>
            <w:id w:val="1321473404"/>
            <w:placeholder>
              <w:docPart w:val="C8E39A0C7B0A41B5B765D3F3C0E25FEB"/>
            </w:placeholder>
            <w:showingPlcHdr/>
            <w:comboBox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5701" w:type="dxa"/>
              </w:tcPr>
              <w:p w:rsidR="0099161C" w:rsidRDefault="0099161C" w:rsidP="00EB4EB2">
                <w:pPr>
                  <w:rPr>
                    <w:smallCaps/>
                    <w:sz w:val="20"/>
                    <w:szCs w:val="20"/>
                  </w:rPr>
                </w:pPr>
                <w:r w:rsidRPr="00FA365A">
                  <w:rPr>
                    <w:rStyle w:val="TextodoMarcadordePosio"/>
                  </w:rPr>
                  <w:t>Escolha um item.</w:t>
                </w:r>
              </w:p>
            </w:tc>
          </w:sdtContent>
        </w:sdt>
      </w:tr>
      <w:tr w:rsidR="0099161C" w:rsidTr="0099161C">
        <w:tc>
          <w:tcPr>
            <w:tcW w:w="2943" w:type="dxa"/>
          </w:tcPr>
          <w:p w:rsidR="0099161C" w:rsidRDefault="0099161C" w:rsidP="00EB4EB2">
            <w:pPr>
              <w:rPr>
                <w:smallCaps/>
                <w:sz w:val="20"/>
                <w:szCs w:val="20"/>
              </w:rPr>
            </w:pPr>
            <w:proofErr w:type="gramStart"/>
            <w:r>
              <w:rPr>
                <w:smallCaps/>
                <w:sz w:val="20"/>
                <w:szCs w:val="20"/>
              </w:rPr>
              <w:t>imagens</w:t>
            </w:r>
            <w:proofErr w:type="gramEnd"/>
            <w:r>
              <w:rPr>
                <w:smallCaps/>
                <w:sz w:val="20"/>
                <w:szCs w:val="20"/>
              </w:rPr>
              <w:t xml:space="preserve"> de documentos</w:t>
            </w:r>
          </w:p>
        </w:tc>
        <w:sdt>
          <w:sdtPr>
            <w:rPr>
              <w:smallCaps/>
              <w:sz w:val="20"/>
              <w:szCs w:val="20"/>
            </w:rPr>
            <w:id w:val="-1620915118"/>
            <w:placeholder>
              <w:docPart w:val="DefaultPlaceholder_1082065159"/>
            </w:placeholder>
            <w:showingPlcHdr/>
            <w:comboBox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5701" w:type="dxa"/>
                <w:vAlign w:val="center"/>
              </w:tcPr>
              <w:p w:rsidR="0099161C" w:rsidRDefault="00B4526F" w:rsidP="00EB4EB2">
                <w:pPr>
                  <w:rPr>
                    <w:smallCaps/>
                    <w:sz w:val="20"/>
                    <w:szCs w:val="20"/>
                  </w:rPr>
                </w:pPr>
                <w:r w:rsidRPr="00FA365A">
                  <w:rPr>
                    <w:rStyle w:val="TextodoMarcadordePosio"/>
                  </w:rPr>
                  <w:t>Escolha um item.</w:t>
                </w:r>
              </w:p>
            </w:tc>
          </w:sdtContent>
        </w:sdt>
      </w:tr>
    </w:tbl>
    <w:p w:rsidR="00EB4EB2" w:rsidRDefault="00EB4EB2" w:rsidP="00EB4EB2">
      <w:pPr>
        <w:spacing w:after="0" w:line="120" w:lineRule="auto"/>
        <w:rPr>
          <w:smallCaps/>
          <w:sz w:val="20"/>
          <w:szCs w:val="20"/>
        </w:rPr>
      </w:pPr>
    </w:p>
    <w:p w:rsidR="00BF1C51" w:rsidRDefault="00BF1C51" w:rsidP="00BF1C51">
      <w:pPr>
        <w:rPr>
          <w:smallCaps/>
          <w:sz w:val="20"/>
          <w:szCs w:val="20"/>
        </w:rPr>
      </w:pPr>
    </w:p>
    <w:p w:rsidR="00E6104B" w:rsidRDefault="004A6DC2">
      <w:pPr>
        <w:rPr>
          <w:smallCaps/>
          <w:sz w:val="20"/>
          <w:szCs w:val="20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858192" wp14:editId="77C87495">
                <wp:simplePos x="0" y="0"/>
                <wp:positionH relativeFrom="column">
                  <wp:posOffset>-161290</wp:posOffset>
                </wp:positionH>
                <wp:positionV relativeFrom="paragraph">
                  <wp:posOffset>36195</wp:posOffset>
                </wp:positionV>
                <wp:extent cx="845185" cy="224155"/>
                <wp:effectExtent l="0" t="0" r="0" b="4445"/>
                <wp:wrapSquare wrapText="bothSides"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18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6755" w:rsidRPr="004A6DC2" w:rsidRDefault="00C36755" w:rsidP="004A6DC2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6DC2">
                              <w:rPr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QUADRO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31" type="#_x0000_t202" style="position:absolute;margin-left:-12.7pt;margin-top:2.85pt;width:66.55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" filled="f" stroked="f">
                <v:textbox>
                  <w:txbxContent>
                    <w:p w:rsidR="00C36755" w:rsidRPr="004A6DC2" w:rsidRDefault="00C36755" w:rsidP="004A6DC2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A6DC2">
                        <w:rPr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QUADRO </w:t>
                      </w:r>
                      <w:r>
                        <w:rPr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comgrelha"/>
        <w:tblW w:w="8613" w:type="dxa"/>
        <w:tblLook w:val="04A0" w:firstRow="1" w:lastRow="0" w:firstColumn="1" w:lastColumn="0" w:noHBand="0" w:noVBand="1"/>
      </w:tblPr>
      <w:tblGrid>
        <w:gridCol w:w="2376"/>
        <w:gridCol w:w="426"/>
        <w:gridCol w:w="4536"/>
        <w:gridCol w:w="1275"/>
      </w:tblGrid>
      <w:tr w:rsidR="009C757F" w:rsidTr="00FF2126">
        <w:tc>
          <w:tcPr>
            <w:tcW w:w="2376" w:type="dxa"/>
            <w:vMerge w:val="restart"/>
            <w:vAlign w:val="center"/>
          </w:tcPr>
          <w:p w:rsidR="009C757F" w:rsidRDefault="009C757F" w:rsidP="00194362">
            <w:pPr>
              <w:rPr>
                <w:smallCaps/>
                <w:sz w:val="20"/>
                <w:szCs w:val="20"/>
              </w:rPr>
            </w:pPr>
            <w:proofErr w:type="gramStart"/>
            <w:r w:rsidRPr="007A6B34">
              <w:rPr>
                <w:smallCaps/>
                <w:color w:val="808080" w:themeColor="background1" w:themeShade="80"/>
                <w:sz w:val="20"/>
                <w:szCs w:val="20"/>
              </w:rPr>
              <w:t>requisitos</w:t>
            </w:r>
            <w:proofErr w:type="gramEnd"/>
            <w:r w:rsidRPr="007A6B34">
              <w:rPr>
                <w:smallCaps/>
                <w:color w:val="808080" w:themeColor="background1" w:themeShade="80"/>
                <w:sz w:val="20"/>
                <w:szCs w:val="20"/>
              </w:rPr>
              <w:t xml:space="preserve"> técnicos e tecnológicos</w:t>
            </w:r>
          </w:p>
        </w:tc>
        <w:tc>
          <w:tcPr>
            <w:tcW w:w="426" w:type="dxa"/>
            <w:shd w:val="clear" w:color="auto" w:fill="000000" w:themeFill="text1"/>
            <w:vAlign w:val="center"/>
          </w:tcPr>
          <w:p w:rsidR="009C757F" w:rsidRDefault="009C757F" w:rsidP="00194362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000000" w:themeFill="text1"/>
            <w:vAlign w:val="center"/>
          </w:tcPr>
          <w:p w:rsidR="009C757F" w:rsidRDefault="009C757F" w:rsidP="00194362">
            <w:pPr>
              <w:rPr>
                <w:smallCaps/>
                <w:sz w:val="20"/>
                <w:szCs w:val="20"/>
              </w:rPr>
            </w:pPr>
            <w:proofErr w:type="gramStart"/>
            <w:r w:rsidRPr="009C757F">
              <w:rPr>
                <w:smallCaps/>
                <w:sz w:val="20"/>
                <w:szCs w:val="20"/>
                <w:shd w:val="clear" w:color="auto" w:fill="000000" w:themeFill="text1"/>
              </w:rPr>
              <w:t>a</w:t>
            </w:r>
            <w:proofErr w:type="gramEnd"/>
            <w:r w:rsidRPr="009C757F">
              <w:rPr>
                <w:smallCaps/>
                <w:sz w:val="20"/>
                <w:szCs w:val="20"/>
                <w:shd w:val="clear" w:color="auto" w:fill="000000" w:themeFill="text1"/>
              </w:rPr>
              <w:t xml:space="preserve"> entidade cumpre as seguintes normas e requisitos</w:t>
            </w:r>
            <w:r>
              <w:rPr>
                <w:smallCaps/>
                <w:sz w:val="20"/>
                <w:szCs w:val="20"/>
              </w:rPr>
              <w:t>:</w:t>
            </w:r>
          </w:p>
        </w:tc>
        <w:tc>
          <w:tcPr>
            <w:tcW w:w="1275" w:type="dxa"/>
            <w:shd w:val="clear" w:color="auto" w:fill="000000" w:themeFill="text1"/>
            <w:vAlign w:val="center"/>
          </w:tcPr>
          <w:p w:rsidR="009C757F" w:rsidRDefault="009C757F" w:rsidP="00194362">
            <w:pPr>
              <w:rPr>
                <w:smallCaps/>
                <w:sz w:val="20"/>
                <w:szCs w:val="20"/>
              </w:rPr>
            </w:pPr>
          </w:p>
        </w:tc>
      </w:tr>
      <w:tr w:rsidR="009C757F" w:rsidTr="009C757F">
        <w:tc>
          <w:tcPr>
            <w:tcW w:w="2376" w:type="dxa"/>
            <w:vMerge/>
            <w:vAlign w:val="center"/>
          </w:tcPr>
          <w:p w:rsidR="009C757F" w:rsidRDefault="009C757F" w:rsidP="00194362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757F" w:rsidRPr="00FF2126" w:rsidRDefault="009C757F" w:rsidP="00FF2126">
            <w:pPr>
              <w:jc w:val="center"/>
              <w:rPr>
                <w:smallCaps/>
                <w:sz w:val="16"/>
                <w:szCs w:val="20"/>
              </w:rPr>
            </w:pPr>
            <w:r w:rsidRPr="00FF2126">
              <w:rPr>
                <w:smallCaps/>
                <w:sz w:val="16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9C757F" w:rsidRPr="00E6104B" w:rsidRDefault="009C757F" w:rsidP="00194362">
            <w:pPr>
              <w:rPr>
                <w:smallCaps/>
                <w:sz w:val="20"/>
                <w:szCs w:val="20"/>
              </w:rPr>
            </w:pPr>
            <w:proofErr w:type="gramStart"/>
            <w:r w:rsidRPr="00E6104B">
              <w:rPr>
                <w:smallCaps/>
                <w:sz w:val="20"/>
                <w:szCs w:val="20"/>
              </w:rPr>
              <w:t>isad</w:t>
            </w:r>
            <w:proofErr w:type="gramEnd"/>
            <w:r w:rsidRPr="00E6104B">
              <w:rPr>
                <w:smallCaps/>
                <w:sz w:val="20"/>
                <w:szCs w:val="20"/>
              </w:rPr>
              <w:t xml:space="preserve"> (g) 2</w:t>
            </w:r>
          </w:p>
        </w:tc>
        <w:sdt>
          <w:sdtPr>
            <w:rPr>
              <w:smallCaps/>
              <w:sz w:val="20"/>
              <w:szCs w:val="20"/>
            </w:rPr>
            <w:id w:val="208794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9C757F" w:rsidRDefault="00C36755" w:rsidP="00194362">
                <w:pPr>
                  <w:rPr>
                    <w:smallCap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C757F" w:rsidTr="009C757F">
        <w:tc>
          <w:tcPr>
            <w:tcW w:w="2376" w:type="dxa"/>
            <w:vMerge/>
            <w:vAlign w:val="center"/>
          </w:tcPr>
          <w:p w:rsidR="009C757F" w:rsidRDefault="009C757F" w:rsidP="00194362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757F" w:rsidRPr="00FF2126" w:rsidRDefault="009C757F" w:rsidP="00FF2126">
            <w:pPr>
              <w:jc w:val="center"/>
              <w:rPr>
                <w:smallCaps/>
                <w:sz w:val="16"/>
                <w:szCs w:val="20"/>
              </w:rPr>
            </w:pPr>
            <w:r w:rsidRPr="00FF2126">
              <w:rPr>
                <w:smallCaps/>
                <w:sz w:val="16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9C757F" w:rsidRPr="00E6104B" w:rsidRDefault="009C757F" w:rsidP="00194362">
            <w:pPr>
              <w:rPr>
                <w:smallCaps/>
                <w:sz w:val="20"/>
                <w:szCs w:val="20"/>
              </w:rPr>
            </w:pPr>
            <w:proofErr w:type="gramStart"/>
            <w:r>
              <w:rPr>
                <w:smallCaps/>
                <w:sz w:val="20"/>
                <w:szCs w:val="20"/>
              </w:rPr>
              <w:t>ead</w:t>
            </w:r>
            <w:proofErr w:type="gramEnd"/>
            <w:r>
              <w:rPr>
                <w:smallCaps/>
                <w:sz w:val="20"/>
                <w:szCs w:val="20"/>
              </w:rPr>
              <w:t xml:space="preserve"> 2002</w:t>
            </w:r>
          </w:p>
        </w:tc>
        <w:sdt>
          <w:sdtPr>
            <w:rPr>
              <w:smallCaps/>
              <w:sz w:val="20"/>
              <w:szCs w:val="20"/>
            </w:rPr>
            <w:id w:val="-63772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9C757F" w:rsidRDefault="00C36755" w:rsidP="00194362">
                <w:pPr>
                  <w:rPr>
                    <w:smallCap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C757F" w:rsidTr="009C757F">
        <w:tc>
          <w:tcPr>
            <w:tcW w:w="2376" w:type="dxa"/>
            <w:vMerge/>
            <w:vAlign w:val="center"/>
          </w:tcPr>
          <w:p w:rsidR="009C757F" w:rsidRDefault="009C757F" w:rsidP="00194362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757F" w:rsidRPr="00FF2126" w:rsidRDefault="009C757F" w:rsidP="00FF2126">
            <w:pPr>
              <w:jc w:val="center"/>
              <w:rPr>
                <w:smallCaps/>
                <w:sz w:val="16"/>
                <w:szCs w:val="20"/>
              </w:rPr>
            </w:pPr>
            <w:r w:rsidRPr="00FF2126">
              <w:rPr>
                <w:smallCaps/>
                <w:sz w:val="16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9C757F" w:rsidRDefault="009C757F" w:rsidP="00194362">
            <w:pPr>
              <w:rPr>
                <w:smallCaps/>
                <w:sz w:val="20"/>
                <w:szCs w:val="20"/>
              </w:rPr>
            </w:pPr>
            <w:proofErr w:type="gramStart"/>
            <w:r>
              <w:rPr>
                <w:smallCaps/>
                <w:sz w:val="20"/>
                <w:szCs w:val="20"/>
              </w:rPr>
              <w:t>outras</w:t>
            </w:r>
            <w:proofErr w:type="gramEnd"/>
          </w:p>
        </w:tc>
        <w:sdt>
          <w:sdtPr>
            <w:rPr>
              <w:smallCaps/>
              <w:sz w:val="20"/>
              <w:szCs w:val="20"/>
            </w:rPr>
            <w:id w:val="-954486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9C757F" w:rsidRDefault="00C36755" w:rsidP="00194362">
                <w:pPr>
                  <w:rPr>
                    <w:smallCap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1453" w:rsidTr="00D74D47">
        <w:tc>
          <w:tcPr>
            <w:tcW w:w="2376" w:type="dxa"/>
            <w:vMerge/>
            <w:vAlign w:val="center"/>
          </w:tcPr>
          <w:p w:rsidR="00051453" w:rsidRDefault="00051453" w:rsidP="00194362">
            <w:pPr>
              <w:rPr>
                <w:smallCaps/>
                <w:sz w:val="20"/>
                <w:szCs w:val="20"/>
              </w:rPr>
            </w:pPr>
          </w:p>
        </w:tc>
        <w:sdt>
          <w:sdtPr>
            <w:rPr>
              <w:rStyle w:val="fb2"/>
            </w:rPr>
            <w:id w:val="-1615974340"/>
            <w:showingPlcHdr/>
          </w:sdtPr>
          <w:sdtEndPr>
            <w:rPr>
              <w:rStyle w:val="Tipodeletrapredefinidodopargrafo"/>
              <w:b w:val="0"/>
              <w:smallCaps/>
              <w:sz w:val="22"/>
              <w:szCs w:val="20"/>
            </w:rPr>
          </w:sdtEndPr>
          <w:sdtContent>
            <w:tc>
              <w:tcPr>
                <w:tcW w:w="6237" w:type="dxa"/>
                <w:gridSpan w:val="3"/>
                <w:shd w:val="clear" w:color="auto" w:fill="auto"/>
                <w:vAlign w:val="center"/>
              </w:tcPr>
              <w:p w:rsidR="00051453" w:rsidRDefault="00051453" w:rsidP="00194362">
                <w:pPr>
                  <w:rPr>
                    <w:smallCaps/>
                    <w:sz w:val="20"/>
                    <w:szCs w:val="20"/>
                  </w:rPr>
                </w:pPr>
                <w:r w:rsidRPr="00051453">
                  <w:rPr>
                    <w:rStyle w:val="TextodoMarcadordePosio"/>
                    <w:sz w:val="18"/>
                  </w:rPr>
                  <w:t>Clique aqui para introduzir texto.</w:t>
                </w:r>
              </w:p>
            </w:tc>
          </w:sdtContent>
        </w:sdt>
      </w:tr>
      <w:tr w:rsidR="009C757F" w:rsidTr="00FF2126">
        <w:tc>
          <w:tcPr>
            <w:tcW w:w="2376" w:type="dxa"/>
            <w:vMerge/>
            <w:vAlign w:val="center"/>
          </w:tcPr>
          <w:p w:rsidR="009C757F" w:rsidRDefault="009C757F" w:rsidP="00194362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000000" w:themeFill="text1"/>
            <w:vAlign w:val="center"/>
          </w:tcPr>
          <w:p w:rsidR="009C757F" w:rsidRPr="00FF2126" w:rsidRDefault="009C757F" w:rsidP="00FF2126">
            <w:pPr>
              <w:jc w:val="center"/>
              <w:rPr>
                <w:smallCaps/>
                <w:sz w:val="16"/>
                <w:szCs w:val="20"/>
              </w:rPr>
            </w:pPr>
          </w:p>
        </w:tc>
        <w:tc>
          <w:tcPr>
            <w:tcW w:w="4536" w:type="dxa"/>
            <w:shd w:val="clear" w:color="auto" w:fill="000000" w:themeFill="text1"/>
            <w:vAlign w:val="center"/>
          </w:tcPr>
          <w:p w:rsidR="009C757F" w:rsidRDefault="009C757F" w:rsidP="00194362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000000" w:themeFill="text1"/>
            <w:vAlign w:val="center"/>
          </w:tcPr>
          <w:p w:rsidR="009C757F" w:rsidRDefault="009C757F" w:rsidP="00194362">
            <w:pPr>
              <w:rPr>
                <w:smallCaps/>
                <w:sz w:val="20"/>
                <w:szCs w:val="20"/>
              </w:rPr>
            </w:pPr>
          </w:p>
        </w:tc>
      </w:tr>
      <w:tr w:rsidR="009C757F" w:rsidTr="009C757F">
        <w:tc>
          <w:tcPr>
            <w:tcW w:w="2376" w:type="dxa"/>
            <w:vMerge/>
            <w:vAlign w:val="center"/>
          </w:tcPr>
          <w:p w:rsidR="009C757F" w:rsidRDefault="009C757F" w:rsidP="00194362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C757F" w:rsidRPr="00FF2126" w:rsidRDefault="009C757F" w:rsidP="00FF2126">
            <w:pPr>
              <w:jc w:val="center"/>
              <w:rPr>
                <w:smallCaps/>
                <w:sz w:val="16"/>
                <w:szCs w:val="20"/>
              </w:rPr>
            </w:pPr>
            <w:r w:rsidRPr="00FF2126">
              <w:rPr>
                <w:smallCaps/>
                <w:sz w:val="16"/>
                <w:szCs w:val="20"/>
              </w:rPr>
              <w:t>4</w:t>
            </w:r>
          </w:p>
        </w:tc>
        <w:tc>
          <w:tcPr>
            <w:tcW w:w="4536" w:type="dxa"/>
            <w:vAlign w:val="center"/>
          </w:tcPr>
          <w:p w:rsidR="009C757F" w:rsidRDefault="009C757F" w:rsidP="00194362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Disponibiliza conteúdos em acesso livre</w:t>
            </w:r>
          </w:p>
        </w:tc>
        <w:sdt>
          <w:sdtPr>
            <w:rPr>
              <w:smallCaps/>
              <w:sz w:val="20"/>
              <w:szCs w:val="20"/>
            </w:rPr>
            <w:id w:val="-251357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9C757F" w:rsidRDefault="00C36755" w:rsidP="00194362">
                <w:pPr>
                  <w:rPr>
                    <w:smallCap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36755" w:rsidTr="009C757F">
        <w:tc>
          <w:tcPr>
            <w:tcW w:w="2376" w:type="dxa"/>
            <w:vMerge/>
            <w:vAlign w:val="center"/>
          </w:tcPr>
          <w:p w:rsidR="00C36755" w:rsidRDefault="00C36755" w:rsidP="00194362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36755" w:rsidRPr="00FF2126" w:rsidRDefault="00C36755" w:rsidP="00C36755">
            <w:pPr>
              <w:jc w:val="center"/>
              <w:rPr>
                <w:smallCaps/>
                <w:sz w:val="16"/>
                <w:szCs w:val="20"/>
              </w:rPr>
            </w:pPr>
            <w:r w:rsidRPr="00FF2126">
              <w:rPr>
                <w:smallCaps/>
                <w:sz w:val="16"/>
                <w:szCs w:val="20"/>
              </w:rPr>
              <w:t>5</w:t>
            </w:r>
          </w:p>
        </w:tc>
        <w:tc>
          <w:tcPr>
            <w:tcW w:w="4536" w:type="dxa"/>
            <w:vAlign w:val="center"/>
          </w:tcPr>
          <w:p w:rsidR="00C36755" w:rsidRDefault="00C36755" w:rsidP="00C36755">
            <w:pPr>
              <w:rPr>
                <w:smallCaps/>
                <w:sz w:val="20"/>
                <w:szCs w:val="20"/>
              </w:rPr>
            </w:pPr>
            <w:proofErr w:type="gramStart"/>
            <w:r>
              <w:rPr>
                <w:smallCaps/>
                <w:sz w:val="20"/>
                <w:szCs w:val="20"/>
              </w:rPr>
              <w:t>implementou</w:t>
            </w:r>
            <w:proofErr w:type="gramEnd"/>
            <w:r>
              <w:rPr>
                <w:smallCaps/>
                <w:sz w:val="20"/>
                <w:szCs w:val="20"/>
              </w:rPr>
              <w:t xml:space="preserve"> módulo oai/pmh </w:t>
            </w:r>
          </w:p>
        </w:tc>
        <w:sdt>
          <w:sdtPr>
            <w:rPr>
              <w:smallCaps/>
              <w:sz w:val="20"/>
              <w:szCs w:val="20"/>
            </w:rPr>
            <w:id w:val="-1774397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C36755" w:rsidRDefault="00C36755" w:rsidP="00C36755">
                <w:pPr>
                  <w:rPr>
                    <w:smallCap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36755" w:rsidTr="009C757F">
        <w:tc>
          <w:tcPr>
            <w:tcW w:w="2376" w:type="dxa"/>
            <w:vMerge/>
            <w:vAlign w:val="center"/>
          </w:tcPr>
          <w:p w:rsidR="00C36755" w:rsidRDefault="00C36755" w:rsidP="00194362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36755" w:rsidRPr="00FF2126" w:rsidRDefault="00C36755" w:rsidP="00C36755">
            <w:pPr>
              <w:jc w:val="center"/>
              <w:rPr>
                <w:smallCaps/>
                <w:sz w:val="16"/>
                <w:szCs w:val="20"/>
              </w:rPr>
            </w:pPr>
            <w:r>
              <w:rPr>
                <w:smallCaps/>
                <w:sz w:val="16"/>
                <w:szCs w:val="20"/>
              </w:rPr>
              <w:t>6</w:t>
            </w:r>
          </w:p>
        </w:tc>
        <w:tc>
          <w:tcPr>
            <w:tcW w:w="4536" w:type="dxa"/>
            <w:vAlign w:val="center"/>
          </w:tcPr>
          <w:p w:rsidR="00C36755" w:rsidRDefault="00C36755" w:rsidP="00C36755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Tem repositório acessível na internet</w:t>
            </w:r>
          </w:p>
        </w:tc>
        <w:sdt>
          <w:sdtPr>
            <w:rPr>
              <w:smallCaps/>
              <w:sz w:val="20"/>
              <w:szCs w:val="20"/>
            </w:rPr>
            <w:id w:val="1798181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C36755" w:rsidRDefault="00C36755" w:rsidP="00C36755">
                <w:pPr>
                  <w:rPr>
                    <w:smallCap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C757F" w:rsidTr="00FF2126">
        <w:tc>
          <w:tcPr>
            <w:tcW w:w="2376" w:type="dxa"/>
            <w:vMerge/>
            <w:vAlign w:val="center"/>
          </w:tcPr>
          <w:p w:rsidR="009C757F" w:rsidRDefault="009C757F" w:rsidP="00194362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000000" w:themeFill="text1"/>
            <w:vAlign w:val="center"/>
          </w:tcPr>
          <w:p w:rsidR="009C757F" w:rsidRPr="00FF2126" w:rsidRDefault="009C757F" w:rsidP="00FF2126">
            <w:pPr>
              <w:jc w:val="center"/>
              <w:rPr>
                <w:smallCaps/>
                <w:sz w:val="16"/>
                <w:szCs w:val="20"/>
              </w:rPr>
            </w:pPr>
          </w:p>
        </w:tc>
        <w:tc>
          <w:tcPr>
            <w:tcW w:w="4536" w:type="dxa"/>
            <w:shd w:val="clear" w:color="auto" w:fill="000000" w:themeFill="text1"/>
            <w:vAlign w:val="center"/>
          </w:tcPr>
          <w:p w:rsidR="009C757F" w:rsidRDefault="009C757F" w:rsidP="00194362">
            <w:pPr>
              <w:rPr>
                <w:smallCaps/>
                <w:sz w:val="20"/>
                <w:szCs w:val="20"/>
              </w:rPr>
            </w:pPr>
            <w:proofErr w:type="gramStart"/>
            <w:r>
              <w:rPr>
                <w:smallCaps/>
                <w:sz w:val="20"/>
                <w:szCs w:val="20"/>
              </w:rPr>
              <w:t>se</w:t>
            </w:r>
            <w:proofErr w:type="gramEnd"/>
            <w:r>
              <w:rPr>
                <w:smallCaps/>
                <w:sz w:val="20"/>
                <w:szCs w:val="20"/>
              </w:rPr>
              <w:t xml:space="preserve"> respondeu SIM à al. 5, indicar:</w:t>
            </w:r>
          </w:p>
        </w:tc>
        <w:tc>
          <w:tcPr>
            <w:tcW w:w="1275" w:type="dxa"/>
            <w:shd w:val="clear" w:color="auto" w:fill="000000" w:themeFill="text1"/>
            <w:vAlign w:val="center"/>
          </w:tcPr>
          <w:p w:rsidR="009C757F" w:rsidRDefault="009C757F" w:rsidP="00194362">
            <w:pPr>
              <w:rPr>
                <w:smallCaps/>
                <w:sz w:val="20"/>
                <w:szCs w:val="20"/>
              </w:rPr>
            </w:pPr>
          </w:p>
        </w:tc>
      </w:tr>
      <w:tr w:rsidR="009B1A79" w:rsidTr="00C36755">
        <w:tc>
          <w:tcPr>
            <w:tcW w:w="2376" w:type="dxa"/>
            <w:vMerge/>
            <w:vAlign w:val="center"/>
          </w:tcPr>
          <w:p w:rsidR="009B1A79" w:rsidRDefault="009B1A79" w:rsidP="00194362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A79" w:rsidRPr="00FF2126" w:rsidRDefault="00051453" w:rsidP="00FF2126">
            <w:pPr>
              <w:jc w:val="center"/>
              <w:rPr>
                <w:smallCaps/>
                <w:sz w:val="16"/>
                <w:szCs w:val="20"/>
              </w:rPr>
            </w:pPr>
            <w:r>
              <w:rPr>
                <w:smallCaps/>
                <w:sz w:val="16"/>
                <w:szCs w:val="20"/>
              </w:rPr>
              <w:t>7</w:t>
            </w:r>
          </w:p>
        </w:tc>
        <w:tc>
          <w:tcPr>
            <w:tcW w:w="5811" w:type="dxa"/>
            <w:gridSpan w:val="2"/>
            <w:vAlign w:val="center"/>
          </w:tcPr>
          <w:p w:rsidR="009B1A79" w:rsidRDefault="009B1A79" w:rsidP="00194362">
            <w:pPr>
              <w:rPr>
                <w:smallCaps/>
                <w:sz w:val="20"/>
                <w:szCs w:val="20"/>
              </w:rPr>
            </w:pPr>
            <w:proofErr w:type="gramStart"/>
            <w:r>
              <w:rPr>
                <w:smallCaps/>
                <w:sz w:val="20"/>
                <w:szCs w:val="20"/>
              </w:rPr>
              <w:t>link</w:t>
            </w:r>
            <w:proofErr w:type="gramEnd"/>
            <w:r>
              <w:rPr>
                <w:smallCaps/>
                <w:sz w:val="20"/>
                <w:szCs w:val="20"/>
              </w:rPr>
              <w:t xml:space="preserve"> para acesso à interface oai/pmh</w:t>
            </w:r>
          </w:p>
          <w:p w:rsidR="009B1A79" w:rsidRDefault="009B1A79" w:rsidP="00194362">
            <w:pPr>
              <w:rPr>
                <w:smallCaps/>
                <w:sz w:val="20"/>
                <w:szCs w:val="20"/>
              </w:rPr>
            </w:pPr>
          </w:p>
          <w:sdt>
            <w:sdtPr>
              <w:rPr>
                <w:rStyle w:val="fb2"/>
              </w:rPr>
              <w:id w:val="-131410691"/>
              <w:showingPlcHdr/>
            </w:sdtPr>
            <w:sdtEndPr>
              <w:rPr>
                <w:rStyle w:val="Tipodeletrapredefinidodopargrafo"/>
                <w:b w:val="0"/>
                <w:smallCaps/>
                <w:sz w:val="16"/>
                <w:szCs w:val="20"/>
              </w:rPr>
            </w:sdtEndPr>
            <w:sdtContent>
              <w:p w:rsidR="009B1A79" w:rsidRDefault="009B1A79" w:rsidP="00194362">
                <w:pPr>
                  <w:rPr>
                    <w:smallCaps/>
                    <w:sz w:val="20"/>
                    <w:szCs w:val="20"/>
                  </w:rPr>
                </w:pPr>
                <w:r w:rsidRPr="00FF2126">
                  <w:rPr>
                    <w:rStyle w:val="TextodoMarcadordePosio"/>
                    <w:sz w:val="18"/>
                  </w:rPr>
                  <w:t>Clique aqui para introduzir texto.</w:t>
                </w:r>
              </w:p>
            </w:sdtContent>
          </w:sdt>
        </w:tc>
      </w:tr>
      <w:tr w:rsidR="00051453" w:rsidTr="00051453">
        <w:tc>
          <w:tcPr>
            <w:tcW w:w="2376" w:type="dxa"/>
            <w:vMerge/>
            <w:vAlign w:val="center"/>
          </w:tcPr>
          <w:p w:rsidR="00051453" w:rsidRDefault="00051453" w:rsidP="00194362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000000" w:themeFill="text1"/>
            <w:vAlign w:val="center"/>
          </w:tcPr>
          <w:p w:rsidR="00051453" w:rsidRPr="00051453" w:rsidRDefault="00051453" w:rsidP="00FF2126">
            <w:pPr>
              <w:jc w:val="center"/>
              <w:rPr>
                <w:smallCaps/>
                <w:color w:val="FFFFFF" w:themeColor="background1"/>
                <w:sz w:val="16"/>
                <w:szCs w:val="20"/>
              </w:rPr>
            </w:pPr>
          </w:p>
        </w:tc>
        <w:tc>
          <w:tcPr>
            <w:tcW w:w="5811" w:type="dxa"/>
            <w:gridSpan w:val="2"/>
            <w:shd w:val="clear" w:color="auto" w:fill="000000" w:themeFill="text1"/>
            <w:vAlign w:val="center"/>
          </w:tcPr>
          <w:p w:rsidR="00051453" w:rsidRPr="00051453" w:rsidRDefault="00051453" w:rsidP="00051453">
            <w:pPr>
              <w:rPr>
                <w:smallCaps/>
                <w:color w:val="FFFFFF" w:themeColor="background1"/>
                <w:sz w:val="20"/>
                <w:szCs w:val="20"/>
              </w:rPr>
            </w:pPr>
            <w:proofErr w:type="gramStart"/>
            <w:r w:rsidRPr="00051453">
              <w:rPr>
                <w:smallCaps/>
                <w:color w:val="FFFFFF" w:themeColor="background1"/>
                <w:sz w:val="20"/>
                <w:szCs w:val="20"/>
              </w:rPr>
              <w:t>se</w:t>
            </w:r>
            <w:proofErr w:type="gramEnd"/>
            <w:r w:rsidRPr="00051453">
              <w:rPr>
                <w:smallCaps/>
                <w:color w:val="FFFFFF" w:themeColor="background1"/>
                <w:sz w:val="20"/>
                <w:szCs w:val="20"/>
              </w:rPr>
              <w:t xml:space="preserve"> respondeu SIM à al.</w:t>
            </w:r>
            <w:r>
              <w:rPr>
                <w:smallCaps/>
                <w:color w:val="FFFFFF" w:themeColor="background1"/>
                <w:sz w:val="20"/>
                <w:szCs w:val="20"/>
              </w:rPr>
              <w:t>6</w:t>
            </w:r>
            <w:r w:rsidRPr="00051453">
              <w:rPr>
                <w:smallCaps/>
                <w:color w:val="FFFFFF" w:themeColor="background1"/>
                <w:sz w:val="20"/>
                <w:szCs w:val="20"/>
              </w:rPr>
              <w:t>, indicar:</w:t>
            </w:r>
          </w:p>
        </w:tc>
      </w:tr>
      <w:tr w:rsidR="009B1A79" w:rsidTr="00C36755">
        <w:tc>
          <w:tcPr>
            <w:tcW w:w="2376" w:type="dxa"/>
            <w:vMerge/>
            <w:vAlign w:val="center"/>
          </w:tcPr>
          <w:p w:rsidR="009B1A79" w:rsidRDefault="009B1A79" w:rsidP="00194362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A79" w:rsidRPr="00FF2126" w:rsidRDefault="00051453" w:rsidP="00FF2126">
            <w:pPr>
              <w:jc w:val="center"/>
              <w:rPr>
                <w:smallCaps/>
                <w:sz w:val="16"/>
                <w:szCs w:val="20"/>
              </w:rPr>
            </w:pPr>
            <w:r>
              <w:rPr>
                <w:smallCaps/>
                <w:sz w:val="16"/>
                <w:szCs w:val="20"/>
              </w:rPr>
              <w:t>8</w:t>
            </w:r>
          </w:p>
        </w:tc>
        <w:tc>
          <w:tcPr>
            <w:tcW w:w="5811" w:type="dxa"/>
            <w:gridSpan w:val="2"/>
            <w:vAlign w:val="center"/>
          </w:tcPr>
          <w:p w:rsidR="009B1A79" w:rsidRDefault="009B1A79" w:rsidP="00E6104B">
            <w:pPr>
              <w:rPr>
                <w:smallCaps/>
                <w:sz w:val="20"/>
                <w:szCs w:val="20"/>
              </w:rPr>
            </w:pPr>
            <w:proofErr w:type="gramStart"/>
            <w:r>
              <w:rPr>
                <w:smallCaps/>
                <w:sz w:val="20"/>
                <w:szCs w:val="20"/>
              </w:rPr>
              <w:t>link</w:t>
            </w:r>
            <w:proofErr w:type="gramEnd"/>
            <w:r>
              <w:rPr>
                <w:smallCaps/>
                <w:sz w:val="20"/>
                <w:szCs w:val="20"/>
              </w:rPr>
              <w:t xml:space="preserve"> do repositório / página inicial</w:t>
            </w:r>
          </w:p>
          <w:p w:rsidR="009B1A79" w:rsidRDefault="009B1A79" w:rsidP="00E6104B">
            <w:pPr>
              <w:rPr>
                <w:smallCaps/>
                <w:sz w:val="20"/>
                <w:szCs w:val="20"/>
              </w:rPr>
            </w:pPr>
          </w:p>
          <w:sdt>
            <w:sdtPr>
              <w:rPr>
                <w:rStyle w:val="fb2"/>
              </w:rPr>
              <w:id w:val="-1287963178"/>
              <w:showingPlcHdr/>
            </w:sdtPr>
            <w:sdtEndPr>
              <w:rPr>
                <w:rStyle w:val="Tipodeletrapredefinidodopargrafo"/>
                <w:b w:val="0"/>
                <w:smallCaps/>
                <w:sz w:val="16"/>
                <w:szCs w:val="20"/>
              </w:rPr>
            </w:sdtEndPr>
            <w:sdtContent>
              <w:p w:rsidR="009B1A79" w:rsidRDefault="009B1A79" w:rsidP="00194362">
                <w:pPr>
                  <w:rPr>
                    <w:smallCaps/>
                    <w:sz w:val="20"/>
                    <w:szCs w:val="20"/>
                  </w:rPr>
                </w:pPr>
                <w:r w:rsidRPr="00FF2126">
                  <w:rPr>
                    <w:rStyle w:val="TextodoMarcadordePosio"/>
                    <w:sz w:val="18"/>
                  </w:rPr>
                  <w:t>Clique aqui para introduzir texto.</w:t>
                </w:r>
              </w:p>
            </w:sdtContent>
          </w:sdt>
        </w:tc>
      </w:tr>
    </w:tbl>
    <w:p w:rsidR="00E6104B" w:rsidRDefault="00541211">
      <w:pPr>
        <w:rPr>
          <w:smallCaps/>
          <w:sz w:val="20"/>
          <w:szCs w:val="20"/>
        </w:rPr>
      </w:pPr>
      <w:r>
        <w:rPr>
          <w:smallCaps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CA4B58" wp14:editId="5AB943DC">
                <wp:simplePos x="0" y="0"/>
                <wp:positionH relativeFrom="column">
                  <wp:posOffset>-93980</wp:posOffset>
                </wp:positionH>
                <wp:positionV relativeFrom="paragraph">
                  <wp:posOffset>74762</wp:posOffset>
                </wp:positionV>
                <wp:extent cx="5486400" cy="318770"/>
                <wp:effectExtent l="57150" t="38100" r="95250" b="11938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18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41211" w:rsidRPr="00051453" w:rsidRDefault="00541211" w:rsidP="00541211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20"/>
                              </w:rPr>
                              <w:t xml:space="preserve">AVISO: A adesão à Rede Portuguesa de Arquivos e disponibilização de conteúdos no Portal Português de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20"/>
                              </w:rPr>
                              <w:t>Arquivos  implica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20"/>
                              </w:rPr>
                              <w:t xml:space="preserve"> obrigatoriamente, a disponibilização dos mesmos no APEX e na EUROPEANA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32" type="#_x0000_t202" style="position:absolute;margin-left:-7.4pt;margin-top:5.9pt;width:6in;height:25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41211" w:rsidRPr="00051453" w:rsidRDefault="00541211" w:rsidP="00541211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20"/>
                        </w:rPr>
                        <w:t xml:space="preserve">AVISO: A adesão à Rede Portuguesa de Arquivos e disponibilização de conteúdos no Portal Português de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  <w:sz w:val="16"/>
                          <w:szCs w:val="20"/>
                        </w:rPr>
                        <w:t>Arquivos  implica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  <w:sz w:val="16"/>
                          <w:szCs w:val="20"/>
                        </w:rPr>
                        <w:t xml:space="preserve"> obrigatoriamente, a disponibilização dos mesmos no APEX e na EUROPEANA</w:t>
                      </w:r>
                    </w:p>
                  </w:txbxContent>
                </v:textbox>
              </v:shape>
            </w:pict>
          </mc:Fallback>
        </mc:AlternateContent>
      </w:r>
    </w:p>
    <w:p w:rsidR="00541211" w:rsidRDefault="00541211">
      <w:pPr>
        <w:rPr>
          <w:smallCaps/>
          <w:sz w:val="20"/>
          <w:szCs w:val="20"/>
        </w:rPr>
      </w:pPr>
    </w:p>
    <w:p w:rsidR="00051EAE" w:rsidRDefault="00C36755" w:rsidP="00051EAE">
      <w:pPr>
        <w:shd w:val="clear" w:color="auto" w:fill="8DB3E2" w:themeFill="text2" w:themeFillTint="66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C</w:t>
      </w:r>
      <w:r w:rsidR="00051EAE">
        <w:rPr>
          <w:smallCaps/>
          <w:sz w:val="20"/>
          <w:szCs w:val="20"/>
        </w:rPr>
        <w:t>. observações</w:t>
      </w:r>
    </w:p>
    <w:p w:rsidR="00051EAE" w:rsidRPr="003B4243" w:rsidRDefault="003B4243">
      <w:pPr>
        <w:rPr>
          <w:smallCaps/>
          <w:sz w:val="16"/>
          <w:szCs w:val="20"/>
        </w:rPr>
      </w:pPr>
      <w:r w:rsidRPr="003B4243">
        <w:rPr>
          <w:smallCaps/>
          <w:sz w:val="16"/>
          <w:szCs w:val="20"/>
        </w:rPr>
        <w:t>Utilizar o presente quadro para fornecer outra informação que seja considerada relevante para o processo de adesão á rpa e não contemplada nos quadros anteriores</w:t>
      </w:r>
    </w:p>
    <w:p w:rsidR="00E6104B" w:rsidRDefault="004A6DC2">
      <w:pPr>
        <w:rPr>
          <w:smallCaps/>
          <w:sz w:val="20"/>
          <w:szCs w:val="20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2CE183" wp14:editId="47D407E0">
                <wp:simplePos x="0" y="0"/>
                <wp:positionH relativeFrom="column">
                  <wp:posOffset>-86360</wp:posOffset>
                </wp:positionH>
                <wp:positionV relativeFrom="paragraph">
                  <wp:posOffset>41275</wp:posOffset>
                </wp:positionV>
                <wp:extent cx="845185" cy="224155"/>
                <wp:effectExtent l="0" t="0" r="0" b="4445"/>
                <wp:wrapSquare wrapText="bothSides"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18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6755" w:rsidRPr="004A6DC2" w:rsidRDefault="00C36755" w:rsidP="004A6DC2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6DC2">
                              <w:rPr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QUADRO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32" type="#_x0000_t202" style="position:absolute;margin-left:-6.8pt;margin-top:3.25pt;width:66.5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" filled="f" stroked="f">
                <v:textbox>
                  <w:txbxContent>
                    <w:p w:rsidR="00C36755" w:rsidRPr="004A6DC2" w:rsidRDefault="00C36755" w:rsidP="004A6DC2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A6DC2">
                        <w:rPr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QUADRO </w:t>
                      </w:r>
                      <w:r>
                        <w:rPr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104B" w:rsidRPr="007A6B34" w:rsidRDefault="00E6104B">
      <w:pPr>
        <w:rPr>
          <w:smallCaps/>
          <w:color w:val="808080" w:themeColor="background1" w:themeShade="80"/>
          <w:sz w:val="20"/>
          <w:szCs w:val="20"/>
        </w:rPr>
      </w:pPr>
      <w:proofErr w:type="gramStart"/>
      <w:r w:rsidRPr="007A6B34">
        <w:rPr>
          <w:smallCaps/>
          <w:color w:val="808080" w:themeColor="background1" w:themeShade="80"/>
          <w:sz w:val="20"/>
          <w:szCs w:val="20"/>
        </w:rPr>
        <w:t>informação</w:t>
      </w:r>
      <w:proofErr w:type="gramEnd"/>
      <w:r w:rsidRPr="007A6B34">
        <w:rPr>
          <w:smallCaps/>
          <w:color w:val="808080" w:themeColor="background1" w:themeShade="80"/>
          <w:sz w:val="20"/>
          <w:szCs w:val="20"/>
        </w:rPr>
        <w:t xml:space="preserve"> complementar</w:t>
      </w:r>
    </w:p>
    <w:sdt>
      <w:sdtPr>
        <w:rPr>
          <w:rStyle w:val="fb2"/>
          <w:sz w:val="16"/>
        </w:rPr>
        <w:id w:val="313065311"/>
        <w:showingPlcHdr/>
      </w:sdtPr>
      <w:sdtEndPr>
        <w:rPr>
          <w:rStyle w:val="Tipodeletrapredefinidodopargrafo"/>
          <w:b w:val="0"/>
          <w:smallCaps/>
          <w:szCs w:val="20"/>
        </w:rPr>
      </w:sdtEndPr>
      <w:sdtContent>
        <w:p w:rsidR="0060116C" w:rsidRPr="0060116C" w:rsidRDefault="008411DD" w:rsidP="009C757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mallCaps/>
              <w:sz w:val="16"/>
              <w:szCs w:val="20"/>
            </w:rPr>
          </w:pPr>
          <w:r w:rsidRPr="00150EC6">
            <w:rPr>
              <w:rStyle w:val="TextodoMarcadordePosio"/>
              <w:sz w:val="18"/>
              <w:szCs w:val="18"/>
            </w:rPr>
            <w:t>Clique aqui para introduzir texto.</w:t>
          </w:r>
        </w:p>
      </w:sdtContent>
    </w:sdt>
    <w:p w:rsidR="0060116C" w:rsidRDefault="0060116C" w:rsidP="009C7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mallCaps/>
          <w:sz w:val="20"/>
          <w:szCs w:val="20"/>
        </w:rPr>
      </w:pPr>
    </w:p>
    <w:p w:rsidR="00857B99" w:rsidRDefault="00857B99">
      <w:pPr>
        <w:rPr>
          <w:smallCaps/>
          <w:sz w:val="20"/>
          <w:szCs w:val="20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B9F0FA" wp14:editId="705E8E5E">
                <wp:simplePos x="0" y="0"/>
                <wp:positionH relativeFrom="column">
                  <wp:posOffset>-45085</wp:posOffset>
                </wp:positionH>
                <wp:positionV relativeFrom="paragraph">
                  <wp:posOffset>265430</wp:posOffset>
                </wp:positionV>
                <wp:extent cx="845185" cy="249555"/>
                <wp:effectExtent l="0" t="0" r="0" b="0"/>
                <wp:wrapSquare wrapText="bothSides"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18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6755" w:rsidRPr="004A6DC2" w:rsidRDefault="00C36755" w:rsidP="004A6DC2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6DC2">
                              <w:rPr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QUADRO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" o:spid="_x0000_s1034" type="#_x0000_t202" style="position:absolute;margin-left:-3.55pt;margin-top:20.9pt;width:66.55pt;height:1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" filled="f" stroked="f">
                <v:textbox>
                  <w:txbxContent>
                    <w:p w:rsidR="00C36755" w:rsidRPr="004A6DC2" w:rsidRDefault="00C36755" w:rsidP="004A6DC2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A6DC2">
                        <w:rPr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QUADRO </w:t>
                      </w:r>
                      <w:r>
                        <w:rPr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7479" w:rsidRDefault="00537479">
      <w:pPr>
        <w:rPr>
          <w:smallCaps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361"/>
        <w:gridCol w:w="4283"/>
      </w:tblGrid>
      <w:tr w:rsidR="00051453" w:rsidRPr="007A6B34" w:rsidTr="00FF2126">
        <w:tc>
          <w:tcPr>
            <w:tcW w:w="4361" w:type="dxa"/>
          </w:tcPr>
          <w:p w:rsidR="00051453" w:rsidRPr="007A6B34" w:rsidRDefault="00051453" w:rsidP="00194362">
            <w:pPr>
              <w:rPr>
                <w:smallCaps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051453">
              <w:rPr>
                <w:smallCaps/>
                <w:color w:val="808080" w:themeColor="background1" w:themeShade="80"/>
                <w:sz w:val="20"/>
                <w:szCs w:val="20"/>
              </w:rPr>
              <w:t>data</w:t>
            </w:r>
            <w:proofErr w:type="gramEnd"/>
            <w:r w:rsidRPr="00051453">
              <w:rPr>
                <w:smallCaps/>
                <w:color w:val="808080" w:themeColor="background1" w:themeShade="80"/>
                <w:sz w:val="20"/>
                <w:szCs w:val="20"/>
              </w:rPr>
              <w:t xml:space="preserve"> de preenchimento</w:t>
            </w:r>
          </w:p>
        </w:tc>
        <w:sdt>
          <w:sdtPr>
            <w:rPr>
              <w:rStyle w:val="fb2"/>
            </w:rPr>
            <w:id w:val="862479100"/>
            <w:showingPlcHdr/>
          </w:sdtPr>
          <w:sdtEndPr>
            <w:rPr>
              <w:rStyle w:val="Tipodeletrapredefinidodopargrafo"/>
              <w:b w:val="0"/>
              <w:smallCaps/>
              <w:color w:val="808080" w:themeColor="background1" w:themeShade="80"/>
              <w:sz w:val="22"/>
              <w:szCs w:val="20"/>
            </w:rPr>
          </w:sdtEndPr>
          <w:sdtContent>
            <w:tc>
              <w:tcPr>
                <w:tcW w:w="4283" w:type="dxa"/>
              </w:tcPr>
              <w:p w:rsidR="00051453" w:rsidRPr="007A6B34" w:rsidRDefault="00051453" w:rsidP="00194362">
                <w:pPr>
                  <w:rPr>
                    <w:smallCaps/>
                    <w:color w:val="808080" w:themeColor="background1" w:themeShade="80"/>
                    <w:sz w:val="20"/>
                    <w:szCs w:val="20"/>
                  </w:rPr>
                </w:pPr>
                <w:r w:rsidRPr="00051453">
                  <w:rPr>
                    <w:rStyle w:val="TextodoMarcadordePosio"/>
                    <w:sz w:val="18"/>
                  </w:rPr>
                  <w:t>Clique aqui para introduzir texto.</w:t>
                </w:r>
              </w:p>
            </w:tc>
          </w:sdtContent>
        </w:sdt>
      </w:tr>
      <w:tr w:rsidR="007A6B34" w:rsidRPr="007A6B34" w:rsidTr="00FF2126">
        <w:tc>
          <w:tcPr>
            <w:tcW w:w="4361" w:type="dxa"/>
          </w:tcPr>
          <w:p w:rsidR="00326679" w:rsidRPr="007A6B34" w:rsidRDefault="00326679" w:rsidP="00194362">
            <w:pPr>
              <w:rPr>
                <w:smallCaps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7A6B34">
              <w:rPr>
                <w:smallCaps/>
                <w:color w:val="808080" w:themeColor="background1" w:themeShade="80"/>
                <w:sz w:val="20"/>
                <w:szCs w:val="20"/>
              </w:rPr>
              <w:t>responsável</w:t>
            </w:r>
            <w:proofErr w:type="gramEnd"/>
            <w:r w:rsidRPr="007A6B34">
              <w:rPr>
                <w:smallCaps/>
                <w:color w:val="808080" w:themeColor="background1" w:themeShade="80"/>
                <w:sz w:val="20"/>
                <w:szCs w:val="20"/>
              </w:rPr>
              <w:t xml:space="preserve"> pelo preenchimento </w:t>
            </w:r>
          </w:p>
        </w:tc>
        <w:tc>
          <w:tcPr>
            <w:tcW w:w="4283" w:type="dxa"/>
          </w:tcPr>
          <w:p w:rsidR="00326679" w:rsidRPr="007A6B34" w:rsidRDefault="00326679" w:rsidP="00194362">
            <w:pPr>
              <w:rPr>
                <w:smallCaps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7A6B34">
              <w:rPr>
                <w:smallCaps/>
                <w:color w:val="808080" w:themeColor="background1" w:themeShade="80"/>
                <w:sz w:val="20"/>
                <w:szCs w:val="20"/>
              </w:rPr>
              <w:t>cargo</w:t>
            </w:r>
            <w:proofErr w:type="gramEnd"/>
            <w:r w:rsidRPr="007A6B34">
              <w:rPr>
                <w:smallCaps/>
                <w:color w:val="808080" w:themeColor="background1" w:themeShade="80"/>
                <w:sz w:val="20"/>
                <w:szCs w:val="20"/>
              </w:rPr>
              <w:t xml:space="preserve"> do responsável pelo preenchimento</w:t>
            </w:r>
          </w:p>
        </w:tc>
      </w:tr>
      <w:tr w:rsidR="00326679" w:rsidRPr="00E6104B" w:rsidTr="00FF2126">
        <w:tc>
          <w:tcPr>
            <w:tcW w:w="4361" w:type="dxa"/>
          </w:tcPr>
          <w:sdt>
            <w:sdtPr>
              <w:rPr>
                <w:rStyle w:val="fb2"/>
                <w:sz w:val="16"/>
              </w:rPr>
              <w:id w:val="-1797362609"/>
              <w:showingPlcHdr/>
            </w:sdtPr>
            <w:sdtEndPr>
              <w:rPr>
                <w:rStyle w:val="Tipodeletrapredefinidodopargrafo"/>
                <w:b w:val="0"/>
                <w:smallCaps/>
                <w:szCs w:val="20"/>
              </w:rPr>
            </w:sdtEndPr>
            <w:sdtContent>
              <w:p w:rsidR="00326679" w:rsidRPr="009B1A79" w:rsidRDefault="009B1A79" w:rsidP="008411DD">
                <w:pPr>
                  <w:rPr>
                    <w:smallCaps/>
                    <w:sz w:val="16"/>
                    <w:szCs w:val="20"/>
                  </w:rPr>
                </w:pPr>
                <w:r w:rsidRPr="00150EC6">
                  <w:rPr>
                    <w:rStyle w:val="TextodoMarcadordePosio"/>
                    <w:sz w:val="18"/>
                    <w:szCs w:val="18"/>
                  </w:rPr>
                  <w:t>Clique aqui para introduzir texto.</w:t>
                </w:r>
              </w:p>
            </w:sdtContent>
          </w:sdt>
          <w:p w:rsidR="009B1A79" w:rsidRPr="009B1A79" w:rsidRDefault="009B1A79" w:rsidP="008411DD">
            <w:pPr>
              <w:rPr>
                <w:smallCaps/>
                <w:sz w:val="16"/>
                <w:szCs w:val="20"/>
              </w:rPr>
            </w:pPr>
          </w:p>
          <w:p w:rsidR="009B1A79" w:rsidRPr="009B1A79" w:rsidRDefault="009B1A79" w:rsidP="008411DD">
            <w:pPr>
              <w:rPr>
                <w:smallCaps/>
                <w:sz w:val="16"/>
                <w:szCs w:val="20"/>
              </w:rPr>
            </w:pPr>
          </w:p>
        </w:tc>
        <w:sdt>
          <w:sdtPr>
            <w:rPr>
              <w:rStyle w:val="fb2"/>
              <w:sz w:val="16"/>
            </w:rPr>
            <w:id w:val="-1890638317"/>
            <w:showingPlcHdr/>
          </w:sdtPr>
          <w:sdtEndPr>
            <w:rPr>
              <w:rStyle w:val="Tipodeletrapredefinidodopargrafo"/>
              <w:b w:val="0"/>
              <w:smallCaps/>
              <w:szCs w:val="20"/>
            </w:rPr>
          </w:sdtEndPr>
          <w:sdtContent>
            <w:tc>
              <w:tcPr>
                <w:tcW w:w="4283" w:type="dxa"/>
              </w:tcPr>
              <w:p w:rsidR="00326679" w:rsidRPr="009B1A79" w:rsidRDefault="009B1A79" w:rsidP="008411DD">
                <w:pPr>
                  <w:rPr>
                    <w:smallCaps/>
                    <w:sz w:val="16"/>
                    <w:szCs w:val="20"/>
                  </w:rPr>
                </w:pPr>
                <w:r w:rsidRPr="00150EC6">
                  <w:rPr>
                    <w:rStyle w:val="TextodoMarcadordePosio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</w:tbl>
    <w:p w:rsidR="00E6104B" w:rsidRDefault="00E6104B">
      <w:pPr>
        <w:rPr>
          <w:smallCaps/>
          <w:sz w:val="20"/>
          <w:szCs w:val="20"/>
        </w:rPr>
      </w:pPr>
    </w:p>
    <w:p w:rsidR="00051EAE" w:rsidRDefault="00051EAE">
      <w:pPr>
        <w:rPr>
          <w:smallCaps/>
          <w:sz w:val="20"/>
          <w:szCs w:val="20"/>
        </w:rPr>
        <w:sectPr w:rsidR="00051EAE" w:rsidSect="003D11AC">
          <w:headerReference w:type="default" r:id="rId10"/>
          <w:footerReference w:type="default" r:id="rId11"/>
          <w:pgSz w:w="11906" w:h="16838"/>
          <w:pgMar w:top="1917" w:right="1701" w:bottom="1417" w:left="1701" w:header="708" w:footer="708" w:gutter="0"/>
          <w:cols w:space="708"/>
          <w:docGrid w:linePitch="360"/>
        </w:sectPr>
      </w:pPr>
    </w:p>
    <w:p w:rsidR="003B4243" w:rsidRDefault="0060116C" w:rsidP="00051EAE">
      <w:pPr>
        <w:shd w:val="clear" w:color="auto" w:fill="D99594" w:themeFill="accent2" w:themeFillTint="99"/>
        <w:rPr>
          <w:smallCaps/>
          <w:sz w:val="20"/>
          <w:szCs w:val="20"/>
        </w:rPr>
      </w:pPr>
      <w:r>
        <w:rPr>
          <w:smallCaps/>
          <w:noProof/>
          <w:sz w:val="20"/>
          <w:szCs w:val="20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FA6901" wp14:editId="739B43EC">
                <wp:simplePos x="0" y="0"/>
                <wp:positionH relativeFrom="column">
                  <wp:posOffset>2284095</wp:posOffset>
                </wp:positionH>
                <wp:positionV relativeFrom="paragraph">
                  <wp:posOffset>272679</wp:posOffset>
                </wp:positionV>
                <wp:extent cx="370936" cy="241539"/>
                <wp:effectExtent l="57150" t="38100" r="0" b="101600"/>
                <wp:wrapNone/>
                <wp:docPr id="7" name="Seta para baix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6" cy="241539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7" o:spid="_x0000_s1026" type="#_x0000_t67" style="position:absolute;margin-left:179.85pt;margin-top:21.45pt;width:29.2pt;height:1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" adj="1080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 w:rsidR="003B4243">
        <w:rPr>
          <w:smallCaps/>
          <w:sz w:val="20"/>
          <w:szCs w:val="20"/>
        </w:rPr>
        <w:t>O preenchimento dos quadros seguintes é da responsabilidade do órgão de coordenação da rpa</w:t>
      </w:r>
    </w:p>
    <w:p w:rsidR="003B4243" w:rsidRDefault="003B4243" w:rsidP="003B4243">
      <w:pPr>
        <w:rPr>
          <w:smallCaps/>
          <w:sz w:val="20"/>
          <w:szCs w:val="20"/>
        </w:rPr>
      </w:pPr>
    </w:p>
    <w:p w:rsidR="00051EAE" w:rsidRDefault="00C36755" w:rsidP="00051EAE">
      <w:pPr>
        <w:shd w:val="clear" w:color="auto" w:fill="D99594" w:themeFill="accent2" w:themeFillTint="99"/>
        <w:rPr>
          <w:smallCaps/>
          <w:sz w:val="20"/>
          <w:szCs w:val="20"/>
        </w:rPr>
      </w:pPr>
      <w:proofErr w:type="gramStart"/>
      <w:r>
        <w:rPr>
          <w:smallCaps/>
          <w:sz w:val="20"/>
          <w:szCs w:val="20"/>
        </w:rPr>
        <w:t>D</w:t>
      </w:r>
      <w:r w:rsidR="00051EAE">
        <w:rPr>
          <w:smallCaps/>
          <w:sz w:val="20"/>
          <w:szCs w:val="20"/>
        </w:rPr>
        <w:t>.</w:t>
      </w:r>
      <w:proofErr w:type="gramEnd"/>
      <w:r w:rsidR="00051EAE">
        <w:rPr>
          <w:smallCaps/>
          <w:sz w:val="20"/>
          <w:szCs w:val="20"/>
        </w:rPr>
        <w:t xml:space="preserve"> cumprimento e implementação de requisitos</w:t>
      </w:r>
    </w:p>
    <w:p w:rsidR="00326679" w:rsidRDefault="004A6DC2" w:rsidP="00326679">
      <w:pPr>
        <w:rPr>
          <w:smallCaps/>
          <w:sz w:val="20"/>
          <w:szCs w:val="20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2B53D6" wp14:editId="4B3C113B">
                <wp:simplePos x="0" y="0"/>
                <wp:positionH relativeFrom="column">
                  <wp:posOffset>-86360</wp:posOffset>
                </wp:positionH>
                <wp:positionV relativeFrom="paragraph">
                  <wp:posOffset>53975</wp:posOffset>
                </wp:positionV>
                <wp:extent cx="845185" cy="224155"/>
                <wp:effectExtent l="0" t="0" r="0" b="4445"/>
                <wp:wrapSquare wrapText="bothSides"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18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6755" w:rsidRPr="004A6DC2" w:rsidRDefault="00C36755" w:rsidP="004A6DC2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6DC2">
                              <w:rPr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QUADRO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34" type="#_x0000_t202" style="position:absolute;margin-left:-6.8pt;margin-top:4.25pt;width:66.55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" filled="f" stroked="f">
                <v:textbox>
                  <w:txbxContent>
                    <w:p w:rsidR="00C36755" w:rsidRPr="004A6DC2" w:rsidRDefault="00C36755" w:rsidP="004A6DC2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A6DC2">
                        <w:rPr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QUADRO </w:t>
                      </w:r>
                      <w:r>
                        <w:rPr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093"/>
        <w:gridCol w:w="6551"/>
      </w:tblGrid>
      <w:tr w:rsidR="00326679" w:rsidRPr="00E6104B" w:rsidTr="00C36755">
        <w:tc>
          <w:tcPr>
            <w:tcW w:w="8644" w:type="dxa"/>
            <w:gridSpan w:val="2"/>
            <w:shd w:val="clear" w:color="auto" w:fill="000000" w:themeFill="text1"/>
            <w:vAlign w:val="center"/>
          </w:tcPr>
          <w:p w:rsidR="00326679" w:rsidRPr="00C36755" w:rsidRDefault="00326679" w:rsidP="00326679">
            <w:pPr>
              <w:jc w:val="center"/>
              <w:rPr>
                <w:b/>
                <w:smallCaps/>
                <w:color w:val="FFFFFF" w:themeColor="background1"/>
                <w:sz w:val="20"/>
                <w:szCs w:val="20"/>
              </w:rPr>
            </w:pPr>
            <w:proofErr w:type="gramStart"/>
            <w:r w:rsidRPr="00C36755">
              <w:rPr>
                <w:b/>
                <w:smallCaps/>
                <w:color w:val="FFFFFF" w:themeColor="background1"/>
                <w:sz w:val="20"/>
                <w:szCs w:val="20"/>
              </w:rPr>
              <w:t>parecer</w:t>
            </w:r>
            <w:proofErr w:type="gramEnd"/>
            <w:r w:rsidRPr="00C36755">
              <w:rPr>
                <w:b/>
                <w:smallCaps/>
                <w:color w:val="FFFFFF" w:themeColor="background1"/>
                <w:sz w:val="20"/>
                <w:szCs w:val="20"/>
              </w:rPr>
              <w:t xml:space="preserve"> técnico do órgão de gestão da RPA</w:t>
            </w:r>
          </w:p>
        </w:tc>
      </w:tr>
      <w:tr w:rsidR="009B1A79" w:rsidRPr="00E6104B" w:rsidTr="00C36755">
        <w:tc>
          <w:tcPr>
            <w:tcW w:w="8644" w:type="dxa"/>
            <w:gridSpan w:val="2"/>
            <w:vAlign w:val="center"/>
          </w:tcPr>
          <w:p w:rsidR="009B1A79" w:rsidRPr="00E6104B" w:rsidRDefault="00C36755" w:rsidP="00194362">
            <w:pPr>
              <w:rPr>
                <w:smallCaps/>
                <w:sz w:val="20"/>
                <w:szCs w:val="20"/>
              </w:rPr>
            </w:pPr>
            <w:proofErr w:type="gramStart"/>
            <w:r>
              <w:rPr>
                <w:smallCaps/>
                <w:color w:val="808080" w:themeColor="background1" w:themeShade="80"/>
                <w:sz w:val="20"/>
                <w:szCs w:val="20"/>
              </w:rPr>
              <w:t>cód</w:t>
            </w:r>
            <w:proofErr w:type="gramEnd"/>
            <w:r>
              <w:rPr>
                <w:smallCaps/>
                <w:color w:val="808080" w:themeColor="background1" w:themeShade="80"/>
                <w:sz w:val="20"/>
                <w:szCs w:val="20"/>
              </w:rPr>
              <w:t xml:space="preserve">. </w:t>
            </w:r>
            <w:proofErr w:type="gramStart"/>
            <w:r w:rsidR="009B1A79" w:rsidRPr="007A6B34">
              <w:rPr>
                <w:smallCaps/>
                <w:color w:val="808080" w:themeColor="background1" w:themeShade="80"/>
                <w:sz w:val="20"/>
                <w:szCs w:val="20"/>
              </w:rPr>
              <w:t>classificação</w:t>
            </w:r>
            <w:proofErr w:type="gramEnd"/>
            <w:r w:rsidR="009B1A79" w:rsidRPr="007A6B34">
              <w:rPr>
                <w:smallCaps/>
                <w:color w:val="808080" w:themeColor="background1" w:themeShade="80"/>
                <w:sz w:val="20"/>
                <w:szCs w:val="20"/>
              </w:rPr>
              <w:t>:</w:t>
            </w:r>
            <w:r w:rsidR="009B1A79">
              <w:rPr>
                <w:smallCaps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Style w:val="fb2"/>
                </w:rPr>
                <w:id w:val="-1371605859"/>
                <w:showingPlcHdr/>
              </w:sdtPr>
              <w:sdtEndPr>
                <w:rPr>
                  <w:rStyle w:val="Tipodeletrapredefinidodopargrafo"/>
                  <w:b w:val="0"/>
                  <w:smallCaps/>
                  <w:color w:val="808080" w:themeColor="background1" w:themeShade="80"/>
                  <w:sz w:val="22"/>
                  <w:szCs w:val="20"/>
                </w:rPr>
              </w:sdtEndPr>
              <w:sdtContent>
                <w:bookmarkStart w:id="0" w:name="_GoBack"/>
                <w:r w:rsidR="009B1A79" w:rsidRPr="009B1A79">
                  <w:rPr>
                    <w:rStyle w:val="TextodoMarcadordePosio"/>
                    <w:sz w:val="18"/>
                  </w:rPr>
                  <w:t>Clique aqui para introduzir texto.</w:t>
                </w:r>
                <w:bookmarkEnd w:id="0"/>
              </w:sdtContent>
            </w:sdt>
          </w:p>
        </w:tc>
      </w:tr>
      <w:tr w:rsidR="009B1A79" w:rsidRPr="00E6104B" w:rsidTr="00C36755">
        <w:tc>
          <w:tcPr>
            <w:tcW w:w="8644" w:type="dxa"/>
            <w:gridSpan w:val="2"/>
            <w:vAlign w:val="center"/>
          </w:tcPr>
          <w:p w:rsidR="009B1A79" w:rsidRPr="00E6104B" w:rsidRDefault="009B1A79" w:rsidP="00194362">
            <w:pPr>
              <w:rPr>
                <w:smallCaps/>
                <w:sz w:val="20"/>
                <w:szCs w:val="20"/>
              </w:rPr>
            </w:pPr>
          </w:p>
        </w:tc>
      </w:tr>
      <w:tr w:rsidR="009B1A79" w:rsidRPr="00E6104B" w:rsidTr="009B1A79">
        <w:tc>
          <w:tcPr>
            <w:tcW w:w="2093" w:type="dxa"/>
            <w:vMerge w:val="restart"/>
            <w:vAlign w:val="center"/>
          </w:tcPr>
          <w:p w:rsidR="009B1A79" w:rsidRPr="007A6B34" w:rsidRDefault="009B1A79" w:rsidP="007A6B34">
            <w:pPr>
              <w:rPr>
                <w:smallCaps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7A6B34">
              <w:rPr>
                <w:smallCaps/>
                <w:color w:val="808080" w:themeColor="background1" w:themeShade="80"/>
                <w:sz w:val="20"/>
                <w:szCs w:val="20"/>
              </w:rPr>
              <w:t>a</w:t>
            </w:r>
            <w:proofErr w:type="gramEnd"/>
            <w:r w:rsidRPr="007A6B34">
              <w:rPr>
                <w:smallCaps/>
                <w:color w:val="808080" w:themeColor="background1" w:themeShade="80"/>
                <w:sz w:val="20"/>
                <w:szCs w:val="20"/>
              </w:rPr>
              <w:t xml:space="preserve"> entidade requerente</w:t>
            </w:r>
          </w:p>
        </w:tc>
        <w:tc>
          <w:tcPr>
            <w:tcW w:w="6551" w:type="dxa"/>
          </w:tcPr>
          <w:p w:rsidR="009B1A79" w:rsidRPr="00E6104B" w:rsidRDefault="009B1A79" w:rsidP="00194362">
            <w:pPr>
              <w:rPr>
                <w:smallCaps/>
                <w:sz w:val="20"/>
                <w:szCs w:val="20"/>
              </w:rPr>
            </w:pPr>
            <w:proofErr w:type="gramStart"/>
            <w:r>
              <w:rPr>
                <w:smallCaps/>
                <w:sz w:val="20"/>
                <w:szCs w:val="20"/>
              </w:rPr>
              <w:t>cumpre</w:t>
            </w:r>
            <w:proofErr w:type="gramEnd"/>
            <w:r>
              <w:rPr>
                <w:smallCaps/>
                <w:sz w:val="20"/>
                <w:szCs w:val="20"/>
              </w:rPr>
              <w:t xml:space="preserve"> os requisitos mínimos de adesão</w:t>
            </w:r>
            <w:r w:rsidR="00C36755">
              <w:rPr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smallCaps/>
                  <w:sz w:val="20"/>
                  <w:szCs w:val="20"/>
                </w:rPr>
                <w:id w:val="131491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479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B1A79" w:rsidRPr="00E6104B" w:rsidTr="009B1A79">
        <w:tc>
          <w:tcPr>
            <w:tcW w:w="2093" w:type="dxa"/>
            <w:vMerge/>
            <w:vAlign w:val="center"/>
          </w:tcPr>
          <w:p w:rsidR="009B1A79" w:rsidRPr="007A6B34" w:rsidRDefault="009B1A79" w:rsidP="007A6B34">
            <w:pPr>
              <w:rPr>
                <w:smallCap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551" w:type="dxa"/>
          </w:tcPr>
          <w:p w:rsidR="009B1A79" w:rsidRPr="00E6104B" w:rsidRDefault="009B1A79" w:rsidP="00194362">
            <w:pPr>
              <w:rPr>
                <w:smallCaps/>
                <w:sz w:val="20"/>
                <w:szCs w:val="20"/>
              </w:rPr>
            </w:pPr>
            <w:proofErr w:type="gramStart"/>
            <w:r>
              <w:rPr>
                <w:smallCaps/>
                <w:sz w:val="20"/>
                <w:szCs w:val="20"/>
              </w:rPr>
              <w:t>cumpre</w:t>
            </w:r>
            <w:proofErr w:type="gramEnd"/>
            <w:r>
              <w:rPr>
                <w:smallCaps/>
                <w:sz w:val="20"/>
                <w:szCs w:val="20"/>
              </w:rPr>
              <w:t xml:space="preserve"> parcialmente os requisitos mínimos</w:t>
            </w:r>
            <w:r w:rsidR="00C36755">
              <w:rPr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smallCaps/>
                  <w:sz w:val="20"/>
                  <w:szCs w:val="20"/>
                </w:rPr>
                <w:id w:val="202736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755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B1A79" w:rsidRPr="00E6104B" w:rsidTr="009B1A79">
        <w:tc>
          <w:tcPr>
            <w:tcW w:w="2093" w:type="dxa"/>
            <w:vMerge/>
            <w:vAlign w:val="center"/>
          </w:tcPr>
          <w:p w:rsidR="009B1A79" w:rsidRPr="007A6B34" w:rsidRDefault="009B1A79" w:rsidP="007A6B34">
            <w:pPr>
              <w:rPr>
                <w:smallCap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551" w:type="dxa"/>
          </w:tcPr>
          <w:p w:rsidR="009B1A79" w:rsidRPr="00E6104B" w:rsidRDefault="009B1A79" w:rsidP="00194362">
            <w:pPr>
              <w:rPr>
                <w:smallCaps/>
                <w:sz w:val="20"/>
                <w:szCs w:val="20"/>
              </w:rPr>
            </w:pPr>
            <w:proofErr w:type="gramStart"/>
            <w:r>
              <w:rPr>
                <w:smallCaps/>
                <w:sz w:val="20"/>
                <w:szCs w:val="20"/>
              </w:rPr>
              <w:t>não</w:t>
            </w:r>
            <w:proofErr w:type="gramEnd"/>
            <w:r>
              <w:rPr>
                <w:smallCaps/>
                <w:sz w:val="20"/>
                <w:szCs w:val="20"/>
              </w:rPr>
              <w:t xml:space="preserve"> cumpre os requisitos mínimos</w:t>
            </w:r>
            <w:r w:rsidR="00C36755">
              <w:rPr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smallCaps/>
                  <w:sz w:val="20"/>
                  <w:szCs w:val="20"/>
                </w:rPr>
                <w:id w:val="-2911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755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26679" w:rsidRPr="00E6104B" w:rsidTr="009B1A79">
        <w:tc>
          <w:tcPr>
            <w:tcW w:w="2093" w:type="dxa"/>
            <w:vAlign w:val="center"/>
          </w:tcPr>
          <w:p w:rsidR="00326679" w:rsidRPr="007A6B34" w:rsidRDefault="00326679" w:rsidP="007A6B34">
            <w:pPr>
              <w:rPr>
                <w:smallCaps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7A6B34">
              <w:rPr>
                <w:smallCaps/>
                <w:color w:val="808080" w:themeColor="background1" w:themeShade="80"/>
                <w:sz w:val="20"/>
                <w:szCs w:val="20"/>
              </w:rPr>
              <w:t>justificação</w:t>
            </w:r>
            <w:proofErr w:type="gramEnd"/>
          </w:p>
        </w:tc>
        <w:tc>
          <w:tcPr>
            <w:tcW w:w="6551" w:type="dxa"/>
          </w:tcPr>
          <w:sdt>
            <w:sdtPr>
              <w:rPr>
                <w:rStyle w:val="fb2"/>
                <w:sz w:val="16"/>
              </w:rPr>
              <w:id w:val="1182316589"/>
              <w:showingPlcHdr/>
            </w:sdtPr>
            <w:sdtEndPr>
              <w:rPr>
                <w:rStyle w:val="Tipodeletrapredefinidodopargrafo"/>
                <w:b w:val="0"/>
                <w:smallCaps/>
                <w:szCs w:val="20"/>
              </w:rPr>
            </w:sdtEndPr>
            <w:sdtContent>
              <w:p w:rsidR="00326679" w:rsidRPr="003B4243" w:rsidRDefault="009B1A79" w:rsidP="00194362">
                <w:pPr>
                  <w:rPr>
                    <w:smallCaps/>
                    <w:sz w:val="16"/>
                    <w:szCs w:val="20"/>
                  </w:rPr>
                </w:pPr>
                <w:r w:rsidRPr="00150EC6">
                  <w:rPr>
                    <w:rStyle w:val="TextodoMarcadordePosio"/>
                    <w:sz w:val="18"/>
                    <w:szCs w:val="18"/>
                  </w:rPr>
                  <w:t>Clique aqui para introduzir texto.</w:t>
                </w:r>
              </w:p>
            </w:sdtContent>
          </w:sdt>
          <w:p w:rsidR="009B1A79" w:rsidRPr="009B1A79" w:rsidRDefault="009B1A79" w:rsidP="00194362">
            <w:pPr>
              <w:rPr>
                <w:smallCaps/>
                <w:sz w:val="16"/>
                <w:szCs w:val="20"/>
              </w:rPr>
            </w:pPr>
          </w:p>
          <w:p w:rsidR="009B1A79" w:rsidRPr="009B1A79" w:rsidRDefault="009B1A79" w:rsidP="00194362">
            <w:pPr>
              <w:rPr>
                <w:smallCaps/>
                <w:sz w:val="16"/>
                <w:szCs w:val="20"/>
              </w:rPr>
            </w:pPr>
          </w:p>
        </w:tc>
      </w:tr>
      <w:tr w:rsidR="00326679" w:rsidRPr="00E6104B" w:rsidTr="009B1A79">
        <w:trPr>
          <w:trHeight w:val="439"/>
        </w:trPr>
        <w:tc>
          <w:tcPr>
            <w:tcW w:w="2093" w:type="dxa"/>
            <w:vAlign w:val="center"/>
          </w:tcPr>
          <w:p w:rsidR="00326679" w:rsidRPr="007A6B34" w:rsidRDefault="00326679" w:rsidP="007A6B34">
            <w:pPr>
              <w:rPr>
                <w:smallCaps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7A6B34">
              <w:rPr>
                <w:smallCaps/>
                <w:color w:val="808080" w:themeColor="background1" w:themeShade="80"/>
                <w:sz w:val="20"/>
                <w:szCs w:val="20"/>
              </w:rPr>
              <w:t>recomendações</w:t>
            </w:r>
            <w:proofErr w:type="gramEnd"/>
          </w:p>
        </w:tc>
        <w:tc>
          <w:tcPr>
            <w:tcW w:w="6551" w:type="dxa"/>
          </w:tcPr>
          <w:sdt>
            <w:sdtPr>
              <w:rPr>
                <w:rStyle w:val="fb2"/>
                <w:sz w:val="16"/>
              </w:rPr>
              <w:id w:val="224035621"/>
              <w:showingPlcHdr/>
            </w:sdtPr>
            <w:sdtEndPr>
              <w:rPr>
                <w:rStyle w:val="Tipodeletrapredefinidodopargrafo"/>
                <w:b w:val="0"/>
                <w:smallCaps/>
                <w:szCs w:val="20"/>
              </w:rPr>
            </w:sdtEndPr>
            <w:sdtContent>
              <w:p w:rsidR="00326679" w:rsidRPr="009B1A79" w:rsidRDefault="00B37860" w:rsidP="00194362">
                <w:pPr>
                  <w:rPr>
                    <w:smallCaps/>
                    <w:sz w:val="16"/>
                    <w:szCs w:val="20"/>
                  </w:rPr>
                </w:pPr>
                <w:r w:rsidRPr="00150EC6">
                  <w:rPr>
                    <w:rStyle w:val="TextodoMarcadordePosio"/>
                    <w:sz w:val="18"/>
                    <w:szCs w:val="18"/>
                  </w:rPr>
                  <w:t>Clique aqui para introduzir texto.</w:t>
                </w:r>
              </w:p>
            </w:sdtContent>
          </w:sdt>
          <w:p w:rsidR="009B1A79" w:rsidRPr="009B1A79" w:rsidRDefault="009B1A79" w:rsidP="00194362">
            <w:pPr>
              <w:rPr>
                <w:smallCaps/>
                <w:sz w:val="16"/>
                <w:szCs w:val="20"/>
              </w:rPr>
            </w:pPr>
          </w:p>
          <w:p w:rsidR="009B1A79" w:rsidRPr="009B1A79" w:rsidRDefault="009B1A79" w:rsidP="00194362">
            <w:pPr>
              <w:rPr>
                <w:smallCaps/>
                <w:sz w:val="16"/>
                <w:szCs w:val="20"/>
              </w:rPr>
            </w:pPr>
          </w:p>
        </w:tc>
      </w:tr>
      <w:tr w:rsidR="007A6B34" w:rsidRPr="00E6104B" w:rsidTr="009B1A79">
        <w:trPr>
          <w:trHeight w:val="70"/>
        </w:trPr>
        <w:tc>
          <w:tcPr>
            <w:tcW w:w="2093" w:type="dxa"/>
            <w:shd w:val="clear" w:color="auto" w:fill="000000" w:themeFill="text1"/>
          </w:tcPr>
          <w:p w:rsidR="007A6B34" w:rsidRPr="007A6B34" w:rsidRDefault="007A6B34" w:rsidP="00194362">
            <w:pPr>
              <w:rPr>
                <w:smallCap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551" w:type="dxa"/>
            <w:shd w:val="clear" w:color="auto" w:fill="000000" w:themeFill="text1"/>
          </w:tcPr>
          <w:p w:rsidR="007A6B34" w:rsidRPr="00E6104B" w:rsidRDefault="007A6B34" w:rsidP="00194362">
            <w:pPr>
              <w:rPr>
                <w:smallCaps/>
                <w:sz w:val="20"/>
                <w:szCs w:val="20"/>
              </w:rPr>
            </w:pPr>
          </w:p>
        </w:tc>
      </w:tr>
      <w:tr w:rsidR="007A6B34" w:rsidRPr="00E6104B" w:rsidTr="007A6B34">
        <w:tc>
          <w:tcPr>
            <w:tcW w:w="8644" w:type="dxa"/>
            <w:gridSpan w:val="2"/>
            <w:vAlign w:val="center"/>
          </w:tcPr>
          <w:p w:rsidR="007A6B34" w:rsidRPr="00E6104B" w:rsidRDefault="007A6B34" w:rsidP="007A6B34">
            <w:pPr>
              <w:jc w:val="center"/>
              <w:rPr>
                <w:smallCaps/>
                <w:sz w:val="20"/>
                <w:szCs w:val="20"/>
              </w:rPr>
            </w:pPr>
            <w:proofErr w:type="gramStart"/>
            <w:r w:rsidRPr="007A6B34">
              <w:rPr>
                <w:smallCaps/>
                <w:color w:val="808080" w:themeColor="background1" w:themeShade="80"/>
                <w:sz w:val="20"/>
                <w:szCs w:val="20"/>
              </w:rPr>
              <w:t>decisão</w:t>
            </w:r>
            <w:proofErr w:type="gramEnd"/>
          </w:p>
        </w:tc>
      </w:tr>
      <w:tr w:rsidR="007A6B34" w:rsidRPr="00E6104B" w:rsidTr="009B1A79">
        <w:tc>
          <w:tcPr>
            <w:tcW w:w="2093" w:type="dxa"/>
            <w:vMerge w:val="restart"/>
            <w:vAlign w:val="center"/>
          </w:tcPr>
          <w:p w:rsidR="007A6B34" w:rsidRPr="007A6B34" w:rsidRDefault="007A6B34" w:rsidP="007A6B34">
            <w:pPr>
              <w:rPr>
                <w:smallCaps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7A6B34">
              <w:rPr>
                <w:smallCaps/>
                <w:color w:val="808080" w:themeColor="background1" w:themeShade="80"/>
                <w:sz w:val="20"/>
                <w:szCs w:val="20"/>
              </w:rPr>
              <w:t>a</w:t>
            </w:r>
            <w:proofErr w:type="gramEnd"/>
            <w:r w:rsidRPr="007A6B34">
              <w:rPr>
                <w:smallCaps/>
                <w:color w:val="808080" w:themeColor="background1" w:themeShade="80"/>
                <w:sz w:val="20"/>
                <w:szCs w:val="20"/>
              </w:rPr>
              <w:t xml:space="preserve"> candidatura</w:t>
            </w:r>
          </w:p>
        </w:tc>
        <w:tc>
          <w:tcPr>
            <w:tcW w:w="6551" w:type="dxa"/>
          </w:tcPr>
          <w:p w:rsidR="007A6B34" w:rsidRPr="00E6104B" w:rsidRDefault="007A6B34" w:rsidP="00194362">
            <w:pPr>
              <w:rPr>
                <w:smallCaps/>
                <w:sz w:val="20"/>
                <w:szCs w:val="20"/>
              </w:rPr>
            </w:pPr>
            <w:proofErr w:type="gramStart"/>
            <w:r>
              <w:rPr>
                <w:smallCaps/>
                <w:sz w:val="20"/>
                <w:szCs w:val="20"/>
              </w:rPr>
              <w:t>é</w:t>
            </w:r>
            <w:proofErr w:type="gramEnd"/>
            <w:r>
              <w:rPr>
                <w:smallCaps/>
                <w:sz w:val="20"/>
                <w:szCs w:val="20"/>
              </w:rPr>
              <w:t xml:space="preserve"> aceite</w:t>
            </w:r>
            <w:r w:rsidR="00C36755">
              <w:rPr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smallCaps/>
                  <w:sz w:val="20"/>
                  <w:szCs w:val="20"/>
                </w:rPr>
                <w:id w:val="125786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755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A6B34" w:rsidRPr="00E6104B" w:rsidTr="009B1A79">
        <w:tc>
          <w:tcPr>
            <w:tcW w:w="2093" w:type="dxa"/>
            <w:vMerge/>
          </w:tcPr>
          <w:p w:rsidR="007A6B34" w:rsidRPr="007A6B34" w:rsidRDefault="007A6B34" w:rsidP="00194362">
            <w:pPr>
              <w:rPr>
                <w:smallCap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551" w:type="dxa"/>
          </w:tcPr>
          <w:p w:rsidR="007A6B34" w:rsidRPr="00E6104B" w:rsidRDefault="007A6B34" w:rsidP="00194362">
            <w:pPr>
              <w:rPr>
                <w:smallCaps/>
                <w:sz w:val="20"/>
                <w:szCs w:val="20"/>
              </w:rPr>
            </w:pPr>
            <w:proofErr w:type="gramStart"/>
            <w:r>
              <w:rPr>
                <w:smallCaps/>
                <w:sz w:val="20"/>
                <w:szCs w:val="20"/>
              </w:rPr>
              <w:t>é</w:t>
            </w:r>
            <w:proofErr w:type="gramEnd"/>
            <w:r>
              <w:rPr>
                <w:smallCaps/>
                <w:sz w:val="20"/>
                <w:szCs w:val="20"/>
              </w:rPr>
              <w:t xml:space="preserve"> aceite em pré-adesão</w:t>
            </w:r>
            <w:r w:rsidR="00C36755">
              <w:rPr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smallCaps/>
                  <w:sz w:val="20"/>
                  <w:szCs w:val="20"/>
                </w:rPr>
                <w:id w:val="142391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755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A6B34" w:rsidRPr="00E6104B" w:rsidTr="009B1A79">
        <w:tc>
          <w:tcPr>
            <w:tcW w:w="2093" w:type="dxa"/>
            <w:vMerge/>
          </w:tcPr>
          <w:p w:rsidR="007A6B34" w:rsidRPr="007A6B34" w:rsidRDefault="007A6B34" w:rsidP="00194362">
            <w:pPr>
              <w:rPr>
                <w:smallCap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551" w:type="dxa"/>
          </w:tcPr>
          <w:p w:rsidR="007A6B34" w:rsidRPr="00E6104B" w:rsidRDefault="007A6B34" w:rsidP="00194362">
            <w:pPr>
              <w:rPr>
                <w:smallCaps/>
                <w:sz w:val="20"/>
                <w:szCs w:val="20"/>
              </w:rPr>
            </w:pPr>
            <w:proofErr w:type="gramStart"/>
            <w:r>
              <w:rPr>
                <w:smallCaps/>
                <w:sz w:val="20"/>
                <w:szCs w:val="20"/>
              </w:rPr>
              <w:t>não</w:t>
            </w:r>
            <w:proofErr w:type="gramEnd"/>
            <w:r>
              <w:rPr>
                <w:smallCaps/>
                <w:sz w:val="20"/>
                <w:szCs w:val="20"/>
              </w:rPr>
              <w:t xml:space="preserve"> é aceite</w:t>
            </w:r>
            <w:r w:rsidR="00C36755">
              <w:rPr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smallCaps/>
                  <w:sz w:val="20"/>
                  <w:szCs w:val="20"/>
                </w:rPr>
                <w:id w:val="-140305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755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B4243" w:rsidTr="003B4243">
        <w:tc>
          <w:tcPr>
            <w:tcW w:w="2093" w:type="dxa"/>
          </w:tcPr>
          <w:p w:rsidR="003B4243" w:rsidRDefault="003B4243" w:rsidP="0099161C">
            <w:proofErr w:type="gramStart"/>
            <w:r w:rsidRPr="007A6B34">
              <w:rPr>
                <w:smallCaps/>
                <w:color w:val="808080" w:themeColor="background1" w:themeShade="80"/>
                <w:sz w:val="20"/>
                <w:szCs w:val="20"/>
              </w:rPr>
              <w:t>justificação</w:t>
            </w:r>
            <w:proofErr w:type="gramEnd"/>
            <w:r>
              <w:rPr>
                <w:smallCaps/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Style w:val="fb2"/>
            </w:rPr>
            <w:id w:val="2134444053"/>
            <w:showingPlcHdr/>
          </w:sdtPr>
          <w:sdtEndPr>
            <w:rPr>
              <w:rStyle w:val="Tipodeletrapredefinidodopargrafo"/>
              <w:b w:val="0"/>
              <w:sz w:val="18"/>
            </w:rPr>
          </w:sdtEndPr>
          <w:sdtContent>
            <w:tc>
              <w:tcPr>
                <w:tcW w:w="6551" w:type="dxa"/>
              </w:tcPr>
              <w:p w:rsidR="003B4243" w:rsidRDefault="003B4243" w:rsidP="0099161C">
                <w:r w:rsidRPr="00150EC6">
                  <w:rPr>
                    <w:rStyle w:val="TextodoMarcadordePosio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  <w:tr w:rsidR="003B4243" w:rsidTr="003B4243">
        <w:tc>
          <w:tcPr>
            <w:tcW w:w="2093" w:type="dxa"/>
          </w:tcPr>
          <w:p w:rsidR="003B4243" w:rsidRDefault="003B4243" w:rsidP="0099161C">
            <w:proofErr w:type="gramStart"/>
            <w:r w:rsidRPr="007A6B34">
              <w:rPr>
                <w:smallCaps/>
                <w:color w:val="808080" w:themeColor="background1" w:themeShade="80"/>
                <w:sz w:val="20"/>
                <w:szCs w:val="20"/>
              </w:rPr>
              <w:t>data</w:t>
            </w:r>
            <w:proofErr w:type="gramEnd"/>
            <w:r>
              <w:rPr>
                <w:smallCaps/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Style w:val="fb2"/>
            </w:rPr>
            <w:id w:val="1364946698"/>
            <w:showingPlcHdr/>
          </w:sdtPr>
          <w:sdtEndPr>
            <w:rPr>
              <w:rStyle w:val="Tipodeletrapredefinidodopargrafo"/>
              <w:b w:val="0"/>
              <w:sz w:val="18"/>
            </w:rPr>
          </w:sdtEndPr>
          <w:sdtContent>
            <w:tc>
              <w:tcPr>
                <w:tcW w:w="6551" w:type="dxa"/>
              </w:tcPr>
              <w:p w:rsidR="003B4243" w:rsidRDefault="003B4243" w:rsidP="0099161C">
                <w:r w:rsidRPr="00150EC6">
                  <w:rPr>
                    <w:rStyle w:val="TextodoMarcadordePosio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  <w:tr w:rsidR="003B4243" w:rsidTr="003B4243">
        <w:tc>
          <w:tcPr>
            <w:tcW w:w="2093" w:type="dxa"/>
          </w:tcPr>
          <w:p w:rsidR="003B4243" w:rsidRDefault="003B4243" w:rsidP="0099161C">
            <w:proofErr w:type="gramStart"/>
            <w:r w:rsidRPr="007A6B34">
              <w:rPr>
                <w:smallCaps/>
                <w:color w:val="808080" w:themeColor="background1" w:themeShade="80"/>
                <w:sz w:val="20"/>
                <w:szCs w:val="20"/>
              </w:rPr>
              <w:t>nome</w:t>
            </w:r>
            <w:proofErr w:type="gramEnd"/>
            <w:r w:rsidRPr="007A6B34">
              <w:rPr>
                <w:smallCaps/>
                <w:color w:val="808080" w:themeColor="background1" w:themeShade="80"/>
                <w:sz w:val="20"/>
                <w:szCs w:val="20"/>
              </w:rPr>
              <w:t xml:space="preserve"> do técnico</w:t>
            </w:r>
            <w:r>
              <w:rPr>
                <w:smallCaps/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Style w:val="fb2"/>
            </w:rPr>
            <w:id w:val="-1412081051"/>
            <w:showingPlcHdr/>
          </w:sdtPr>
          <w:sdtEndPr>
            <w:rPr>
              <w:rStyle w:val="Tipodeletrapredefinidodopargrafo"/>
              <w:b w:val="0"/>
              <w:sz w:val="18"/>
            </w:rPr>
          </w:sdtEndPr>
          <w:sdtContent>
            <w:tc>
              <w:tcPr>
                <w:tcW w:w="6551" w:type="dxa"/>
              </w:tcPr>
              <w:p w:rsidR="003B4243" w:rsidRDefault="003B4243" w:rsidP="0099161C">
                <w:r w:rsidRPr="00150EC6">
                  <w:rPr>
                    <w:rStyle w:val="TextodoMarcadordePosio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</w:tbl>
    <w:p w:rsidR="004A6DC2" w:rsidRDefault="004A6DC2">
      <w:pPr>
        <w:rPr>
          <w:smallCaps/>
          <w:sz w:val="20"/>
          <w:szCs w:val="20"/>
        </w:rPr>
      </w:pPr>
    </w:p>
    <w:p w:rsidR="00326679" w:rsidRPr="004A6DC2" w:rsidRDefault="004A6DC2" w:rsidP="00326679">
      <w:pPr>
        <w:rPr>
          <w:i/>
          <w:smallCaps/>
          <w:sz w:val="20"/>
          <w:szCs w:val="20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6DF221" wp14:editId="46EEB2D4">
                <wp:simplePos x="0" y="0"/>
                <wp:positionH relativeFrom="column">
                  <wp:posOffset>-154305</wp:posOffset>
                </wp:positionH>
                <wp:positionV relativeFrom="paragraph">
                  <wp:posOffset>39370</wp:posOffset>
                </wp:positionV>
                <wp:extent cx="845185" cy="224155"/>
                <wp:effectExtent l="0" t="0" r="0" b="4445"/>
                <wp:wrapSquare wrapText="bothSides"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18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6755" w:rsidRPr="004A6DC2" w:rsidRDefault="00C36755" w:rsidP="004A6DC2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6DC2">
                              <w:rPr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QUADRO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5" o:spid="_x0000_s1035" type="#_x0000_t202" style="position:absolute;margin-left:-12.15pt;margin-top:3.1pt;width:66.55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" filled="f" stroked="f">
                <v:textbox>
                  <w:txbxContent>
                    <w:p w:rsidR="00C36755" w:rsidRPr="004A6DC2" w:rsidRDefault="00C36755" w:rsidP="004A6DC2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A6DC2">
                        <w:rPr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QUADRO </w:t>
                      </w:r>
                      <w:r>
                        <w:rPr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4141"/>
      </w:tblGrid>
      <w:tr w:rsidR="00326679" w:rsidRPr="00E6104B" w:rsidTr="00194362">
        <w:tc>
          <w:tcPr>
            <w:tcW w:w="8644" w:type="dxa"/>
            <w:gridSpan w:val="3"/>
            <w:vAlign w:val="center"/>
          </w:tcPr>
          <w:p w:rsidR="00326679" w:rsidRPr="00E6104B" w:rsidRDefault="00326679" w:rsidP="00194362">
            <w:pPr>
              <w:jc w:val="center"/>
              <w:rPr>
                <w:smallCaps/>
                <w:sz w:val="20"/>
                <w:szCs w:val="20"/>
              </w:rPr>
            </w:pPr>
            <w:proofErr w:type="gramStart"/>
            <w:r>
              <w:rPr>
                <w:smallCaps/>
                <w:sz w:val="20"/>
                <w:szCs w:val="20"/>
              </w:rPr>
              <w:t>monitorização</w:t>
            </w:r>
            <w:proofErr w:type="gramEnd"/>
            <w:r>
              <w:rPr>
                <w:smallCaps/>
                <w:sz w:val="20"/>
                <w:szCs w:val="20"/>
              </w:rPr>
              <w:t xml:space="preserve"> da pré-adesão</w:t>
            </w:r>
          </w:p>
        </w:tc>
      </w:tr>
      <w:tr w:rsidR="00326679" w:rsidRPr="00E6104B" w:rsidTr="00194362">
        <w:tc>
          <w:tcPr>
            <w:tcW w:w="4503" w:type="dxa"/>
            <w:gridSpan w:val="2"/>
          </w:tcPr>
          <w:p w:rsidR="00326679" w:rsidRPr="00E6104B" w:rsidRDefault="00326679" w:rsidP="00194362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4141" w:type="dxa"/>
          </w:tcPr>
          <w:p w:rsidR="00326679" w:rsidRPr="00E6104B" w:rsidRDefault="00326679" w:rsidP="00194362">
            <w:pPr>
              <w:rPr>
                <w:smallCaps/>
                <w:sz w:val="20"/>
                <w:szCs w:val="20"/>
              </w:rPr>
            </w:pPr>
          </w:p>
        </w:tc>
      </w:tr>
      <w:tr w:rsidR="007A6B34" w:rsidRPr="00E6104B" w:rsidTr="007A6B34">
        <w:trPr>
          <w:trHeight w:val="164"/>
        </w:trPr>
        <w:tc>
          <w:tcPr>
            <w:tcW w:w="4503" w:type="dxa"/>
            <w:gridSpan w:val="2"/>
            <w:vMerge w:val="restart"/>
            <w:vAlign w:val="center"/>
          </w:tcPr>
          <w:p w:rsidR="007A6B34" w:rsidRPr="007A6B34" w:rsidRDefault="007A6B34" w:rsidP="007A6B34">
            <w:pPr>
              <w:rPr>
                <w:smallCaps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7A6B34">
              <w:rPr>
                <w:smallCaps/>
                <w:color w:val="808080" w:themeColor="background1" w:themeShade="80"/>
                <w:sz w:val="20"/>
                <w:szCs w:val="20"/>
              </w:rPr>
              <w:t>a</w:t>
            </w:r>
            <w:proofErr w:type="gramEnd"/>
            <w:r w:rsidRPr="007A6B34">
              <w:rPr>
                <w:smallCaps/>
                <w:color w:val="808080" w:themeColor="background1" w:themeShade="80"/>
                <w:sz w:val="20"/>
                <w:szCs w:val="20"/>
              </w:rPr>
              <w:t xml:space="preserve"> entidade requerente implementou recomendações</w:t>
            </w:r>
          </w:p>
        </w:tc>
        <w:tc>
          <w:tcPr>
            <w:tcW w:w="4141" w:type="dxa"/>
          </w:tcPr>
          <w:p w:rsidR="00C36755" w:rsidRPr="00E6104B" w:rsidRDefault="007A6B34" w:rsidP="00C36755">
            <w:pPr>
              <w:rPr>
                <w:smallCaps/>
                <w:sz w:val="20"/>
                <w:szCs w:val="20"/>
              </w:rPr>
            </w:pPr>
            <w:proofErr w:type="gramStart"/>
            <w:r>
              <w:rPr>
                <w:smallCaps/>
                <w:sz w:val="20"/>
                <w:szCs w:val="20"/>
              </w:rPr>
              <w:t>sim</w:t>
            </w:r>
            <w:proofErr w:type="gramEnd"/>
            <w:r w:rsidR="00C36755">
              <w:rPr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smallCaps/>
                  <w:sz w:val="20"/>
                  <w:szCs w:val="20"/>
                </w:rPr>
                <w:id w:val="-63340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755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A6B34" w:rsidRPr="00E6104B" w:rsidTr="00194362">
        <w:tc>
          <w:tcPr>
            <w:tcW w:w="4503" w:type="dxa"/>
            <w:gridSpan w:val="2"/>
            <w:vMerge/>
          </w:tcPr>
          <w:p w:rsidR="007A6B34" w:rsidRPr="007A6B34" w:rsidRDefault="007A6B34" w:rsidP="00194362">
            <w:pPr>
              <w:rPr>
                <w:smallCap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41" w:type="dxa"/>
          </w:tcPr>
          <w:p w:rsidR="007A6B34" w:rsidRPr="00E6104B" w:rsidRDefault="007A6B34" w:rsidP="00C36755">
            <w:pPr>
              <w:rPr>
                <w:smallCaps/>
                <w:sz w:val="20"/>
                <w:szCs w:val="20"/>
              </w:rPr>
            </w:pPr>
            <w:proofErr w:type="gramStart"/>
            <w:r>
              <w:rPr>
                <w:smallCaps/>
                <w:sz w:val="20"/>
                <w:szCs w:val="20"/>
              </w:rPr>
              <w:t>não</w:t>
            </w:r>
            <w:proofErr w:type="gramEnd"/>
            <w:r w:rsidR="00C36755">
              <w:rPr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smallCaps/>
                  <w:sz w:val="20"/>
                  <w:szCs w:val="20"/>
                </w:rPr>
                <w:id w:val="-71989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755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A6B34" w:rsidRPr="00E6104B" w:rsidTr="00194362">
        <w:tc>
          <w:tcPr>
            <w:tcW w:w="4503" w:type="dxa"/>
            <w:gridSpan w:val="2"/>
            <w:vMerge/>
          </w:tcPr>
          <w:p w:rsidR="007A6B34" w:rsidRPr="007A6B34" w:rsidRDefault="007A6B34" w:rsidP="00194362">
            <w:pPr>
              <w:rPr>
                <w:smallCap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41" w:type="dxa"/>
          </w:tcPr>
          <w:p w:rsidR="007A6B34" w:rsidRPr="00E6104B" w:rsidRDefault="007A6B34" w:rsidP="00194362">
            <w:pPr>
              <w:rPr>
                <w:smallCaps/>
                <w:sz w:val="20"/>
                <w:szCs w:val="20"/>
              </w:rPr>
            </w:pPr>
            <w:proofErr w:type="gramStart"/>
            <w:r>
              <w:rPr>
                <w:smallCaps/>
                <w:sz w:val="20"/>
                <w:szCs w:val="20"/>
              </w:rPr>
              <w:t>parcialmente</w:t>
            </w:r>
            <w:proofErr w:type="gramEnd"/>
            <w:r w:rsidR="00C36755">
              <w:rPr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smallCaps/>
                  <w:sz w:val="20"/>
                  <w:szCs w:val="20"/>
                </w:rPr>
                <w:id w:val="4873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755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A6B34" w:rsidRPr="00E6104B" w:rsidTr="007A6B34">
        <w:tc>
          <w:tcPr>
            <w:tcW w:w="2093" w:type="dxa"/>
          </w:tcPr>
          <w:p w:rsidR="007A6B34" w:rsidRDefault="007A6B34" w:rsidP="00194362">
            <w:pPr>
              <w:rPr>
                <w:smallCaps/>
                <w:sz w:val="20"/>
                <w:szCs w:val="20"/>
              </w:rPr>
            </w:pPr>
            <w:proofErr w:type="gramStart"/>
            <w:r w:rsidRPr="007A6B34">
              <w:rPr>
                <w:smallCaps/>
                <w:color w:val="808080" w:themeColor="background1" w:themeShade="80"/>
                <w:sz w:val="20"/>
                <w:szCs w:val="20"/>
              </w:rPr>
              <w:t>justificação</w:t>
            </w:r>
            <w:proofErr w:type="gramEnd"/>
            <w:r w:rsidRPr="007A6B34">
              <w:rPr>
                <w:smallCaps/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Style w:val="fb2"/>
            </w:rPr>
            <w:id w:val="2008095227"/>
            <w:showingPlcHdr/>
          </w:sdtPr>
          <w:sdtEndPr>
            <w:rPr>
              <w:rStyle w:val="Tipodeletrapredefinidodopargrafo"/>
              <w:b w:val="0"/>
              <w:smallCaps/>
              <w:sz w:val="16"/>
              <w:szCs w:val="20"/>
            </w:rPr>
          </w:sdtEndPr>
          <w:sdtContent>
            <w:tc>
              <w:tcPr>
                <w:tcW w:w="6551" w:type="dxa"/>
                <w:gridSpan w:val="2"/>
              </w:tcPr>
              <w:p w:rsidR="007A6B34" w:rsidRPr="00E6104B" w:rsidRDefault="00C36755" w:rsidP="00194362">
                <w:pPr>
                  <w:rPr>
                    <w:smallCaps/>
                    <w:sz w:val="20"/>
                    <w:szCs w:val="20"/>
                  </w:rPr>
                </w:pPr>
                <w:r w:rsidRPr="00541211">
                  <w:rPr>
                    <w:rStyle w:val="TextodoMarcadordePosio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  <w:tr w:rsidR="00326679" w:rsidRPr="00E6104B" w:rsidTr="007A6B34">
        <w:tc>
          <w:tcPr>
            <w:tcW w:w="2093" w:type="dxa"/>
          </w:tcPr>
          <w:p w:rsidR="00326679" w:rsidRPr="007A6B34" w:rsidRDefault="00326679" w:rsidP="00194362">
            <w:pPr>
              <w:rPr>
                <w:smallCaps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7A6B34">
              <w:rPr>
                <w:smallCaps/>
                <w:color w:val="808080" w:themeColor="background1" w:themeShade="80"/>
                <w:sz w:val="20"/>
                <w:szCs w:val="20"/>
              </w:rPr>
              <w:t>data</w:t>
            </w:r>
            <w:proofErr w:type="gramEnd"/>
            <w:r w:rsidR="007A6B34">
              <w:rPr>
                <w:smallCaps/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Style w:val="fb2"/>
            </w:rPr>
            <w:id w:val="1497695445"/>
            <w:showingPlcHdr/>
          </w:sdtPr>
          <w:sdtEndPr>
            <w:rPr>
              <w:rStyle w:val="Tipodeletrapredefinidodopargrafo"/>
              <w:b w:val="0"/>
              <w:smallCaps/>
              <w:sz w:val="16"/>
              <w:szCs w:val="20"/>
            </w:rPr>
          </w:sdtEndPr>
          <w:sdtContent>
            <w:tc>
              <w:tcPr>
                <w:tcW w:w="6551" w:type="dxa"/>
                <w:gridSpan w:val="2"/>
              </w:tcPr>
              <w:p w:rsidR="00326679" w:rsidRPr="00E6104B" w:rsidRDefault="00C36755" w:rsidP="00194362">
                <w:pPr>
                  <w:rPr>
                    <w:smallCaps/>
                    <w:sz w:val="20"/>
                    <w:szCs w:val="20"/>
                  </w:rPr>
                </w:pPr>
                <w:r w:rsidRPr="00541211">
                  <w:rPr>
                    <w:rStyle w:val="TextodoMarcadordePosio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  <w:tr w:rsidR="00326679" w:rsidRPr="00E6104B" w:rsidTr="007A6B34">
        <w:tc>
          <w:tcPr>
            <w:tcW w:w="2093" w:type="dxa"/>
          </w:tcPr>
          <w:p w:rsidR="00326679" w:rsidRPr="007A6B34" w:rsidRDefault="00326679" w:rsidP="00194362">
            <w:pPr>
              <w:rPr>
                <w:smallCaps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7A6B34">
              <w:rPr>
                <w:smallCaps/>
                <w:color w:val="808080" w:themeColor="background1" w:themeShade="80"/>
                <w:sz w:val="20"/>
                <w:szCs w:val="20"/>
              </w:rPr>
              <w:t>nome</w:t>
            </w:r>
            <w:proofErr w:type="gramEnd"/>
            <w:r w:rsidRPr="007A6B34">
              <w:rPr>
                <w:smallCaps/>
                <w:color w:val="808080" w:themeColor="background1" w:themeShade="80"/>
                <w:sz w:val="20"/>
                <w:szCs w:val="20"/>
              </w:rPr>
              <w:t xml:space="preserve"> do técnico</w:t>
            </w:r>
            <w:r w:rsidR="007A6B34">
              <w:rPr>
                <w:smallCaps/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Style w:val="fb2"/>
            </w:rPr>
            <w:id w:val="-968816013"/>
            <w:showingPlcHdr/>
          </w:sdtPr>
          <w:sdtEndPr>
            <w:rPr>
              <w:rStyle w:val="Tipodeletrapredefinidodopargrafo"/>
              <w:b w:val="0"/>
              <w:smallCaps/>
              <w:sz w:val="16"/>
              <w:szCs w:val="20"/>
            </w:rPr>
          </w:sdtEndPr>
          <w:sdtContent>
            <w:tc>
              <w:tcPr>
                <w:tcW w:w="6551" w:type="dxa"/>
                <w:gridSpan w:val="2"/>
              </w:tcPr>
              <w:p w:rsidR="00326679" w:rsidRPr="00E6104B" w:rsidRDefault="00C36755" w:rsidP="00194362">
                <w:pPr>
                  <w:rPr>
                    <w:smallCaps/>
                    <w:sz w:val="20"/>
                    <w:szCs w:val="20"/>
                  </w:rPr>
                </w:pPr>
                <w:r w:rsidRPr="00541211">
                  <w:rPr>
                    <w:rStyle w:val="TextodoMarcadordePosio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</w:tbl>
    <w:p w:rsidR="00326679" w:rsidRDefault="00326679">
      <w:pPr>
        <w:rPr>
          <w:smallCaps/>
          <w:sz w:val="20"/>
          <w:szCs w:val="20"/>
        </w:rPr>
      </w:pPr>
    </w:p>
    <w:p w:rsidR="00326679" w:rsidRDefault="00051EAE" w:rsidP="00326679">
      <w:pPr>
        <w:rPr>
          <w:smallCaps/>
          <w:sz w:val="20"/>
          <w:szCs w:val="20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B36199" wp14:editId="1AB3F404">
                <wp:simplePos x="0" y="0"/>
                <wp:positionH relativeFrom="column">
                  <wp:posOffset>-86360</wp:posOffset>
                </wp:positionH>
                <wp:positionV relativeFrom="paragraph">
                  <wp:posOffset>46990</wp:posOffset>
                </wp:positionV>
                <wp:extent cx="953135" cy="224155"/>
                <wp:effectExtent l="0" t="0" r="0" b="4445"/>
                <wp:wrapSquare wrapText="bothSides"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6755" w:rsidRPr="004A6DC2" w:rsidRDefault="00C36755" w:rsidP="00051EAE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6DC2">
                              <w:rPr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QUADRO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6" o:spid="_x0000_s1036" type="#_x0000_t202" style="position:absolute;margin-left:-6.8pt;margin-top:3.7pt;width:75.05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" filled="f" stroked="f">
                <v:textbox>
                  <w:txbxContent>
                    <w:p w:rsidR="00C36755" w:rsidRPr="004A6DC2" w:rsidRDefault="00C36755" w:rsidP="00051EAE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A6DC2">
                        <w:rPr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QUADRO </w:t>
                      </w:r>
                      <w:r>
                        <w:rPr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093"/>
        <w:gridCol w:w="6551"/>
      </w:tblGrid>
      <w:tr w:rsidR="007A6B34" w:rsidRPr="00E6104B" w:rsidTr="007A6B34">
        <w:tc>
          <w:tcPr>
            <w:tcW w:w="2093" w:type="dxa"/>
            <w:vMerge w:val="restart"/>
            <w:vAlign w:val="center"/>
          </w:tcPr>
          <w:p w:rsidR="007A6B34" w:rsidRPr="00E6104B" w:rsidRDefault="007A6B34" w:rsidP="007A6B34">
            <w:pPr>
              <w:rPr>
                <w:smallCaps/>
                <w:sz w:val="20"/>
                <w:szCs w:val="20"/>
              </w:rPr>
            </w:pPr>
            <w:proofErr w:type="gramStart"/>
            <w:r w:rsidRPr="007A6B34">
              <w:rPr>
                <w:smallCaps/>
                <w:color w:val="808080" w:themeColor="background1" w:themeShade="80"/>
                <w:sz w:val="20"/>
                <w:szCs w:val="20"/>
              </w:rPr>
              <w:t>acordo</w:t>
            </w:r>
            <w:proofErr w:type="gramEnd"/>
            <w:r>
              <w:rPr>
                <w:smallCap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7A6B34">
              <w:rPr>
                <w:smallCaps/>
                <w:color w:val="808080" w:themeColor="background1" w:themeShade="80"/>
                <w:sz w:val="20"/>
                <w:szCs w:val="20"/>
              </w:rPr>
              <w:t xml:space="preserve"> de adesão</w:t>
            </w:r>
          </w:p>
        </w:tc>
        <w:tc>
          <w:tcPr>
            <w:tcW w:w="6551" w:type="dxa"/>
          </w:tcPr>
          <w:p w:rsidR="007A6B34" w:rsidRPr="009C757F" w:rsidRDefault="007A6B34" w:rsidP="00051453">
            <w:pPr>
              <w:rPr>
                <w:smallCaps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9C757F">
              <w:rPr>
                <w:smallCaps/>
                <w:color w:val="808080" w:themeColor="background1" w:themeShade="80"/>
                <w:sz w:val="20"/>
                <w:szCs w:val="20"/>
              </w:rPr>
              <w:t>assinatura</w:t>
            </w:r>
            <w:proofErr w:type="gramEnd"/>
            <w:r w:rsidRPr="009C757F">
              <w:rPr>
                <w:smallCaps/>
                <w:color w:val="808080" w:themeColor="background1" w:themeShade="80"/>
                <w:sz w:val="20"/>
                <w:szCs w:val="20"/>
              </w:rPr>
              <w:t xml:space="preserve"> de acordo de adesão:</w:t>
            </w:r>
            <w:r w:rsidR="00051453">
              <w:rPr>
                <w:rStyle w:val="fb2"/>
              </w:rPr>
              <w:t xml:space="preserve"> </w:t>
            </w:r>
            <w:sdt>
              <w:sdtPr>
                <w:rPr>
                  <w:rStyle w:val="fb2"/>
                </w:rPr>
                <w:id w:val="-256908789"/>
                <w:placeholder>
                  <w:docPart w:val="DefaultPlaceholder_1082065159"/>
                </w:placeholder>
                <w:showingPlcHdr/>
                <w:comboBox>
                  <w:listItem w:displayText="SIM" w:value="SIM"/>
                  <w:listItem w:displayText="NÃO" w:value="NÃO"/>
                </w:comboBox>
              </w:sdtPr>
              <w:sdtEndPr>
                <w:rPr>
                  <w:rStyle w:val="fb2"/>
                </w:rPr>
              </w:sdtEndPr>
              <w:sdtContent>
                <w:r w:rsidR="00051453" w:rsidRPr="00FA365A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7A6B34" w:rsidRPr="00E6104B" w:rsidTr="00326679">
        <w:trPr>
          <w:trHeight w:val="164"/>
        </w:trPr>
        <w:tc>
          <w:tcPr>
            <w:tcW w:w="2093" w:type="dxa"/>
            <w:vMerge/>
          </w:tcPr>
          <w:p w:rsidR="007A6B34" w:rsidRPr="00E6104B" w:rsidRDefault="007A6B34" w:rsidP="00194362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6551" w:type="dxa"/>
          </w:tcPr>
          <w:p w:rsidR="007A6B34" w:rsidRPr="009C757F" w:rsidRDefault="007A6B34" w:rsidP="00194362">
            <w:pPr>
              <w:rPr>
                <w:smallCaps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9C757F">
              <w:rPr>
                <w:smallCaps/>
                <w:color w:val="808080" w:themeColor="background1" w:themeShade="80"/>
                <w:sz w:val="20"/>
                <w:szCs w:val="20"/>
              </w:rPr>
              <w:t>id</w:t>
            </w:r>
            <w:proofErr w:type="gramEnd"/>
            <w:r w:rsidRPr="009C757F">
              <w:rPr>
                <w:smallCaps/>
                <w:color w:val="808080" w:themeColor="background1" w:themeShade="80"/>
                <w:sz w:val="20"/>
                <w:szCs w:val="20"/>
              </w:rPr>
              <w:t xml:space="preserve"> documento:</w:t>
            </w:r>
            <w:sdt>
              <w:sdtPr>
                <w:rPr>
                  <w:rStyle w:val="fb2"/>
                </w:rPr>
                <w:id w:val="-34969843"/>
                <w:showingPlcHdr/>
              </w:sdtPr>
              <w:sdtEndPr>
                <w:rPr>
                  <w:rStyle w:val="Tipodeletrapredefinidodopargrafo"/>
                  <w:b w:val="0"/>
                  <w:smallCaps/>
                  <w:color w:val="808080" w:themeColor="background1" w:themeShade="80"/>
                  <w:sz w:val="16"/>
                  <w:szCs w:val="20"/>
                </w:rPr>
              </w:sdtEndPr>
              <w:sdtContent>
                <w:r w:rsidR="00C36755" w:rsidRPr="00541211">
                  <w:rPr>
                    <w:rStyle w:val="TextodoMarcadordePosio"/>
                    <w:sz w:val="18"/>
                    <w:szCs w:val="18"/>
                  </w:rPr>
                  <w:t>Clique aqui para introduzir texto.</w:t>
                </w:r>
              </w:sdtContent>
            </w:sdt>
          </w:p>
        </w:tc>
      </w:tr>
      <w:tr w:rsidR="007A6B34" w:rsidRPr="00E6104B" w:rsidTr="00326679">
        <w:tc>
          <w:tcPr>
            <w:tcW w:w="2093" w:type="dxa"/>
            <w:vMerge/>
          </w:tcPr>
          <w:p w:rsidR="007A6B34" w:rsidRPr="00E6104B" w:rsidRDefault="007A6B34" w:rsidP="00194362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6551" w:type="dxa"/>
          </w:tcPr>
          <w:p w:rsidR="007A6B34" w:rsidRPr="009C757F" w:rsidRDefault="007A6B34" w:rsidP="00194362">
            <w:pPr>
              <w:rPr>
                <w:smallCaps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9C757F">
              <w:rPr>
                <w:smallCaps/>
                <w:color w:val="808080" w:themeColor="background1" w:themeShade="80"/>
                <w:sz w:val="20"/>
                <w:szCs w:val="20"/>
              </w:rPr>
              <w:t>data</w:t>
            </w:r>
            <w:proofErr w:type="gramEnd"/>
            <w:r w:rsidRPr="009C757F">
              <w:rPr>
                <w:smallCaps/>
                <w:color w:val="808080" w:themeColor="background1" w:themeShade="80"/>
                <w:sz w:val="20"/>
                <w:szCs w:val="20"/>
              </w:rPr>
              <w:t>:</w:t>
            </w:r>
            <w:sdt>
              <w:sdtPr>
                <w:rPr>
                  <w:rStyle w:val="fb2"/>
                </w:rPr>
                <w:id w:val="-1769307896"/>
                <w:showingPlcHdr/>
              </w:sdtPr>
              <w:sdtEndPr>
                <w:rPr>
                  <w:rStyle w:val="Tipodeletrapredefinidodopargrafo"/>
                  <w:b w:val="0"/>
                  <w:smallCaps/>
                  <w:color w:val="808080" w:themeColor="background1" w:themeShade="80"/>
                  <w:sz w:val="16"/>
                  <w:szCs w:val="20"/>
                </w:rPr>
              </w:sdtEndPr>
              <w:sdtContent>
                <w:r w:rsidR="00C36755" w:rsidRPr="00541211">
                  <w:rPr>
                    <w:rStyle w:val="TextodoMarcadordePosio"/>
                    <w:sz w:val="18"/>
                    <w:szCs w:val="18"/>
                  </w:rPr>
                  <w:t>Clique aqui para introduzir texto.</w:t>
                </w:r>
              </w:sdtContent>
            </w:sdt>
          </w:p>
        </w:tc>
      </w:tr>
    </w:tbl>
    <w:p w:rsidR="00326679" w:rsidRPr="00C8186D" w:rsidRDefault="00326679">
      <w:pPr>
        <w:rPr>
          <w:smallCaps/>
          <w:sz w:val="20"/>
          <w:szCs w:val="20"/>
        </w:rPr>
      </w:pPr>
    </w:p>
    <w:sectPr w:rsidR="00326679" w:rsidRPr="00C8186D" w:rsidSect="002A41F5"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2D4" w:rsidRDefault="000E12D4" w:rsidP="00BB5E91">
      <w:pPr>
        <w:spacing w:after="0" w:line="240" w:lineRule="auto"/>
      </w:pPr>
      <w:r>
        <w:separator/>
      </w:r>
    </w:p>
  </w:endnote>
  <w:endnote w:type="continuationSeparator" w:id="0">
    <w:p w:rsidR="000E12D4" w:rsidRDefault="000E12D4" w:rsidP="00BB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94991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51453" w:rsidRDefault="00051453">
            <w:pPr>
              <w:pStyle w:val="Rodap"/>
              <w:jc w:val="right"/>
            </w:pPr>
            <w:r w:rsidRPr="00051453">
              <w:rPr>
                <w:sz w:val="16"/>
              </w:rPr>
              <w:t xml:space="preserve">Página </w:t>
            </w:r>
            <w:r w:rsidRPr="00051453">
              <w:rPr>
                <w:b/>
                <w:bCs/>
                <w:sz w:val="18"/>
                <w:szCs w:val="24"/>
              </w:rPr>
              <w:fldChar w:fldCharType="begin"/>
            </w:r>
            <w:r w:rsidRPr="00051453">
              <w:rPr>
                <w:b/>
                <w:bCs/>
                <w:sz w:val="16"/>
              </w:rPr>
              <w:instrText>PAGE</w:instrText>
            </w:r>
            <w:r w:rsidRPr="00051453">
              <w:rPr>
                <w:b/>
                <w:bCs/>
                <w:sz w:val="18"/>
                <w:szCs w:val="24"/>
              </w:rPr>
              <w:fldChar w:fldCharType="separate"/>
            </w:r>
            <w:r w:rsidR="00B22B14">
              <w:rPr>
                <w:b/>
                <w:bCs/>
                <w:noProof/>
                <w:sz w:val="16"/>
              </w:rPr>
              <w:t>3</w:t>
            </w:r>
            <w:r w:rsidRPr="00051453">
              <w:rPr>
                <w:b/>
                <w:bCs/>
                <w:sz w:val="18"/>
                <w:szCs w:val="24"/>
              </w:rPr>
              <w:fldChar w:fldCharType="end"/>
            </w:r>
            <w:r w:rsidRPr="00051453">
              <w:rPr>
                <w:sz w:val="16"/>
              </w:rPr>
              <w:t xml:space="preserve"> de </w:t>
            </w:r>
            <w:r w:rsidRPr="00051453">
              <w:rPr>
                <w:b/>
                <w:bCs/>
                <w:sz w:val="18"/>
                <w:szCs w:val="24"/>
              </w:rPr>
              <w:fldChar w:fldCharType="begin"/>
            </w:r>
            <w:r w:rsidRPr="00051453">
              <w:rPr>
                <w:b/>
                <w:bCs/>
                <w:sz w:val="16"/>
              </w:rPr>
              <w:instrText>NUMPAGES</w:instrText>
            </w:r>
            <w:r w:rsidRPr="00051453">
              <w:rPr>
                <w:b/>
                <w:bCs/>
                <w:sz w:val="18"/>
                <w:szCs w:val="24"/>
              </w:rPr>
              <w:fldChar w:fldCharType="separate"/>
            </w:r>
            <w:r w:rsidR="00B22B14">
              <w:rPr>
                <w:b/>
                <w:bCs/>
                <w:noProof/>
                <w:sz w:val="16"/>
              </w:rPr>
              <w:t>3</w:t>
            </w:r>
            <w:r w:rsidRPr="00051453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051453" w:rsidRDefault="000514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2D4" w:rsidRDefault="000E12D4" w:rsidP="00BB5E91">
      <w:pPr>
        <w:spacing w:after="0" w:line="240" w:lineRule="auto"/>
      </w:pPr>
      <w:r>
        <w:separator/>
      </w:r>
    </w:p>
  </w:footnote>
  <w:footnote w:type="continuationSeparator" w:id="0">
    <w:p w:rsidR="000E12D4" w:rsidRDefault="000E12D4" w:rsidP="00BB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755" w:rsidRDefault="00C36755">
    <w:pPr>
      <w:pStyle w:val="Cabealho"/>
    </w:pPr>
    <w:r>
      <w:rPr>
        <w:noProof/>
        <w:lang w:eastAsia="pt-PT"/>
      </w:rPr>
      <w:drawing>
        <wp:inline distT="0" distB="0" distL="0" distR="0" wp14:anchorId="5A90F32F" wp14:editId="05CE3249">
          <wp:extent cx="1011466" cy="474452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z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448" cy="474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31xsnpZSlR/Vt4Hhvp5BQp6SYgM=" w:salt="XtD26RXa0jf211JrnL7V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32"/>
    <w:rsid w:val="00016C98"/>
    <w:rsid w:val="00051453"/>
    <w:rsid w:val="00051EAE"/>
    <w:rsid w:val="000B68FA"/>
    <w:rsid w:val="000E12D4"/>
    <w:rsid w:val="00121CF8"/>
    <w:rsid w:val="00150EC6"/>
    <w:rsid w:val="00183B06"/>
    <w:rsid w:val="00194362"/>
    <w:rsid w:val="002548A0"/>
    <w:rsid w:val="002A41F5"/>
    <w:rsid w:val="002A4F20"/>
    <w:rsid w:val="00326679"/>
    <w:rsid w:val="003B4243"/>
    <w:rsid w:val="003D11AC"/>
    <w:rsid w:val="004157B8"/>
    <w:rsid w:val="00432331"/>
    <w:rsid w:val="004442FE"/>
    <w:rsid w:val="00463198"/>
    <w:rsid w:val="004A427F"/>
    <w:rsid w:val="004A6DC2"/>
    <w:rsid w:val="00537479"/>
    <w:rsid w:val="00541211"/>
    <w:rsid w:val="005D2E5B"/>
    <w:rsid w:val="0060116C"/>
    <w:rsid w:val="006C0585"/>
    <w:rsid w:val="00710B06"/>
    <w:rsid w:val="00753603"/>
    <w:rsid w:val="007955EB"/>
    <w:rsid w:val="007A6B34"/>
    <w:rsid w:val="008411DD"/>
    <w:rsid w:val="00857B99"/>
    <w:rsid w:val="00954147"/>
    <w:rsid w:val="0099161C"/>
    <w:rsid w:val="009B1A79"/>
    <w:rsid w:val="009C757F"/>
    <w:rsid w:val="00B22B14"/>
    <w:rsid w:val="00B37860"/>
    <w:rsid w:val="00B4526F"/>
    <w:rsid w:val="00BB45BF"/>
    <w:rsid w:val="00BB5E91"/>
    <w:rsid w:val="00BF1C51"/>
    <w:rsid w:val="00C2492C"/>
    <w:rsid w:val="00C36755"/>
    <w:rsid w:val="00C80132"/>
    <w:rsid w:val="00C8186D"/>
    <w:rsid w:val="00C92E1A"/>
    <w:rsid w:val="00D456E6"/>
    <w:rsid w:val="00DB4F3D"/>
    <w:rsid w:val="00E06AAC"/>
    <w:rsid w:val="00E2189F"/>
    <w:rsid w:val="00E6104B"/>
    <w:rsid w:val="00EB4EB2"/>
    <w:rsid w:val="00F75E13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8186D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BF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dio2-Cor2">
    <w:name w:val="Medium Shading 2 Accent 2"/>
    <w:basedOn w:val="Tabelanormal"/>
    <w:uiPriority w:val="64"/>
    <w:rsid w:val="00BF1C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elhaMdia1-Cor2">
    <w:name w:val="Medium Grid 1 Accent 2"/>
    <w:basedOn w:val="Tabelanormal"/>
    <w:uiPriority w:val="67"/>
    <w:rsid w:val="00E610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32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26679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4A427F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4A427F"/>
    <w:rPr>
      <w:sz w:val="18"/>
    </w:rPr>
  </w:style>
  <w:style w:type="character" w:customStyle="1" w:styleId="fb">
    <w:name w:val="fb"/>
    <w:basedOn w:val="Tipodeletrapredefinidodopargrafo"/>
    <w:uiPriority w:val="1"/>
    <w:rsid w:val="004A427F"/>
    <w:rPr>
      <w:rFonts w:ascii="Trebuchet MS" w:hAnsi="Trebuchet MS"/>
      <w:color w:val="auto"/>
      <w:sz w:val="18"/>
    </w:rPr>
  </w:style>
  <w:style w:type="character" w:customStyle="1" w:styleId="fb2">
    <w:name w:val="fb2"/>
    <w:basedOn w:val="fb"/>
    <w:uiPriority w:val="1"/>
    <w:rsid w:val="005D2E5B"/>
    <w:rPr>
      <w:rFonts w:ascii="Trebuchet MS" w:hAnsi="Trebuchet MS"/>
      <w:b/>
      <w:i w:val="0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Cabealho">
    <w:name w:val="header"/>
    <w:basedOn w:val="Normal"/>
    <w:link w:val="CabealhoCarcter"/>
    <w:uiPriority w:val="99"/>
    <w:unhideWhenUsed/>
    <w:rsid w:val="00BB5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B5E91"/>
  </w:style>
  <w:style w:type="paragraph" w:styleId="Rodap">
    <w:name w:val="footer"/>
    <w:basedOn w:val="Normal"/>
    <w:link w:val="RodapCarcter"/>
    <w:uiPriority w:val="99"/>
    <w:unhideWhenUsed/>
    <w:rsid w:val="00BB5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B5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8186D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BF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dio2-Cor2">
    <w:name w:val="Medium Shading 2 Accent 2"/>
    <w:basedOn w:val="Tabelanormal"/>
    <w:uiPriority w:val="64"/>
    <w:rsid w:val="00BF1C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elhaMdia1-Cor2">
    <w:name w:val="Medium Grid 1 Accent 2"/>
    <w:basedOn w:val="Tabelanormal"/>
    <w:uiPriority w:val="67"/>
    <w:rsid w:val="00E610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32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26679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4A427F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4A427F"/>
    <w:rPr>
      <w:sz w:val="18"/>
    </w:rPr>
  </w:style>
  <w:style w:type="character" w:customStyle="1" w:styleId="fb">
    <w:name w:val="fb"/>
    <w:basedOn w:val="Tipodeletrapredefinidodopargrafo"/>
    <w:uiPriority w:val="1"/>
    <w:rsid w:val="004A427F"/>
    <w:rPr>
      <w:rFonts w:ascii="Trebuchet MS" w:hAnsi="Trebuchet MS"/>
      <w:color w:val="auto"/>
      <w:sz w:val="18"/>
    </w:rPr>
  </w:style>
  <w:style w:type="character" w:customStyle="1" w:styleId="fb2">
    <w:name w:val="fb2"/>
    <w:basedOn w:val="fb"/>
    <w:uiPriority w:val="1"/>
    <w:rsid w:val="005D2E5B"/>
    <w:rPr>
      <w:rFonts w:ascii="Trebuchet MS" w:hAnsi="Trebuchet MS"/>
      <w:b/>
      <w:i w:val="0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Cabealho">
    <w:name w:val="header"/>
    <w:basedOn w:val="Normal"/>
    <w:link w:val="CabealhoCarcter"/>
    <w:uiPriority w:val="99"/>
    <w:unhideWhenUsed/>
    <w:rsid w:val="00BB5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B5E91"/>
  </w:style>
  <w:style w:type="paragraph" w:styleId="Rodap">
    <w:name w:val="footer"/>
    <w:basedOn w:val="Normal"/>
    <w:link w:val="RodapCarcter"/>
    <w:uiPriority w:val="99"/>
    <w:unhideWhenUsed/>
    <w:rsid w:val="00BB5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B5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quivos@dglab.gov.pt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quivos@dglab.gov.p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arbedo.TT\Documents\DSIAE\150%20PLANEAMENTO%20E%20GEST&#195;O%20ESTRAT&#201;GICA\10%20Defini&#231;&#227;o%20e%20avalia&#231;&#227;o%20de%20pol&#237;ticas\RPA\RPA_formularioAdesao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B7535A048A4A7F959BA36D3BB4A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CD7893-8BAB-4E33-9B50-2A4193CECD00}"/>
      </w:docPartPr>
      <w:docPartBody>
        <w:p w:rsidR="0051721C" w:rsidRDefault="004C79FB">
          <w:pPr>
            <w:pStyle w:val="C9B7535A048A4A7F959BA36D3BB4A5F24"/>
          </w:pPr>
          <w:r w:rsidRPr="00857B99">
            <w:rPr>
              <w:rStyle w:val="TextodoMarcadordePosio"/>
              <w:sz w:val="16"/>
              <w:szCs w:val="16"/>
            </w:rPr>
            <w:t>Clique aqui para introduzir texto</w:t>
          </w:r>
          <w:r w:rsidRPr="005D2E5B">
            <w:rPr>
              <w:rStyle w:val="TextodoMarcadordePosio"/>
              <w:sz w:val="18"/>
              <w:szCs w:val="18"/>
            </w:rPr>
            <w:t>.</w:t>
          </w:r>
        </w:p>
      </w:docPartBody>
    </w:docPart>
    <w:docPart>
      <w:docPartPr>
        <w:name w:val="8B125114B23D41E9A9B8BE010F61D2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823D89-FC59-4912-B08D-196B4DC6A7D1}"/>
      </w:docPartPr>
      <w:docPartBody>
        <w:p w:rsidR="0051721C" w:rsidRDefault="004C79FB">
          <w:pPr>
            <w:pStyle w:val="8B125114B23D41E9A9B8BE010F61D2F24"/>
          </w:pPr>
          <w:r w:rsidRPr="00857B99">
            <w:rPr>
              <w:rStyle w:val="TextodoMarcadordePosio"/>
              <w:sz w:val="16"/>
              <w:szCs w:val="18"/>
            </w:rPr>
            <w:t>Clique aqui para introduzir texto.</w:t>
          </w:r>
        </w:p>
      </w:docPartBody>
    </w:docPart>
    <w:docPart>
      <w:docPartPr>
        <w:name w:val="BEEB1C0570094101930E2FF01FA66C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139B73-0187-46B6-B057-F0397B60DB82}"/>
      </w:docPartPr>
      <w:docPartBody>
        <w:p w:rsidR="0051721C" w:rsidRDefault="004C79FB">
          <w:pPr>
            <w:pStyle w:val="BEEB1C0570094101930E2FF01FA66CFE4"/>
          </w:pPr>
          <w:r w:rsidRPr="00857B99">
            <w:rPr>
              <w:rStyle w:val="TextodoMarcadordePosio"/>
              <w:sz w:val="16"/>
              <w:szCs w:val="18"/>
            </w:rPr>
            <w:t>Clique aqui para introduzir texto.</w:t>
          </w:r>
        </w:p>
      </w:docPartBody>
    </w:docPart>
    <w:docPart>
      <w:docPartPr>
        <w:name w:val="C77FF5574F9E43F89B8ADB024CB84F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173468-48A8-4985-B78A-15160B3DB7B8}"/>
      </w:docPartPr>
      <w:docPartBody>
        <w:p w:rsidR="0051721C" w:rsidRDefault="004C79FB">
          <w:pPr>
            <w:pStyle w:val="C77FF5574F9E43F89B8ADB024CB84F344"/>
          </w:pPr>
          <w:r w:rsidRPr="00857B99">
            <w:rPr>
              <w:rStyle w:val="TextodoMarcadordePosio"/>
              <w:sz w:val="16"/>
              <w:szCs w:val="18"/>
            </w:rPr>
            <w:t>Clique aqui para introduzir texto.</w:t>
          </w:r>
        </w:p>
      </w:docPartBody>
    </w:docPart>
    <w:docPart>
      <w:docPartPr>
        <w:name w:val="B71A5EDF8C744DD7B49F9453F50F96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E8258F-4312-4791-AA8F-B28AF4356BE6}"/>
      </w:docPartPr>
      <w:docPartBody>
        <w:p w:rsidR="0051721C" w:rsidRDefault="004C79FB">
          <w:pPr>
            <w:pStyle w:val="B71A5EDF8C744DD7B49F9453F50F964F4"/>
          </w:pPr>
          <w:r w:rsidRPr="00857B99">
            <w:rPr>
              <w:rStyle w:val="TextodoMarcadordePosio"/>
              <w:sz w:val="16"/>
              <w:szCs w:val="18"/>
            </w:rPr>
            <w:t>Clique aqui para introduzir texto.</w:t>
          </w:r>
        </w:p>
      </w:docPartBody>
    </w:docPart>
    <w:docPart>
      <w:docPartPr>
        <w:name w:val="975C43F0992D4086BC9B06858F4B58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629127-52B3-4065-B0EC-5D0E18C0C357}"/>
      </w:docPartPr>
      <w:docPartBody>
        <w:p w:rsidR="0051721C" w:rsidRDefault="004C79FB">
          <w:pPr>
            <w:pStyle w:val="975C43F0992D4086BC9B06858F4B58CD4"/>
          </w:pPr>
          <w:r w:rsidRPr="00857B99">
            <w:rPr>
              <w:rStyle w:val="TextodoMarcadordePosio"/>
              <w:sz w:val="16"/>
              <w:szCs w:val="18"/>
            </w:rPr>
            <w:t>Clique aqui para introduzir texto.</w:t>
          </w:r>
        </w:p>
      </w:docPartBody>
    </w:docPart>
    <w:docPart>
      <w:docPartPr>
        <w:name w:val="9857671648644EC9BDC4799E27B885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BDBF90-7E89-402B-8D42-2025B21D541B}"/>
      </w:docPartPr>
      <w:docPartBody>
        <w:p w:rsidR="0051721C" w:rsidRDefault="004C79FB">
          <w:pPr>
            <w:pStyle w:val="9857671648644EC9BDC4799E27B8850E4"/>
          </w:pPr>
          <w:r w:rsidRPr="00857B99">
            <w:rPr>
              <w:rStyle w:val="TextodoMarcadordePosio"/>
              <w:sz w:val="16"/>
              <w:szCs w:val="18"/>
            </w:rPr>
            <w:t>Clique aqui para introduzir texto.</w:t>
          </w:r>
        </w:p>
      </w:docPartBody>
    </w:docPart>
    <w:docPart>
      <w:docPartPr>
        <w:name w:val="E45A5CBC24554D77BEB898802932AA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85DB3C-61E2-491E-A97A-0F160A1FA52C}"/>
      </w:docPartPr>
      <w:docPartBody>
        <w:p w:rsidR="0051721C" w:rsidRDefault="004C79FB">
          <w:pPr>
            <w:pStyle w:val="E45A5CBC24554D77BEB898802932AA6F4"/>
          </w:pPr>
          <w:r w:rsidRPr="009C757F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81871E0515F64297A07C2469982B84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54B727-C344-4C0F-9F09-7615657D1386}"/>
      </w:docPartPr>
      <w:docPartBody>
        <w:p w:rsidR="0051721C" w:rsidRDefault="004C79FB">
          <w:pPr>
            <w:pStyle w:val="81871E0515F64297A07C2469982B84154"/>
          </w:pPr>
          <w:r w:rsidRPr="009C757F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8ACDBF1A0E3146029BEF226289FD11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FF5E2C-02CA-445D-B15A-459C64DE50AC}"/>
      </w:docPartPr>
      <w:docPartBody>
        <w:p w:rsidR="0051721C" w:rsidRDefault="004C79FB">
          <w:pPr>
            <w:pStyle w:val="8ACDBF1A0E3146029BEF226289FD11CC4"/>
          </w:pPr>
          <w:r w:rsidRPr="009C757F">
            <w:rPr>
              <w:rStyle w:val="TextodoMarcadordePosio"/>
              <w:sz w:val="16"/>
              <w:szCs w:val="16"/>
            </w:rPr>
            <w:t>Clique aqui para introduzir texto.</w:t>
          </w:r>
          <w:r>
            <w:rPr>
              <w:rStyle w:val="TextodoMarcadordePosio"/>
              <w:sz w:val="16"/>
              <w:szCs w:val="16"/>
            </w:rPr>
            <w:t xml:space="preserve">  </w:t>
          </w:r>
          <w:r w:rsidRPr="009C757F">
            <w:rPr>
              <w:rStyle w:val="TextodoMarcadordePosio"/>
              <w:sz w:val="16"/>
              <w:szCs w:val="16"/>
            </w:rPr>
            <w:t xml:space="preserve"> </w:t>
          </w:r>
        </w:p>
      </w:docPartBody>
    </w:docPart>
    <w:docPart>
      <w:docPartPr>
        <w:name w:val="341B5BE59F894D9D87131D872C6AB3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1C4D18-C13D-47B9-A647-7C64EDA2D083}"/>
      </w:docPartPr>
      <w:docPartBody>
        <w:p w:rsidR="0051721C" w:rsidRDefault="004C79FB">
          <w:pPr>
            <w:pStyle w:val="341B5BE59F894D9D87131D872C6AB3E34"/>
          </w:pPr>
          <w:r w:rsidRPr="005D2E5B">
            <w:rPr>
              <w:rStyle w:val="TextodoMarcadordePosio"/>
              <w:sz w:val="18"/>
              <w:szCs w:val="18"/>
            </w:rPr>
            <w:t>Clique aqui para introduzir texto.</w:t>
          </w:r>
        </w:p>
      </w:docPartBody>
    </w:docPart>
    <w:docPart>
      <w:docPartPr>
        <w:name w:val="82B0BE571CE647B2BFA9D892F0F4ED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CAC872-30EF-4C27-B51F-3A4DF49775EE}"/>
      </w:docPartPr>
      <w:docPartBody>
        <w:p w:rsidR="0051721C" w:rsidRDefault="004C79FB">
          <w:pPr>
            <w:pStyle w:val="82B0BE571CE647B2BFA9D892F0F4EDC14"/>
          </w:pPr>
          <w:r w:rsidRPr="005D2E5B">
            <w:rPr>
              <w:rStyle w:val="TextodoMarcadordePosio"/>
              <w:sz w:val="18"/>
            </w:rPr>
            <w:t>Clique aqui para introduzir texto</w:t>
          </w:r>
          <w:r w:rsidRPr="000B742F">
            <w:rPr>
              <w:rStyle w:val="TextodoMarcadordePosio"/>
            </w:rPr>
            <w:t>.</w:t>
          </w:r>
        </w:p>
      </w:docPartBody>
    </w:docPart>
    <w:docPart>
      <w:docPartPr>
        <w:name w:val="373EAE2ECD0042FAA764CD75D48281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7D762D-787F-4FB8-8187-3C1BB60C4A35}"/>
      </w:docPartPr>
      <w:docPartBody>
        <w:p w:rsidR="0051721C" w:rsidRDefault="004C79FB">
          <w:pPr>
            <w:pStyle w:val="373EAE2ECD0042FAA764CD75D482816A4"/>
          </w:pPr>
          <w:r w:rsidRPr="005D2E5B">
            <w:rPr>
              <w:rStyle w:val="TextodoMarcadordePosio"/>
              <w:sz w:val="18"/>
            </w:rPr>
            <w:t>Clique aqui para introduzir texto</w:t>
          </w:r>
          <w:r w:rsidRPr="000B742F">
            <w:rPr>
              <w:rStyle w:val="TextodoMarcadordePosio"/>
            </w:rPr>
            <w:t>.</w:t>
          </w:r>
        </w:p>
      </w:docPartBody>
    </w:docPart>
    <w:docPart>
      <w:docPartPr>
        <w:name w:val="45EA1136CCF6450B9C30259E559EF5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7F63F8-EC2A-4B93-A6CA-B576BF3E5A12}"/>
      </w:docPartPr>
      <w:docPartBody>
        <w:p w:rsidR="0051721C" w:rsidRDefault="004C79FB">
          <w:pPr>
            <w:pStyle w:val="45EA1136CCF6450B9C30259E559EF55A4"/>
          </w:pPr>
          <w:r w:rsidRPr="005D2E5B">
            <w:rPr>
              <w:rStyle w:val="TextodoMarcadordePosio"/>
              <w:sz w:val="18"/>
            </w:rPr>
            <w:t>Clique aqui para introduzir texto.</w:t>
          </w:r>
        </w:p>
      </w:docPartBody>
    </w:docPart>
    <w:docPart>
      <w:docPartPr>
        <w:name w:val="1AE423F21154423FAF48B5D69BB061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DC5C35-A1B0-4E3B-8CB3-8743589350D8}"/>
      </w:docPartPr>
      <w:docPartBody>
        <w:p w:rsidR="0051721C" w:rsidRDefault="004C79FB">
          <w:pPr>
            <w:pStyle w:val="1AE423F21154423FAF48B5D69BB061424"/>
          </w:pPr>
          <w:r w:rsidRPr="005D2E5B">
            <w:rPr>
              <w:rStyle w:val="TextodoMarcadordePosio"/>
              <w:sz w:val="18"/>
            </w:rPr>
            <w:t>Clique aqui para introduzir texto.</w:t>
          </w:r>
        </w:p>
      </w:docPartBody>
    </w:docPart>
    <w:docPart>
      <w:docPartPr>
        <w:name w:val="AFA4449BCB5C46C794064E44F70762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97B0B4-4A29-4ACB-B57D-719F474A267D}"/>
      </w:docPartPr>
      <w:docPartBody>
        <w:p w:rsidR="0051721C" w:rsidRDefault="004C79FB">
          <w:pPr>
            <w:pStyle w:val="AFA4449BCB5C46C794064E44F70762084"/>
          </w:pPr>
          <w:r w:rsidRPr="005D2E5B">
            <w:rPr>
              <w:rStyle w:val="TextodoMarcadordePosio"/>
              <w:sz w:val="18"/>
            </w:rPr>
            <w:t>Clique aqui para introduzir texto.</w:t>
          </w:r>
        </w:p>
      </w:docPartBody>
    </w:docPart>
    <w:docPart>
      <w:docPartPr>
        <w:name w:val="930AC46D885443DCBCA46DDD00B61D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E02823-7EAC-47F1-9569-EC06321DD26B}"/>
      </w:docPartPr>
      <w:docPartBody>
        <w:p w:rsidR="0051721C" w:rsidRDefault="004C79FB">
          <w:pPr>
            <w:pStyle w:val="930AC46D885443DCBCA46DDD00B61D694"/>
          </w:pPr>
          <w:r w:rsidRPr="005D2E5B">
            <w:rPr>
              <w:rStyle w:val="TextodoMarcadordePosio"/>
              <w:sz w:val="18"/>
            </w:rPr>
            <w:t>Clique aqui para introduzir texto.</w:t>
          </w:r>
        </w:p>
      </w:docPartBody>
    </w:docPart>
    <w:docPart>
      <w:docPartPr>
        <w:name w:val="65FEC22ED4514E709354AD6BD3F0C8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87A0AA-B9E3-4BA7-93E1-34FBFE50EC4B}"/>
      </w:docPartPr>
      <w:docPartBody>
        <w:p w:rsidR="0051721C" w:rsidRDefault="004C79FB">
          <w:pPr>
            <w:pStyle w:val="65FEC22ED4514E709354AD6BD3F0C8064"/>
          </w:pPr>
          <w:r w:rsidRPr="005D2E5B">
            <w:rPr>
              <w:rStyle w:val="TextodoMarcadordePosio"/>
              <w:sz w:val="18"/>
            </w:rPr>
            <w:t>Clique aqui para introduzir texto.</w:t>
          </w:r>
        </w:p>
      </w:docPartBody>
    </w:docPart>
    <w:docPart>
      <w:docPartPr>
        <w:name w:val="9F122A6F92CF42F6A903338FF91C52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3EF78C-4BEB-426E-898C-2BCEF7C29865}"/>
      </w:docPartPr>
      <w:docPartBody>
        <w:p w:rsidR="0051721C" w:rsidRDefault="004C79FB">
          <w:pPr>
            <w:pStyle w:val="9F122A6F92CF42F6A903338FF91C52D14"/>
          </w:pPr>
          <w:r w:rsidRPr="005D2E5B">
            <w:rPr>
              <w:rStyle w:val="TextodoMarcadordePosio"/>
              <w:sz w:val="18"/>
            </w:rPr>
            <w:t>Clique aqui para introduzir texto.</w:t>
          </w:r>
        </w:p>
      </w:docPartBody>
    </w:docPart>
    <w:docPart>
      <w:docPartPr>
        <w:name w:val="BD08083CE3754111A38A8E30DE6191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CEEFE8-13DF-46FA-AC2E-83A3017DC118}"/>
      </w:docPartPr>
      <w:docPartBody>
        <w:p w:rsidR="0051721C" w:rsidRDefault="004C79FB">
          <w:pPr>
            <w:pStyle w:val="BD08083CE3754111A38A8E30DE6191D54"/>
          </w:pPr>
          <w:r w:rsidRPr="005D2E5B">
            <w:rPr>
              <w:rStyle w:val="TextodoMarcadordePosio"/>
              <w:sz w:val="18"/>
              <w:szCs w:val="18"/>
            </w:rPr>
            <w:t>Clique aqui para introduzir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8B2C1B-7D12-45E9-A7FB-7880F23DC6B5}"/>
      </w:docPartPr>
      <w:docPartBody>
        <w:p w:rsidR="008B3C82" w:rsidRDefault="008B3C82">
          <w:r w:rsidRPr="00FA365A">
            <w:rPr>
              <w:rStyle w:val="TextodoMarcadordePosio"/>
            </w:rPr>
            <w:t>Escolha um item.</w:t>
          </w:r>
        </w:p>
      </w:docPartBody>
    </w:docPart>
    <w:docPart>
      <w:docPartPr>
        <w:name w:val="C8E39A0C7B0A41B5B765D3F3C0E25F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83E71E-1D87-4635-A85A-74D2E5EF80CF}"/>
      </w:docPartPr>
      <w:docPartBody>
        <w:p w:rsidR="005A686F" w:rsidRDefault="004C79FB">
          <w:pPr>
            <w:pStyle w:val="C8E39A0C7B0A41B5B765D3F3C0E25FEB"/>
          </w:pPr>
          <w:r w:rsidRPr="00FA365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1C"/>
    <w:rsid w:val="002A3E2D"/>
    <w:rsid w:val="004C79FB"/>
    <w:rsid w:val="0051721C"/>
    <w:rsid w:val="005A686F"/>
    <w:rsid w:val="00661228"/>
    <w:rsid w:val="00703043"/>
    <w:rsid w:val="008B3C82"/>
    <w:rsid w:val="00A9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A686F"/>
    <w:rPr>
      <w:color w:val="808080"/>
    </w:rPr>
  </w:style>
  <w:style w:type="paragraph" w:customStyle="1" w:styleId="C9B7535A048A4A7F959BA36D3BB4A5F2">
    <w:name w:val="C9B7535A048A4A7F959BA36D3BB4A5F2"/>
  </w:style>
  <w:style w:type="paragraph" w:customStyle="1" w:styleId="8B125114B23D41E9A9B8BE010F61D2F2">
    <w:name w:val="8B125114B23D41E9A9B8BE010F61D2F2"/>
  </w:style>
  <w:style w:type="paragraph" w:customStyle="1" w:styleId="BEEB1C0570094101930E2FF01FA66CFE">
    <w:name w:val="BEEB1C0570094101930E2FF01FA66CFE"/>
  </w:style>
  <w:style w:type="paragraph" w:customStyle="1" w:styleId="C77FF5574F9E43F89B8ADB024CB84F34">
    <w:name w:val="C77FF5574F9E43F89B8ADB024CB84F34"/>
  </w:style>
  <w:style w:type="paragraph" w:customStyle="1" w:styleId="B71A5EDF8C744DD7B49F9453F50F964F">
    <w:name w:val="B71A5EDF8C744DD7B49F9453F50F964F"/>
  </w:style>
  <w:style w:type="paragraph" w:customStyle="1" w:styleId="975C43F0992D4086BC9B06858F4B58CD">
    <w:name w:val="975C43F0992D4086BC9B06858F4B58CD"/>
  </w:style>
  <w:style w:type="paragraph" w:customStyle="1" w:styleId="9857671648644EC9BDC4799E27B8850E">
    <w:name w:val="9857671648644EC9BDC4799E27B8850E"/>
  </w:style>
  <w:style w:type="paragraph" w:customStyle="1" w:styleId="E45A5CBC24554D77BEB898802932AA6F">
    <w:name w:val="E45A5CBC24554D77BEB898802932AA6F"/>
  </w:style>
  <w:style w:type="paragraph" w:customStyle="1" w:styleId="81871E0515F64297A07C2469982B8415">
    <w:name w:val="81871E0515F64297A07C2469982B8415"/>
  </w:style>
  <w:style w:type="paragraph" w:customStyle="1" w:styleId="8ACDBF1A0E3146029BEF226289FD11CC">
    <w:name w:val="8ACDBF1A0E3146029BEF226289FD11CC"/>
  </w:style>
  <w:style w:type="paragraph" w:customStyle="1" w:styleId="341B5BE59F894D9D87131D872C6AB3E3">
    <w:name w:val="341B5BE59F894D9D87131D872C6AB3E3"/>
  </w:style>
  <w:style w:type="paragraph" w:customStyle="1" w:styleId="82B0BE571CE647B2BFA9D892F0F4EDC1">
    <w:name w:val="82B0BE571CE647B2BFA9D892F0F4EDC1"/>
  </w:style>
  <w:style w:type="paragraph" w:customStyle="1" w:styleId="373EAE2ECD0042FAA764CD75D482816A">
    <w:name w:val="373EAE2ECD0042FAA764CD75D482816A"/>
  </w:style>
  <w:style w:type="paragraph" w:customStyle="1" w:styleId="45EA1136CCF6450B9C30259E559EF55A">
    <w:name w:val="45EA1136CCF6450B9C30259E559EF55A"/>
  </w:style>
  <w:style w:type="paragraph" w:customStyle="1" w:styleId="1AE423F21154423FAF48B5D69BB06142">
    <w:name w:val="1AE423F21154423FAF48B5D69BB06142"/>
  </w:style>
  <w:style w:type="paragraph" w:customStyle="1" w:styleId="AFA4449BCB5C46C794064E44F7076208">
    <w:name w:val="AFA4449BCB5C46C794064E44F7076208"/>
  </w:style>
  <w:style w:type="paragraph" w:customStyle="1" w:styleId="930AC46D885443DCBCA46DDD00B61D69">
    <w:name w:val="930AC46D885443DCBCA46DDD00B61D69"/>
  </w:style>
  <w:style w:type="paragraph" w:customStyle="1" w:styleId="65FEC22ED4514E709354AD6BD3F0C806">
    <w:name w:val="65FEC22ED4514E709354AD6BD3F0C806"/>
  </w:style>
  <w:style w:type="paragraph" w:customStyle="1" w:styleId="9F122A6F92CF42F6A903338FF91C52D1">
    <w:name w:val="9F122A6F92CF42F6A903338FF91C52D1"/>
  </w:style>
  <w:style w:type="paragraph" w:customStyle="1" w:styleId="BD08083CE3754111A38A8E30DE6191D5">
    <w:name w:val="BD08083CE3754111A38A8E30DE6191D5"/>
  </w:style>
  <w:style w:type="paragraph" w:customStyle="1" w:styleId="7D8A191915454A0D96913691116C02D0">
    <w:name w:val="7D8A191915454A0D96913691116C02D0"/>
  </w:style>
  <w:style w:type="paragraph" w:customStyle="1" w:styleId="DADCADB6FB3444A7BEF1CEF55127914B">
    <w:name w:val="DADCADB6FB3444A7BEF1CEF55127914B"/>
  </w:style>
  <w:style w:type="paragraph" w:customStyle="1" w:styleId="F75C6A6FB4284D75AA9F1B966D2925C7">
    <w:name w:val="F75C6A6FB4284D75AA9F1B966D2925C7"/>
  </w:style>
  <w:style w:type="paragraph" w:customStyle="1" w:styleId="EFCBCBBA14264BC0B3B10162DCE46FAB">
    <w:name w:val="EFCBCBBA14264BC0B3B10162DCE46FAB"/>
  </w:style>
  <w:style w:type="paragraph" w:customStyle="1" w:styleId="15D2905D5AA84DA7891E92971FE28516">
    <w:name w:val="15D2905D5AA84DA7891E92971FE28516"/>
  </w:style>
  <w:style w:type="paragraph" w:customStyle="1" w:styleId="AFAFE0E2DCEE4BBEA09DB801B8D4CDB4">
    <w:name w:val="AFAFE0E2DCEE4BBEA09DB801B8D4CDB4"/>
  </w:style>
  <w:style w:type="paragraph" w:customStyle="1" w:styleId="58C44FC6DA89408FB91FB32B912033BE">
    <w:name w:val="58C44FC6DA89408FB91FB32B912033BE"/>
  </w:style>
  <w:style w:type="paragraph" w:customStyle="1" w:styleId="B37F4E952EBB4C929CE14CF13784048B">
    <w:name w:val="B37F4E952EBB4C929CE14CF13784048B"/>
  </w:style>
  <w:style w:type="paragraph" w:customStyle="1" w:styleId="5AB666DEEF104F96B01AFEC93527460D">
    <w:name w:val="5AB666DEEF104F96B01AFEC93527460D"/>
  </w:style>
  <w:style w:type="paragraph" w:customStyle="1" w:styleId="D8CF5DA1D39249E9B64565173A4C5F9C">
    <w:name w:val="D8CF5DA1D39249E9B64565173A4C5F9C"/>
  </w:style>
  <w:style w:type="paragraph" w:customStyle="1" w:styleId="817DBC7A14A94B369AD9779E98EF7A7B">
    <w:name w:val="817DBC7A14A94B369AD9779E98EF7A7B"/>
  </w:style>
  <w:style w:type="paragraph" w:customStyle="1" w:styleId="EFC9DC34716D4E2D9D9AFB0B4C729161">
    <w:name w:val="EFC9DC34716D4E2D9D9AFB0B4C729161"/>
  </w:style>
  <w:style w:type="paragraph" w:customStyle="1" w:styleId="68B2745C7C03440FA82AC9964DB360FB">
    <w:name w:val="68B2745C7C03440FA82AC9964DB360FB"/>
  </w:style>
  <w:style w:type="paragraph" w:customStyle="1" w:styleId="E1DFCAB2293C4562AA44960AC27A7E25">
    <w:name w:val="E1DFCAB2293C4562AA44960AC27A7E25"/>
  </w:style>
  <w:style w:type="paragraph" w:customStyle="1" w:styleId="4F0829B391E24037A3F1C13E3D2F1953">
    <w:name w:val="4F0829B391E24037A3F1C13E3D2F1953"/>
  </w:style>
  <w:style w:type="paragraph" w:customStyle="1" w:styleId="5CB623EB5DEB47EC8E99B42D96AB4742">
    <w:name w:val="5CB623EB5DEB47EC8E99B42D96AB4742"/>
  </w:style>
  <w:style w:type="paragraph" w:customStyle="1" w:styleId="9DB1CA3ADF5F489C95EF791DB22ACF19">
    <w:name w:val="9DB1CA3ADF5F489C95EF791DB22ACF19"/>
  </w:style>
  <w:style w:type="paragraph" w:customStyle="1" w:styleId="C9B7535A048A4A7F959BA36D3BB4A5F21">
    <w:name w:val="C9B7535A048A4A7F959BA36D3BB4A5F21"/>
    <w:rsid w:val="0051721C"/>
    <w:rPr>
      <w:rFonts w:ascii="Trebuchet MS" w:eastAsiaTheme="minorHAnsi" w:hAnsi="Trebuchet MS"/>
      <w:lang w:eastAsia="en-US"/>
    </w:rPr>
  </w:style>
  <w:style w:type="paragraph" w:customStyle="1" w:styleId="8B125114B23D41E9A9B8BE010F61D2F21">
    <w:name w:val="8B125114B23D41E9A9B8BE010F61D2F21"/>
    <w:rsid w:val="0051721C"/>
    <w:rPr>
      <w:rFonts w:ascii="Trebuchet MS" w:eastAsiaTheme="minorHAnsi" w:hAnsi="Trebuchet MS"/>
      <w:lang w:eastAsia="en-US"/>
    </w:rPr>
  </w:style>
  <w:style w:type="paragraph" w:customStyle="1" w:styleId="BEEB1C0570094101930E2FF01FA66CFE1">
    <w:name w:val="BEEB1C0570094101930E2FF01FA66CFE1"/>
    <w:rsid w:val="0051721C"/>
    <w:rPr>
      <w:rFonts w:ascii="Trebuchet MS" w:eastAsiaTheme="minorHAnsi" w:hAnsi="Trebuchet MS"/>
      <w:lang w:eastAsia="en-US"/>
    </w:rPr>
  </w:style>
  <w:style w:type="paragraph" w:customStyle="1" w:styleId="C77FF5574F9E43F89B8ADB024CB84F341">
    <w:name w:val="C77FF5574F9E43F89B8ADB024CB84F341"/>
    <w:rsid w:val="0051721C"/>
    <w:rPr>
      <w:rFonts w:ascii="Trebuchet MS" w:eastAsiaTheme="minorHAnsi" w:hAnsi="Trebuchet MS"/>
      <w:lang w:eastAsia="en-US"/>
    </w:rPr>
  </w:style>
  <w:style w:type="paragraph" w:customStyle="1" w:styleId="B71A5EDF8C744DD7B49F9453F50F964F1">
    <w:name w:val="B71A5EDF8C744DD7B49F9453F50F964F1"/>
    <w:rsid w:val="0051721C"/>
    <w:rPr>
      <w:rFonts w:ascii="Trebuchet MS" w:eastAsiaTheme="minorHAnsi" w:hAnsi="Trebuchet MS"/>
      <w:lang w:eastAsia="en-US"/>
    </w:rPr>
  </w:style>
  <w:style w:type="paragraph" w:customStyle="1" w:styleId="975C43F0992D4086BC9B06858F4B58CD1">
    <w:name w:val="975C43F0992D4086BC9B06858F4B58CD1"/>
    <w:rsid w:val="0051721C"/>
    <w:rPr>
      <w:rFonts w:ascii="Trebuchet MS" w:eastAsiaTheme="minorHAnsi" w:hAnsi="Trebuchet MS"/>
      <w:lang w:eastAsia="en-US"/>
    </w:rPr>
  </w:style>
  <w:style w:type="paragraph" w:customStyle="1" w:styleId="9857671648644EC9BDC4799E27B8850E1">
    <w:name w:val="9857671648644EC9BDC4799E27B8850E1"/>
    <w:rsid w:val="0051721C"/>
    <w:rPr>
      <w:rFonts w:ascii="Trebuchet MS" w:eastAsiaTheme="minorHAnsi" w:hAnsi="Trebuchet MS"/>
      <w:lang w:eastAsia="en-US"/>
    </w:rPr>
  </w:style>
  <w:style w:type="paragraph" w:customStyle="1" w:styleId="E45A5CBC24554D77BEB898802932AA6F1">
    <w:name w:val="E45A5CBC24554D77BEB898802932AA6F1"/>
    <w:rsid w:val="0051721C"/>
    <w:rPr>
      <w:rFonts w:ascii="Trebuchet MS" w:eastAsiaTheme="minorHAnsi" w:hAnsi="Trebuchet MS"/>
      <w:lang w:eastAsia="en-US"/>
    </w:rPr>
  </w:style>
  <w:style w:type="paragraph" w:customStyle="1" w:styleId="81871E0515F64297A07C2469982B84151">
    <w:name w:val="81871E0515F64297A07C2469982B84151"/>
    <w:rsid w:val="0051721C"/>
    <w:rPr>
      <w:rFonts w:ascii="Trebuchet MS" w:eastAsiaTheme="minorHAnsi" w:hAnsi="Trebuchet MS"/>
      <w:lang w:eastAsia="en-US"/>
    </w:rPr>
  </w:style>
  <w:style w:type="paragraph" w:customStyle="1" w:styleId="8ACDBF1A0E3146029BEF226289FD11CC1">
    <w:name w:val="8ACDBF1A0E3146029BEF226289FD11CC1"/>
    <w:rsid w:val="0051721C"/>
    <w:rPr>
      <w:rFonts w:ascii="Trebuchet MS" w:eastAsiaTheme="minorHAnsi" w:hAnsi="Trebuchet MS"/>
      <w:lang w:eastAsia="en-US"/>
    </w:rPr>
  </w:style>
  <w:style w:type="paragraph" w:customStyle="1" w:styleId="341B5BE59F894D9D87131D872C6AB3E31">
    <w:name w:val="341B5BE59F894D9D87131D872C6AB3E31"/>
    <w:rsid w:val="0051721C"/>
    <w:rPr>
      <w:rFonts w:ascii="Trebuchet MS" w:eastAsiaTheme="minorHAnsi" w:hAnsi="Trebuchet MS"/>
      <w:lang w:eastAsia="en-US"/>
    </w:rPr>
  </w:style>
  <w:style w:type="paragraph" w:customStyle="1" w:styleId="82B0BE571CE647B2BFA9D892F0F4EDC11">
    <w:name w:val="82B0BE571CE647B2BFA9D892F0F4EDC11"/>
    <w:rsid w:val="0051721C"/>
    <w:rPr>
      <w:rFonts w:ascii="Trebuchet MS" w:eastAsiaTheme="minorHAnsi" w:hAnsi="Trebuchet MS"/>
      <w:lang w:eastAsia="en-US"/>
    </w:rPr>
  </w:style>
  <w:style w:type="paragraph" w:customStyle="1" w:styleId="373EAE2ECD0042FAA764CD75D482816A1">
    <w:name w:val="373EAE2ECD0042FAA764CD75D482816A1"/>
    <w:rsid w:val="0051721C"/>
    <w:rPr>
      <w:rFonts w:ascii="Trebuchet MS" w:eastAsiaTheme="minorHAnsi" w:hAnsi="Trebuchet MS"/>
      <w:lang w:eastAsia="en-US"/>
    </w:rPr>
  </w:style>
  <w:style w:type="paragraph" w:customStyle="1" w:styleId="45EA1136CCF6450B9C30259E559EF55A1">
    <w:name w:val="45EA1136CCF6450B9C30259E559EF55A1"/>
    <w:rsid w:val="0051721C"/>
    <w:rPr>
      <w:rFonts w:ascii="Trebuchet MS" w:eastAsiaTheme="minorHAnsi" w:hAnsi="Trebuchet MS"/>
      <w:lang w:eastAsia="en-US"/>
    </w:rPr>
  </w:style>
  <w:style w:type="paragraph" w:customStyle="1" w:styleId="1AE423F21154423FAF48B5D69BB061421">
    <w:name w:val="1AE423F21154423FAF48B5D69BB061421"/>
    <w:rsid w:val="0051721C"/>
    <w:rPr>
      <w:rFonts w:ascii="Trebuchet MS" w:eastAsiaTheme="minorHAnsi" w:hAnsi="Trebuchet MS"/>
      <w:lang w:eastAsia="en-US"/>
    </w:rPr>
  </w:style>
  <w:style w:type="paragraph" w:customStyle="1" w:styleId="AFA4449BCB5C46C794064E44F70762081">
    <w:name w:val="AFA4449BCB5C46C794064E44F70762081"/>
    <w:rsid w:val="0051721C"/>
    <w:rPr>
      <w:rFonts w:ascii="Trebuchet MS" w:eastAsiaTheme="minorHAnsi" w:hAnsi="Trebuchet MS"/>
      <w:lang w:eastAsia="en-US"/>
    </w:rPr>
  </w:style>
  <w:style w:type="paragraph" w:customStyle="1" w:styleId="930AC46D885443DCBCA46DDD00B61D691">
    <w:name w:val="930AC46D885443DCBCA46DDD00B61D691"/>
    <w:rsid w:val="0051721C"/>
    <w:rPr>
      <w:rFonts w:ascii="Trebuchet MS" w:eastAsiaTheme="minorHAnsi" w:hAnsi="Trebuchet MS"/>
      <w:lang w:eastAsia="en-US"/>
    </w:rPr>
  </w:style>
  <w:style w:type="paragraph" w:customStyle="1" w:styleId="65FEC22ED4514E709354AD6BD3F0C8061">
    <w:name w:val="65FEC22ED4514E709354AD6BD3F0C8061"/>
    <w:rsid w:val="0051721C"/>
    <w:rPr>
      <w:rFonts w:ascii="Trebuchet MS" w:eastAsiaTheme="minorHAnsi" w:hAnsi="Trebuchet MS"/>
      <w:lang w:eastAsia="en-US"/>
    </w:rPr>
  </w:style>
  <w:style w:type="paragraph" w:customStyle="1" w:styleId="9F122A6F92CF42F6A903338FF91C52D11">
    <w:name w:val="9F122A6F92CF42F6A903338FF91C52D11"/>
    <w:rsid w:val="0051721C"/>
    <w:rPr>
      <w:rFonts w:ascii="Trebuchet MS" w:eastAsiaTheme="minorHAnsi" w:hAnsi="Trebuchet MS"/>
      <w:lang w:eastAsia="en-US"/>
    </w:rPr>
  </w:style>
  <w:style w:type="paragraph" w:customStyle="1" w:styleId="BD08083CE3754111A38A8E30DE6191D51">
    <w:name w:val="BD08083CE3754111A38A8E30DE6191D51"/>
    <w:rsid w:val="0051721C"/>
    <w:rPr>
      <w:rFonts w:ascii="Trebuchet MS" w:eastAsiaTheme="minorHAnsi" w:hAnsi="Trebuchet MS"/>
      <w:lang w:eastAsia="en-US"/>
    </w:rPr>
  </w:style>
  <w:style w:type="paragraph" w:customStyle="1" w:styleId="7D8A191915454A0D96913691116C02D01">
    <w:name w:val="7D8A191915454A0D96913691116C02D01"/>
    <w:rsid w:val="0051721C"/>
    <w:rPr>
      <w:rFonts w:ascii="Trebuchet MS" w:eastAsiaTheme="minorHAnsi" w:hAnsi="Trebuchet MS"/>
      <w:lang w:eastAsia="en-US"/>
    </w:rPr>
  </w:style>
  <w:style w:type="paragraph" w:customStyle="1" w:styleId="DADCADB6FB3444A7BEF1CEF55127914B1">
    <w:name w:val="DADCADB6FB3444A7BEF1CEF55127914B1"/>
    <w:rsid w:val="0051721C"/>
    <w:rPr>
      <w:rFonts w:ascii="Trebuchet MS" w:eastAsiaTheme="minorHAnsi" w:hAnsi="Trebuchet MS"/>
      <w:lang w:eastAsia="en-US"/>
    </w:rPr>
  </w:style>
  <w:style w:type="paragraph" w:customStyle="1" w:styleId="F75C6A6FB4284D75AA9F1B966D2925C71">
    <w:name w:val="F75C6A6FB4284D75AA9F1B966D2925C71"/>
    <w:rsid w:val="0051721C"/>
    <w:rPr>
      <w:rFonts w:ascii="Trebuchet MS" w:eastAsiaTheme="minorHAnsi" w:hAnsi="Trebuchet MS"/>
      <w:lang w:eastAsia="en-US"/>
    </w:rPr>
  </w:style>
  <w:style w:type="paragraph" w:customStyle="1" w:styleId="EFCBCBBA14264BC0B3B10162DCE46FAB1">
    <w:name w:val="EFCBCBBA14264BC0B3B10162DCE46FAB1"/>
    <w:rsid w:val="0051721C"/>
    <w:rPr>
      <w:rFonts w:ascii="Trebuchet MS" w:eastAsiaTheme="minorHAnsi" w:hAnsi="Trebuchet MS"/>
      <w:lang w:eastAsia="en-US"/>
    </w:rPr>
  </w:style>
  <w:style w:type="paragraph" w:customStyle="1" w:styleId="15D2905D5AA84DA7891E92971FE285161">
    <w:name w:val="15D2905D5AA84DA7891E92971FE285161"/>
    <w:rsid w:val="0051721C"/>
    <w:rPr>
      <w:rFonts w:ascii="Trebuchet MS" w:eastAsiaTheme="minorHAnsi" w:hAnsi="Trebuchet MS"/>
      <w:lang w:eastAsia="en-US"/>
    </w:rPr>
  </w:style>
  <w:style w:type="paragraph" w:customStyle="1" w:styleId="AFAFE0E2DCEE4BBEA09DB801B8D4CDB41">
    <w:name w:val="AFAFE0E2DCEE4BBEA09DB801B8D4CDB41"/>
    <w:rsid w:val="0051721C"/>
    <w:rPr>
      <w:rFonts w:ascii="Trebuchet MS" w:eastAsiaTheme="minorHAnsi" w:hAnsi="Trebuchet MS"/>
      <w:lang w:eastAsia="en-US"/>
    </w:rPr>
  </w:style>
  <w:style w:type="paragraph" w:customStyle="1" w:styleId="58C44FC6DA89408FB91FB32B912033BE1">
    <w:name w:val="58C44FC6DA89408FB91FB32B912033BE1"/>
    <w:rsid w:val="0051721C"/>
    <w:rPr>
      <w:rFonts w:ascii="Trebuchet MS" w:eastAsiaTheme="minorHAnsi" w:hAnsi="Trebuchet MS"/>
      <w:lang w:eastAsia="en-US"/>
    </w:rPr>
  </w:style>
  <w:style w:type="paragraph" w:customStyle="1" w:styleId="B37F4E952EBB4C929CE14CF13784048B1">
    <w:name w:val="B37F4E952EBB4C929CE14CF13784048B1"/>
    <w:rsid w:val="0051721C"/>
    <w:rPr>
      <w:rFonts w:ascii="Trebuchet MS" w:eastAsiaTheme="minorHAnsi" w:hAnsi="Trebuchet MS"/>
      <w:lang w:eastAsia="en-US"/>
    </w:rPr>
  </w:style>
  <w:style w:type="paragraph" w:customStyle="1" w:styleId="25D8A558F03845EBAA3FE6D57FFA433E">
    <w:name w:val="25D8A558F03845EBAA3FE6D57FFA433E"/>
    <w:rsid w:val="0051721C"/>
    <w:rPr>
      <w:rFonts w:ascii="Trebuchet MS" w:eastAsiaTheme="minorHAnsi" w:hAnsi="Trebuchet MS"/>
      <w:lang w:eastAsia="en-US"/>
    </w:rPr>
  </w:style>
  <w:style w:type="paragraph" w:customStyle="1" w:styleId="7F571946880E422CB7B652964EF3B39A">
    <w:name w:val="7F571946880E422CB7B652964EF3B39A"/>
    <w:rsid w:val="0051721C"/>
    <w:rPr>
      <w:rFonts w:ascii="Trebuchet MS" w:eastAsiaTheme="minorHAnsi" w:hAnsi="Trebuchet MS"/>
      <w:lang w:eastAsia="en-US"/>
    </w:rPr>
  </w:style>
  <w:style w:type="paragraph" w:customStyle="1" w:styleId="EEC7ED32CA7B4EC0B4BD939AA8BFA16A">
    <w:name w:val="EEC7ED32CA7B4EC0B4BD939AA8BFA16A"/>
    <w:rsid w:val="0051721C"/>
    <w:rPr>
      <w:rFonts w:ascii="Trebuchet MS" w:eastAsiaTheme="minorHAnsi" w:hAnsi="Trebuchet MS"/>
      <w:lang w:eastAsia="en-US"/>
    </w:rPr>
  </w:style>
  <w:style w:type="paragraph" w:customStyle="1" w:styleId="2C88BE5A167641FF8C7B20634F24189D">
    <w:name w:val="2C88BE5A167641FF8C7B20634F24189D"/>
    <w:rsid w:val="0051721C"/>
    <w:rPr>
      <w:rFonts w:ascii="Trebuchet MS" w:eastAsiaTheme="minorHAnsi" w:hAnsi="Trebuchet MS"/>
      <w:lang w:eastAsia="en-US"/>
    </w:rPr>
  </w:style>
  <w:style w:type="paragraph" w:customStyle="1" w:styleId="53478B3392744042A16EE8691C527360">
    <w:name w:val="53478B3392744042A16EE8691C527360"/>
    <w:rsid w:val="0051721C"/>
    <w:rPr>
      <w:rFonts w:ascii="Trebuchet MS" w:eastAsiaTheme="minorHAnsi" w:hAnsi="Trebuchet MS"/>
      <w:lang w:eastAsia="en-US"/>
    </w:rPr>
  </w:style>
  <w:style w:type="paragraph" w:customStyle="1" w:styleId="786E439B65A944A98AE997A7640B8953">
    <w:name w:val="786E439B65A944A98AE997A7640B8953"/>
    <w:rsid w:val="0051721C"/>
    <w:rPr>
      <w:rFonts w:ascii="Trebuchet MS" w:eastAsiaTheme="minorHAnsi" w:hAnsi="Trebuchet MS"/>
      <w:lang w:eastAsia="en-US"/>
    </w:rPr>
  </w:style>
  <w:style w:type="paragraph" w:customStyle="1" w:styleId="29E61D3FB85D4C2A97C3A92BC2B6A2A1">
    <w:name w:val="29E61D3FB85D4C2A97C3A92BC2B6A2A1"/>
    <w:rsid w:val="0051721C"/>
    <w:rPr>
      <w:rFonts w:ascii="Trebuchet MS" w:eastAsiaTheme="minorHAnsi" w:hAnsi="Trebuchet MS"/>
      <w:lang w:eastAsia="en-US"/>
    </w:rPr>
  </w:style>
  <w:style w:type="paragraph" w:customStyle="1" w:styleId="74B839A55DFF4348BF02417C374D44E5">
    <w:name w:val="74B839A55DFF4348BF02417C374D44E5"/>
    <w:rsid w:val="0051721C"/>
    <w:rPr>
      <w:rFonts w:ascii="Trebuchet MS" w:eastAsiaTheme="minorHAnsi" w:hAnsi="Trebuchet MS"/>
      <w:lang w:eastAsia="en-US"/>
    </w:rPr>
  </w:style>
  <w:style w:type="paragraph" w:customStyle="1" w:styleId="2CA724BAC4434CFABC8FC949A81F7754">
    <w:name w:val="2CA724BAC4434CFABC8FC949A81F7754"/>
    <w:rsid w:val="0051721C"/>
    <w:rPr>
      <w:rFonts w:ascii="Trebuchet MS" w:eastAsiaTheme="minorHAnsi" w:hAnsi="Trebuchet MS"/>
      <w:lang w:eastAsia="en-US"/>
    </w:rPr>
  </w:style>
  <w:style w:type="paragraph" w:customStyle="1" w:styleId="C9B7535A048A4A7F959BA36D3BB4A5F22">
    <w:name w:val="C9B7535A048A4A7F959BA36D3BB4A5F22"/>
    <w:rsid w:val="008B3C82"/>
    <w:rPr>
      <w:rFonts w:ascii="Trebuchet MS" w:eastAsiaTheme="minorHAnsi" w:hAnsi="Trebuchet MS"/>
      <w:lang w:eastAsia="en-US"/>
    </w:rPr>
  </w:style>
  <w:style w:type="paragraph" w:customStyle="1" w:styleId="8B125114B23D41E9A9B8BE010F61D2F22">
    <w:name w:val="8B125114B23D41E9A9B8BE010F61D2F22"/>
    <w:rsid w:val="008B3C82"/>
    <w:rPr>
      <w:rFonts w:ascii="Trebuchet MS" w:eastAsiaTheme="minorHAnsi" w:hAnsi="Trebuchet MS"/>
      <w:lang w:eastAsia="en-US"/>
    </w:rPr>
  </w:style>
  <w:style w:type="paragraph" w:customStyle="1" w:styleId="BEEB1C0570094101930E2FF01FA66CFE2">
    <w:name w:val="BEEB1C0570094101930E2FF01FA66CFE2"/>
    <w:rsid w:val="008B3C82"/>
    <w:rPr>
      <w:rFonts w:ascii="Trebuchet MS" w:eastAsiaTheme="minorHAnsi" w:hAnsi="Trebuchet MS"/>
      <w:lang w:eastAsia="en-US"/>
    </w:rPr>
  </w:style>
  <w:style w:type="paragraph" w:customStyle="1" w:styleId="C77FF5574F9E43F89B8ADB024CB84F342">
    <w:name w:val="C77FF5574F9E43F89B8ADB024CB84F342"/>
    <w:rsid w:val="008B3C82"/>
    <w:rPr>
      <w:rFonts w:ascii="Trebuchet MS" w:eastAsiaTheme="minorHAnsi" w:hAnsi="Trebuchet MS"/>
      <w:lang w:eastAsia="en-US"/>
    </w:rPr>
  </w:style>
  <w:style w:type="paragraph" w:customStyle="1" w:styleId="B71A5EDF8C744DD7B49F9453F50F964F2">
    <w:name w:val="B71A5EDF8C744DD7B49F9453F50F964F2"/>
    <w:rsid w:val="008B3C82"/>
    <w:rPr>
      <w:rFonts w:ascii="Trebuchet MS" w:eastAsiaTheme="minorHAnsi" w:hAnsi="Trebuchet MS"/>
      <w:lang w:eastAsia="en-US"/>
    </w:rPr>
  </w:style>
  <w:style w:type="paragraph" w:customStyle="1" w:styleId="975C43F0992D4086BC9B06858F4B58CD2">
    <w:name w:val="975C43F0992D4086BC9B06858F4B58CD2"/>
    <w:rsid w:val="008B3C82"/>
    <w:rPr>
      <w:rFonts w:ascii="Trebuchet MS" w:eastAsiaTheme="minorHAnsi" w:hAnsi="Trebuchet MS"/>
      <w:lang w:eastAsia="en-US"/>
    </w:rPr>
  </w:style>
  <w:style w:type="paragraph" w:customStyle="1" w:styleId="9857671648644EC9BDC4799E27B8850E2">
    <w:name w:val="9857671648644EC9BDC4799E27B8850E2"/>
    <w:rsid w:val="008B3C82"/>
    <w:rPr>
      <w:rFonts w:ascii="Trebuchet MS" w:eastAsiaTheme="minorHAnsi" w:hAnsi="Trebuchet MS"/>
      <w:lang w:eastAsia="en-US"/>
    </w:rPr>
  </w:style>
  <w:style w:type="paragraph" w:customStyle="1" w:styleId="E45A5CBC24554D77BEB898802932AA6F2">
    <w:name w:val="E45A5CBC24554D77BEB898802932AA6F2"/>
    <w:rsid w:val="008B3C82"/>
    <w:rPr>
      <w:rFonts w:ascii="Trebuchet MS" w:eastAsiaTheme="minorHAnsi" w:hAnsi="Trebuchet MS"/>
      <w:lang w:eastAsia="en-US"/>
    </w:rPr>
  </w:style>
  <w:style w:type="paragraph" w:customStyle="1" w:styleId="81871E0515F64297A07C2469982B84152">
    <w:name w:val="81871E0515F64297A07C2469982B84152"/>
    <w:rsid w:val="008B3C82"/>
    <w:rPr>
      <w:rFonts w:ascii="Trebuchet MS" w:eastAsiaTheme="minorHAnsi" w:hAnsi="Trebuchet MS"/>
      <w:lang w:eastAsia="en-US"/>
    </w:rPr>
  </w:style>
  <w:style w:type="paragraph" w:customStyle="1" w:styleId="8ACDBF1A0E3146029BEF226289FD11CC2">
    <w:name w:val="8ACDBF1A0E3146029BEF226289FD11CC2"/>
    <w:rsid w:val="008B3C82"/>
    <w:rPr>
      <w:rFonts w:ascii="Trebuchet MS" w:eastAsiaTheme="minorHAnsi" w:hAnsi="Trebuchet MS"/>
      <w:lang w:eastAsia="en-US"/>
    </w:rPr>
  </w:style>
  <w:style w:type="paragraph" w:customStyle="1" w:styleId="341B5BE59F894D9D87131D872C6AB3E32">
    <w:name w:val="341B5BE59F894D9D87131D872C6AB3E32"/>
    <w:rsid w:val="008B3C82"/>
    <w:rPr>
      <w:rFonts w:ascii="Trebuchet MS" w:eastAsiaTheme="minorHAnsi" w:hAnsi="Trebuchet MS"/>
      <w:lang w:eastAsia="en-US"/>
    </w:rPr>
  </w:style>
  <w:style w:type="paragraph" w:customStyle="1" w:styleId="82B0BE571CE647B2BFA9D892F0F4EDC12">
    <w:name w:val="82B0BE571CE647B2BFA9D892F0F4EDC12"/>
    <w:rsid w:val="008B3C82"/>
    <w:rPr>
      <w:rFonts w:ascii="Trebuchet MS" w:eastAsiaTheme="minorHAnsi" w:hAnsi="Trebuchet MS"/>
      <w:lang w:eastAsia="en-US"/>
    </w:rPr>
  </w:style>
  <w:style w:type="paragraph" w:customStyle="1" w:styleId="373EAE2ECD0042FAA764CD75D482816A2">
    <w:name w:val="373EAE2ECD0042FAA764CD75D482816A2"/>
    <w:rsid w:val="008B3C82"/>
    <w:rPr>
      <w:rFonts w:ascii="Trebuchet MS" w:eastAsiaTheme="minorHAnsi" w:hAnsi="Trebuchet MS"/>
      <w:lang w:eastAsia="en-US"/>
    </w:rPr>
  </w:style>
  <w:style w:type="paragraph" w:customStyle="1" w:styleId="45EA1136CCF6450B9C30259E559EF55A2">
    <w:name w:val="45EA1136CCF6450B9C30259E559EF55A2"/>
    <w:rsid w:val="008B3C82"/>
    <w:rPr>
      <w:rFonts w:ascii="Trebuchet MS" w:eastAsiaTheme="minorHAnsi" w:hAnsi="Trebuchet MS"/>
      <w:lang w:eastAsia="en-US"/>
    </w:rPr>
  </w:style>
  <w:style w:type="paragraph" w:customStyle="1" w:styleId="1AE423F21154423FAF48B5D69BB061422">
    <w:name w:val="1AE423F21154423FAF48B5D69BB061422"/>
    <w:rsid w:val="008B3C82"/>
    <w:rPr>
      <w:rFonts w:ascii="Trebuchet MS" w:eastAsiaTheme="minorHAnsi" w:hAnsi="Trebuchet MS"/>
      <w:lang w:eastAsia="en-US"/>
    </w:rPr>
  </w:style>
  <w:style w:type="paragraph" w:customStyle="1" w:styleId="AFA4449BCB5C46C794064E44F70762082">
    <w:name w:val="AFA4449BCB5C46C794064E44F70762082"/>
    <w:rsid w:val="008B3C82"/>
    <w:rPr>
      <w:rFonts w:ascii="Trebuchet MS" w:eastAsiaTheme="minorHAnsi" w:hAnsi="Trebuchet MS"/>
      <w:lang w:eastAsia="en-US"/>
    </w:rPr>
  </w:style>
  <w:style w:type="paragraph" w:customStyle="1" w:styleId="930AC46D885443DCBCA46DDD00B61D692">
    <w:name w:val="930AC46D885443DCBCA46DDD00B61D692"/>
    <w:rsid w:val="008B3C82"/>
    <w:rPr>
      <w:rFonts w:ascii="Trebuchet MS" w:eastAsiaTheme="minorHAnsi" w:hAnsi="Trebuchet MS"/>
      <w:lang w:eastAsia="en-US"/>
    </w:rPr>
  </w:style>
  <w:style w:type="paragraph" w:customStyle="1" w:styleId="65FEC22ED4514E709354AD6BD3F0C8062">
    <w:name w:val="65FEC22ED4514E709354AD6BD3F0C8062"/>
    <w:rsid w:val="008B3C82"/>
    <w:rPr>
      <w:rFonts w:ascii="Trebuchet MS" w:eastAsiaTheme="minorHAnsi" w:hAnsi="Trebuchet MS"/>
      <w:lang w:eastAsia="en-US"/>
    </w:rPr>
  </w:style>
  <w:style w:type="paragraph" w:customStyle="1" w:styleId="9F122A6F92CF42F6A903338FF91C52D12">
    <w:name w:val="9F122A6F92CF42F6A903338FF91C52D12"/>
    <w:rsid w:val="008B3C82"/>
    <w:rPr>
      <w:rFonts w:ascii="Trebuchet MS" w:eastAsiaTheme="minorHAnsi" w:hAnsi="Trebuchet MS"/>
      <w:lang w:eastAsia="en-US"/>
    </w:rPr>
  </w:style>
  <w:style w:type="paragraph" w:customStyle="1" w:styleId="BD08083CE3754111A38A8E30DE6191D52">
    <w:name w:val="BD08083CE3754111A38A8E30DE6191D52"/>
    <w:rsid w:val="008B3C82"/>
    <w:rPr>
      <w:rFonts w:ascii="Trebuchet MS" w:eastAsiaTheme="minorHAnsi" w:hAnsi="Trebuchet MS"/>
      <w:lang w:eastAsia="en-US"/>
    </w:rPr>
  </w:style>
  <w:style w:type="paragraph" w:customStyle="1" w:styleId="7D8A191915454A0D96913691116C02D02">
    <w:name w:val="7D8A191915454A0D96913691116C02D02"/>
    <w:rsid w:val="008B3C82"/>
    <w:rPr>
      <w:rFonts w:ascii="Trebuchet MS" w:eastAsiaTheme="minorHAnsi" w:hAnsi="Trebuchet MS"/>
      <w:lang w:eastAsia="en-US"/>
    </w:rPr>
  </w:style>
  <w:style w:type="paragraph" w:customStyle="1" w:styleId="DADCADB6FB3444A7BEF1CEF55127914B2">
    <w:name w:val="DADCADB6FB3444A7BEF1CEF55127914B2"/>
    <w:rsid w:val="008B3C82"/>
    <w:rPr>
      <w:rFonts w:ascii="Trebuchet MS" w:eastAsiaTheme="minorHAnsi" w:hAnsi="Trebuchet MS"/>
      <w:lang w:eastAsia="en-US"/>
    </w:rPr>
  </w:style>
  <w:style w:type="paragraph" w:customStyle="1" w:styleId="F75C6A6FB4284D75AA9F1B966D2925C72">
    <w:name w:val="F75C6A6FB4284D75AA9F1B966D2925C72"/>
    <w:rsid w:val="008B3C82"/>
    <w:rPr>
      <w:rFonts w:ascii="Trebuchet MS" w:eastAsiaTheme="minorHAnsi" w:hAnsi="Trebuchet MS"/>
      <w:lang w:eastAsia="en-US"/>
    </w:rPr>
  </w:style>
  <w:style w:type="paragraph" w:customStyle="1" w:styleId="EFCBCBBA14264BC0B3B10162DCE46FAB2">
    <w:name w:val="EFCBCBBA14264BC0B3B10162DCE46FAB2"/>
    <w:rsid w:val="008B3C82"/>
    <w:rPr>
      <w:rFonts w:ascii="Trebuchet MS" w:eastAsiaTheme="minorHAnsi" w:hAnsi="Trebuchet MS"/>
      <w:lang w:eastAsia="en-US"/>
    </w:rPr>
  </w:style>
  <w:style w:type="paragraph" w:customStyle="1" w:styleId="15D2905D5AA84DA7891E92971FE285162">
    <w:name w:val="15D2905D5AA84DA7891E92971FE285162"/>
    <w:rsid w:val="008B3C82"/>
    <w:rPr>
      <w:rFonts w:ascii="Trebuchet MS" w:eastAsiaTheme="minorHAnsi" w:hAnsi="Trebuchet MS"/>
      <w:lang w:eastAsia="en-US"/>
    </w:rPr>
  </w:style>
  <w:style w:type="paragraph" w:customStyle="1" w:styleId="AFAFE0E2DCEE4BBEA09DB801B8D4CDB42">
    <w:name w:val="AFAFE0E2DCEE4BBEA09DB801B8D4CDB42"/>
    <w:rsid w:val="008B3C82"/>
    <w:rPr>
      <w:rFonts w:ascii="Trebuchet MS" w:eastAsiaTheme="minorHAnsi" w:hAnsi="Trebuchet MS"/>
      <w:lang w:eastAsia="en-US"/>
    </w:rPr>
  </w:style>
  <w:style w:type="paragraph" w:customStyle="1" w:styleId="58C44FC6DA89408FB91FB32B912033BE2">
    <w:name w:val="58C44FC6DA89408FB91FB32B912033BE2"/>
    <w:rsid w:val="008B3C82"/>
    <w:rPr>
      <w:rFonts w:ascii="Trebuchet MS" w:eastAsiaTheme="minorHAnsi" w:hAnsi="Trebuchet MS"/>
      <w:lang w:eastAsia="en-US"/>
    </w:rPr>
  </w:style>
  <w:style w:type="paragraph" w:customStyle="1" w:styleId="B37F4E952EBB4C929CE14CF13784048B2">
    <w:name w:val="B37F4E952EBB4C929CE14CF13784048B2"/>
    <w:rsid w:val="008B3C82"/>
    <w:rPr>
      <w:rFonts w:ascii="Trebuchet MS" w:eastAsiaTheme="minorHAnsi" w:hAnsi="Trebuchet MS"/>
      <w:lang w:eastAsia="en-US"/>
    </w:rPr>
  </w:style>
  <w:style w:type="paragraph" w:customStyle="1" w:styleId="5EC0DF148BFE4FDDAFC887C12C8D76A0">
    <w:name w:val="5EC0DF148BFE4FDDAFC887C12C8D76A0"/>
    <w:rsid w:val="008B3C82"/>
    <w:rPr>
      <w:rFonts w:ascii="Trebuchet MS" w:eastAsiaTheme="minorHAnsi" w:hAnsi="Trebuchet MS"/>
      <w:lang w:eastAsia="en-US"/>
    </w:rPr>
  </w:style>
  <w:style w:type="paragraph" w:customStyle="1" w:styleId="3278053B75F840279CE4AF84A41014C9">
    <w:name w:val="3278053B75F840279CE4AF84A41014C9"/>
    <w:rsid w:val="008B3C82"/>
    <w:rPr>
      <w:rFonts w:ascii="Trebuchet MS" w:eastAsiaTheme="minorHAnsi" w:hAnsi="Trebuchet MS"/>
      <w:lang w:eastAsia="en-US"/>
    </w:rPr>
  </w:style>
  <w:style w:type="paragraph" w:customStyle="1" w:styleId="B9FDB62FB79D46FD92C221CC7B45A2E2">
    <w:name w:val="B9FDB62FB79D46FD92C221CC7B45A2E2"/>
    <w:rsid w:val="008B3C82"/>
    <w:rPr>
      <w:rFonts w:ascii="Trebuchet MS" w:eastAsiaTheme="minorHAnsi" w:hAnsi="Trebuchet MS"/>
      <w:lang w:eastAsia="en-US"/>
    </w:rPr>
  </w:style>
  <w:style w:type="paragraph" w:customStyle="1" w:styleId="F324575FEFFF473B9A5EB4DE023E6227">
    <w:name w:val="F324575FEFFF473B9A5EB4DE023E6227"/>
    <w:rsid w:val="008B3C82"/>
    <w:rPr>
      <w:rFonts w:ascii="Trebuchet MS" w:eastAsiaTheme="minorHAnsi" w:hAnsi="Trebuchet MS"/>
      <w:lang w:eastAsia="en-US"/>
    </w:rPr>
  </w:style>
  <w:style w:type="paragraph" w:customStyle="1" w:styleId="296266AB13FF4B9F91F1B98E439E1440">
    <w:name w:val="296266AB13FF4B9F91F1B98E439E1440"/>
    <w:rsid w:val="008B3C82"/>
    <w:rPr>
      <w:rFonts w:ascii="Trebuchet MS" w:eastAsiaTheme="minorHAnsi" w:hAnsi="Trebuchet MS"/>
      <w:lang w:eastAsia="en-US"/>
    </w:rPr>
  </w:style>
  <w:style w:type="paragraph" w:customStyle="1" w:styleId="AA18F1AF51FC429CA921E412B18FA975">
    <w:name w:val="AA18F1AF51FC429CA921E412B18FA975"/>
    <w:rsid w:val="008B3C82"/>
    <w:rPr>
      <w:rFonts w:ascii="Trebuchet MS" w:eastAsiaTheme="minorHAnsi" w:hAnsi="Trebuchet MS"/>
      <w:lang w:eastAsia="en-US"/>
    </w:rPr>
  </w:style>
  <w:style w:type="paragraph" w:customStyle="1" w:styleId="0C9E410AE6154AD597B7C135E96C3307">
    <w:name w:val="0C9E410AE6154AD597B7C135E96C3307"/>
    <w:rsid w:val="008B3C82"/>
    <w:rPr>
      <w:rFonts w:ascii="Trebuchet MS" w:eastAsiaTheme="minorHAnsi" w:hAnsi="Trebuchet MS"/>
      <w:lang w:eastAsia="en-US"/>
    </w:rPr>
  </w:style>
  <w:style w:type="paragraph" w:customStyle="1" w:styleId="527065556B284E08BC1426EFF96D9FC4">
    <w:name w:val="527065556B284E08BC1426EFF96D9FC4"/>
    <w:rsid w:val="008B3C82"/>
    <w:rPr>
      <w:rFonts w:ascii="Trebuchet MS" w:eastAsiaTheme="minorHAnsi" w:hAnsi="Trebuchet MS"/>
      <w:lang w:eastAsia="en-US"/>
    </w:rPr>
  </w:style>
  <w:style w:type="paragraph" w:customStyle="1" w:styleId="8D10A16BD5BF4BA39F329A4FDEE8BF2C">
    <w:name w:val="8D10A16BD5BF4BA39F329A4FDEE8BF2C"/>
    <w:rsid w:val="008B3C82"/>
    <w:rPr>
      <w:rFonts w:ascii="Trebuchet MS" w:eastAsiaTheme="minorHAnsi" w:hAnsi="Trebuchet MS"/>
      <w:lang w:eastAsia="en-US"/>
    </w:rPr>
  </w:style>
  <w:style w:type="paragraph" w:customStyle="1" w:styleId="C9B7535A048A4A7F959BA36D3BB4A5F23">
    <w:name w:val="C9B7535A048A4A7F959BA36D3BB4A5F23"/>
    <w:rsid w:val="008B3C82"/>
    <w:rPr>
      <w:rFonts w:ascii="Trebuchet MS" w:eastAsiaTheme="minorHAnsi" w:hAnsi="Trebuchet MS"/>
      <w:lang w:eastAsia="en-US"/>
    </w:rPr>
  </w:style>
  <w:style w:type="paragraph" w:customStyle="1" w:styleId="8B125114B23D41E9A9B8BE010F61D2F23">
    <w:name w:val="8B125114B23D41E9A9B8BE010F61D2F23"/>
    <w:rsid w:val="008B3C82"/>
    <w:rPr>
      <w:rFonts w:ascii="Trebuchet MS" w:eastAsiaTheme="minorHAnsi" w:hAnsi="Trebuchet MS"/>
      <w:lang w:eastAsia="en-US"/>
    </w:rPr>
  </w:style>
  <w:style w:type="paragraph" w:customStyle="1" w:styleId="BEEB1C0570094101930E2FF01FA66CFE3">
    <w:name w:val="BEEB1C0570094101930E2FF01FA66CFE3"/>
    <w:rsid w:val="008B3C82"/>
    <w:rPr>
      <w:rFonts w:ascii="Trebuchet MS" w:eastAsiaTheme="minorHAnsi" w:hAnsi="Trebuchet MS"/>
      <w:lang w:eastAsia="en-US"/>
    </w:rPr>
  </w:style>
  <w:style w:type="paragraph" w:customStyle="1" w:styleId="C77FF5574F9E43F89B8ADB024CB84F343">
    <w:name w:val="C77FF5574F9E43F89B8ADB024CB84F343"/>
    <w:rsid w:val="008B3C82"/>
    <w:rPr>
      <w:rFonts w:ascii="Trebuchet MS" w:eastAsiaTheme="minorHAnsi" w:hAnsi="Trebuchet MS"/>
      <w:lang w:eastAsia="en-US"/>
    </w:rPr>
  </w:style>
  <w:style w:type="paragraph" w:customStyle="1" w:styleId="B71A5EDF8C744DD7B49F9453F50F964F3">
    <w:name w:val="B71A5EDF8C744DD7B49F9453F50F964F3"/>
    <w:rsid w:val="008B3C82"/>
    <w:rPr>
      <w:rFonts w:ascii="Trebuchet MS" w:eastAsiaTheme="minorHAnsi" w:hAnsi="Trebuchet MS"/>
      <w:lang w:eastAsia="en-US"/>
    </w:rPr>
  </w:style>
  <w:style w:type="paragraph" w:customStyle="1" w:styleId="975C43F0992D4086BC9B06858F4B58CD3">
    <w:name w:val="975C43F0992D4086BC9B06858F4B58CD3"/>
    <w:rsid w:val="008B3C82"/>
    <w:rPr>
      <w:rFonts w:ascii="Trebuchet MS" w:eastAsiaTheme="minorHAnsi" w:hAnsi="Trebuchet MS"/>
      <w:lang w:eastAsia="en-US"/>
    </w:rPr>
  </w:style>
  <w:style w:type="paragraph" w:customStyle="1" w:styleId="9857671648644EC9BDC4799E27B8850E3">
    <w:name w:val="9857671648644EC9BDC4799E27B8850E3"/>
    <w:rsid w:val="008B3C82"/>
    <w:rPr>
      <w:rFonts w:ascii="Trebuchet MS" w:eastAsiaTheme="minorHAnsi" w:hAnsi="Trebuchet MS"/>
      <w:lang w:eastAsia="en-US"/>
    </w:rPr>
  </w:style>
  <w:style w:type="paragraph" w:customStyle="1" w:styleId="E45A5CBC24554D77BEB898802932AA6F3">
    <w:name w:val="E45A5CBC24554D77BEB898802932AA6F3"/>
    <w:rsid w:val="008B3C82"/>
    <w:rPr>
      <w:rFonts w:ascii="Trebuchet MS" w:eastAsiaTheme="minorHAnsi" w:hAnsi="Trebuchet MS"/>
      <w:lang w:eastAsia="en-US"/>
    </w:rPr>
  </w:style>
  <w:style w:type="paragraph" w:customStyle="1" w:styleId="81871E0515F64297A07C2469982B84153">
    <w:name w:val="81871E0515F64297A07C2469982B84153"/>
    <w:rsid w:val="008B3C82"/>
    <w:rPr>
      <w:rFonts w:ascii="Trebuchet MS" w:eastAsiaTheme="minorHAnsi" w:hAnsi="Trebuchet MS"/>
      <w:lang w:eastAsia="en-US"/>
    </w:rPr>
  </w:style>
  <w:style w:type="paragraph" w:customStyle="1" w:styleId="8ACDBF1A0E3146029BEF226289FD11CC3">
    <w:name w:val="8ACDBF1A0E3146029BEF226289FD11CC3"/>
    <w:rsid w:val="008B3C82"/>
    <w:rPr>
      <w:rFonts w:ascii="Trebuchet MS" w:eastAsiaTheme="minorHAnsi" w:hAnsi="Trebuchet MS"/>
      <w:lang w:eastAsia="en-US"/>
    </w:rPr>
  </w:style>
  <w:style w:type="paragraph" w:customStyle="1" w:styleId="341B5BE59F894D9D87131D872C6AB3E33">
    <w:name w:val="341B5BE59F894D9D87131D872C6AB3E33"/>
    <w:rsid w:val="008B3C82"/>
    <w:rPr>
      <w:rFonts w:ascii="Trebuchet MS" w:eastAsiaTheme="minorHAnsi" w:hAnsi="Trebuchet MS"/>
      <w:lang w:eastAsia="en-US"/>
    </w:rPr>
  </w:style>
  <w:style w:type="paragraph" w:customStyle="1" w:styleId="82B0BE571CE647B2BFA9D892F0F4EDC13">
    <w:name w:val="82B0BE571CE647B2BFA9D892F0F4EDC13"/>
    <w:rsid w:val="008B3C82"/>
    <w:rPr>
      <w:rFonts w:ascii="Trebuchet MS" w:eastAsiaTheme="minorHAnsi" w:hAnsi="Trebuchet MS"/>
      <w:lang w:eastAsia="en-US"/>
    </w:rPr>
  </w:style>
  <w:style w:type="paragraph" w:customStyle="1" w:styleId="373EAE2ECD0042FAA764CD75D482816A3">
    <w:name w:val="373EAE2ECD0042FAA764CD75D482816A3"/>
    <w:rsid w:val="008B3C82"/>
    <w:rPr>
      <w:rFonts w:ascii="Trebuchet MS" w:eastAsiaTheme="minorHAnsi" w:hAnsi="Trebuchet MS"/>
      <w:lang w:eastAsia="en-US"/>
    </w:rPr>
  </w:style>
  <w:style w:type="paragraph" w:customStyle="1" w:styleId="45EA1136CCF6450B9C30259E559EF55A3">
    <w:name w:val="45EA1136CCF6450B9C30259E559EF55A3"/>
    <w:rsid w:val="008B3C82"/>
    <w:rPr>
      <w:rFonts w:ascii="Trebuchet MS" w:eastAsiaTheme="minorHAnsi" w:hAnsi="Trebuchet MS"/>
      <w:lang w:eastAsia="en-US"/>
    </w:rPr>
  </w:style>
  <w:style w:type="paragraph" w:customStyle="1" w:styleId="1AE423F21154423FAF48B5D69BB061423">
    <w:name w:val="1AE423F21154423FAF48B5D69BB061423"/>
    <w:rsid w:val="008B3C82"/>
    <w:rPr>
      <w:rFonts w:ascii="Trebuchet MS" w:eastAsiaTheme="minorHAnsi" w:hAnsi="Trebuchet MS"/>
      <w:lang w:eastAsia="en-US"/>
    </w:rPr>
  </w:style>
  <w:style w:type="paragraph" w:customStyle="1" w:styleId="AFA4449BCB5C46C794064E44F70762083">
    <w:name w:val="AFA4449BCB5C46C794064E44F70762083"/>
    <w:rsid w:val="008B3C82"/>
    <w:rPr>
      <w:rFonts w:ascii="Trebuchet MS" w:eastAsiaTheme="minorHAnsi" w:hAnsi="Trebuchet MS"/>
      <w:lang w:eastAsia="en-US"/>
    </w:rPr>
  </w:style>
  <w:style w:type="paragraph" w:customStyle="1" w:styleId="930AC46D885443DCBCA46DDD00B61D693">
    <w:name w:val="930AC46D885443DCBCA46DDD00B61D693"/>
    <w:rsid w:val="008B3C82"/>
    <w:rPr>
      <w:rFonts w:ascii="Trebuchet MS" w:eastAsiaTheme="minorHAnsi" w:hAnsi="Trebuchet MS"/>
      <w:lang w:eastAsia="en-US"/>
    </w:rPr>
  </w:style>
  <w:style w:type="paragraph" w:customStyle="1" w:styleId="65FEC22ED4514E709354AD6BD3F0C8063">
    <w:name w:val="65FEC22ED4514E709354AD6BD3F0C8063"/>
    <w:rsid w:val="008B3C82"/>
    <w:rPr>
      <w:rFonts w:ascii="Trebuchet MS" w:eastAsiaTheme="minorHAnsi" w:hAnsi="Trebuchet MS"/>
      <w:lang w:eastAsia="en-US"/>
    </w:rPr>
  </w:style>
  <w:style w:type="paragraph" w:customStyle="1" w:styleId="9F122A6F92CF42F6A903338FF91C52D13">
    <w:name w:val="9F122A6F92CF42F6A903338FF91C52D13"/>
    <w:rsid w:val="008B3C82"/>
    <w:rPr>
      <w:rFonts w:ascii="Trebuchet MS" w:eastAsiaTheme="minorHAnsi" w:hAnsi="Trebuchet MS"/>
      <w:lang w:eastAsia="en-US"/>
    </w:rPr>
  </w:style>
  <w:style w:type="paragraph" w:customStyle="1" w:styleId="BD08083CE3754111A38A8E30DE6191D53">
    <w:name w:val="BD08083CE3754111A38A8E30DE6191D53"/>
    <w:rsid w:val="008B3C82"/>
    <w:rPr>
      <w:rFonts w:ascii="Trebuchet MS" w:eastAsiaTheme="minorHAnsi" w:hAnsi="Trebuchet MS"/>
      <w:lang w:eastAsia="en-US"/>
    </w:rPr>
  </w:style>
  <w:style w:type="paragraph" w:customStyle="1" w:styleId="7D8A191915454A0D96913691116C02D03">
    <w:name w:val="7D8A191915454A0D96913691116C02D03"/>
    <w:rsid w:val="008B3C82"/>
    <w:rPr>
      <w:rFonts w:ascii="Trebuchet MS" w:eastAsiaTheme="minorHAnsi" w:hAnsi="Trebuchet MS"/>
      <w:lang w:eastAsia="en-US"/>
    </w:rPr>
  </w:style>
  <w:style w:type="paragraph" w:customStyle="1" w:styleId="DADCADB6FB3444A7BEF1CEF55127914B3">
    <w:name w:val="DADCADB6FB3444A7BEF1CEF55127914B3"/>
    <w:rsid w:val="008B3C82"/>
    <w:rPr>
      <w:rFonts w:ascii="Trebuchet MS" w:eastAsiaTheme="minorHAnsi" w:hAnsi="Trebuchet MS"/>
      <w:lang w:eastAsia="en-US"/>
    </w:rPr>
  </w:style>
  <w:style w:type="paragraph" w:customStyle="1" w:styleId="F75C6A6FB4284D75AA9F1B966D2925C73">
    <w:name w:val="F75C6A6FB4284D75AA9F1B966D2925C73"/>
    <w:rsid w:val="008B3C82"/>
    <w:rPr>
      <w:rFonts w:ascii="Trebuchet MS" w:eastAsiaTheme="minorHAnsi" w:hAnsi="Trebuchet MS"/>
      <w:lang w:eastAsia="en-US"/>
    </w:rPr>
  </w:style>
  <w:style w:type="paragraph" w:customStyle="1" w:styleId="EFCBCBBA14264BC0B3B10162DCE46FAB3">
    <w:name w:val="EFCBCBBA14264BC0B3B10162DCE46FAB3"/>
    <w:rsid w:val="008B3C82"/>
    <w:rPr>
      <w:rFonts w:ascii="Trebuchet MS" w:eastAsiaTheme="minorHAnsi" w:hAnsi="Trebuchet MS"/>
      <w:lang w:eastAsia="en-US"/>
    </w:rPr>
  </w:style>
  <w:style w:type="paragraph" w:customStyle="1" w:styleId="15D2905D5AA84DA7891E92971FE285163">
    <w:name w:val="15D2905D5AA84DA7891E92971FE285163"/>
    <w:rsid w:val="008B3C82"/>
    <w:rPr>
      <w:rFonts w:ascii="Trebuchet MS" w:eastAsiaTheme="minorHAnsi" w:hAnsi="Trebuchet MS"/>
      <w:lang w:eastAsia="en-US"/>
    </w:rPr>
  </w:style>
  <w:style w:type="paragraph" w:customStyle="1" w:styleId="AFAFE0E2DCEE4BBEA09DB801B8D4CDB43">
    <w:name w:val="AFAFE0E2DCEE4BBEA09DB801B8D4CDB43"/>
    <w:rsid w:val="008B3C82"/>
    <w:rPr>
      <w:rFonts w:ascii="Trebuchet MS" w:eastAsiaTheme="minorHAnsi" w:hAnsi="Trebuchet MS"/>
      <w:lang w:eastAsia="en-US"/>
    </w:rPr>
  </w:style>
  <w:style w:type="paragraph" w:customStyle="1" w:styleId="58C44FC6DA89408FB91FB32B912033BE3">
    <w:name w:val="58C44FC6DA89408FB91FB32B912033BE3"/>
    <w:rsid w:val="008B3C82"/>
    <w:rPr>
      <w:rFonts w:ascii="Trebuchet MS" w:eastAsiaTheme="minorHAnsi" w:hAnsi="Trebuchet MS"/>
      <w:lang w:eastAsia="en-US"/>
    </w:rPr>
  </w:style>
  <w:style w:type="paragraph" w:customStyle="1" w:styleId="B37F4E952EBB4C929CE14CF13784048B3">
    <w:name w:val="B37F4E952EBB4C929CE14CF13784048B3"/>
    <w:rsid w:val="008B3C82"/>
    <w:rPr>
      <w:rFonts w:ascii="Trebuchet MS" w:eastAsiaTheme="minorHAnsi" w:hAnsi="Trebuchet MS"/>
      <w:lang w:eastAsia="en-US"/>
    </w:rPr>
  </w:style>
  <w:style w:type="paragraph" w:customStyle="1" w:styleId="5EC0DF148BFE4FDDAFC887C12C8D76A01">
    <w:name w:val="5EC0DF148BFE4FDDAFC887C12C8D76A01"/>
    <w:rsid w:val="008B3C82"/>
    <w:rPr>
      <w:rFonts w:ascii="Trebuchet MS" w:eastAsiaTheme="minorHAnsi" w:hAnsi="Trebuchet MS"/>
      <w:lang w:eastAsia="en-US"/>
    </w:rPr>
  </w:style>
  <w:style w:type="paragraph" w:customStyle="1" w:styleId="3278053B75F840279CE4AF84A41014C91">
    <w:name w:val="3278053B75F840279CE4AF84A41014C91"/>
    <w:rsid w:val="008B3C82"/>
    <w:rPr>
      <w:rFonts w:ascii="Trebuchet MS" w:eastAsiaTheme="minorHAnsi" w:hAnsi="Trebuchet MS"/>
      <w:lang w:eastAsia="en-US"/>
    </w:rPr>
  </w:style>
  <w:style w:type="paragraph" w:customStyle="1" w:styleId="B9FDB62FB79D46FD92C221CC7B45A2E21">
    <w:name w:val="B9FDB62FB79D46FD92C221CC7B45A2E21"/>
    <w:rsid w:val="008B3C82"/>
    <w:rPr>
      <w:rFonts w:ascii="Trebuchet MS" w:eastAsiaTheme="minorHAnsi" w:hAnsi="Trebuchet MS"/>
      <w:lang w:eastAsia="en-US"/>
    </w:rPr>
  </w:style>
  <w:style w:type="paragraph" w:customStyle="1" w:styleId="F324575FEFFF473B9A5EB4DE023E62271">
    <w:name w:val="F324575FEFFF473B9A5EB4DE023E62271"/>
    <w:rsid w:val="008B3C82"/>
    <w:rPr>
      <w:rFonts w:ascii="Trebuchet MS" w:eastAsiaTheme="minorHAnsi" w:hAnsi="Trebuchet MS"/>
      <w:lang w:eastAsia="en-US"/>
    </w:rPr>
  </w:style>
  <w:style w:type="paragraph" w:customStyle="1" w:styleId="296266AB13FF4B9F91F1B98E439E14401">
    <w:name w:val="296266AB13FF4B9F91F1B98E439E14401"/>
    <w:rsid w:val="008B3C82"/>
    <w:rPr>
      <w:rFonts w:ascii="Trebuchet MS" w:eastAsiaTheme="minorHAnsi" w:hAnsi="Trebuchet MS"/>
      <w:lang w:eastAsia="en-US"/>
    </w:rPr>
  </w:style>
  <w:style w:type="paragraph" w:customStyle="1" w:styleId="AA18F1AF51FC429CA921E412B18FA9751">
    <w:name w:val="AA18F1AF51FC429CA921E412B18FA9751"/>
    <w:rsid w:val="008B3C82"/>
    <w:rPr>
      <w:rFonts w:ascii="Trebuchet MS" w:eastAsiaTheme="minorHAnsi" w:hAnsi="Trebuchet MS"/>
      <w:lang w:eastAsia="en-US"/>
    </w:rPr>
  </w:style>
  <w:style w:type="paragraph" w:customStyle="1" w:styleId="0C9E410AE6154AD597B7C135E96C33071">
    <w:name w:val="0C9E410AE6154AD597B7C135E96C33071"/>
    <w:rsid w:val="008B3C82"/>
    <w:rPr>
      <w:rFonts w:ascii="Trebuchet MS" w:eastAsiaTheme="minorHAnsi" w:hAnsi="Trebuchet MS"/>
      <w:lang w:eastAsia="en-US"/>
    </w:rPr>
  </w:style>
  <w:style w:type="paragraph" w:customStyle="1" w:styleId="527065556B284E08BC1426EFF96D9FC41">
    <w:name w:val="527065556B284E08BC1426EFF96D9FC41"/>
    <w:rsid w:val="008B3C82"/>
    <w:rPr>
      <w:rFonts w:ascii="Trebuchet MS" w:eastAsiaTheme="minorHAnsi" w:hAnsi="Trebuchet MS"/>
      <w:lang w:eastAsia="en-US"/>
    </w:rPr>
  </w:style>
  <w:style w:type="paragraph" w:customStyle="1" w:styleId="8D10A16BD5BF4BA39F329A4FDEE8BF2C1">
    <w:name w:val="8D10A16BD5BF4BA39F329A4FDEE8BF2C1"/>
    <w:rsid w:val="008B3C82"/>
    <w:rPr>
      <w:rFonts w:ascii="Trebuchet MS" w:eastAsiaTheme="minorHAnsi" w:hAnsi="Trebuchet MS"/>
      <w:lang w:eastAsia="en-US"/>
    </w:rPr>
  </w:style>
  <w:style w:type="paragraph" w:customStyle="1" w:styleId="C9B7535A048A4A7F959BA36D3BB4A5F24">
    <w:name w:val="C9B7535A048A4A7F959BA36D3BB4A5F24"/>
    <w:rPr>
      <w:rFonts w:ascii="Trebuchet MS" w:eastAsiaTheme="minorHAnsi" w:hAnsi="Trebuchet MS"/>
      <w:lang w:eastAsia="en-US"/>
    </w:rPr>
  </w:style>
  <w:style w:type="paragraph" w:customStyle="1" w:styleId="8B125114B23D41E9A9B8BE010F61D2F24">
    <w:name w:val="8B125114B23D41E9A9B8BE010F61D2F24"/>
    <w:rPr>
      <w:rFonts w:ascii="Trebuchet MS" w:eastAsiaTheme="minorHAnsi" w:hAnsi="Trebuchet MS"/>
      <w:lang w:eastAsia="en-US"/>
    </w:rPr>
  </w:style>
  <w:style w:type="paragraph" w:customStyle="1" w:styleId="BEEB1C0570094101930E2FF01FA66CFE4">
    <w:name w:val="BEEB1C0570094101930E2FF01FA66CFE4"/>
    <w:rPr>
      <w:rFonts w:ascii="Trebuchet MS" w:eastAsiaTheme="minorHAnsi" w:hAnsi="Trebuchet MS"/>
      <w:lang w:eastAsia="en-US"/>
    </w:rPr>
  </w:style>
  <w:style w:type="paragraph" w:customStyle="1" w:styleId="C77FF5574F9E43F89B8ADB024CB84F344">
    <w:name w:val="C77FF5574F9E43F89B8ADB024CB84F344"/>
    <w:rPr>
      <w:rFonts w:ascii="Trebuchet MS" w:eastAsiaTheme="minorHAnsi" w:hAnsi="Trebuchet MS"/>
      <w:lang w:eastAsia="en-US"/>
    </w:rPr>
  </w:style>
  <w:style w:type="paragraph" w:customStyle="1" w:styleId="B71A5EDF8C744DD7B49F9453F50F964F4">
    <w:name w:val="B71A5EDF8C744DD7B49F9453F50F964F4"/>
    <w:rPr>
      <w:rFonts w:ascii="Trebuchet MS" w:eastAsiaTheme="minorHAnsi" w:hAnsi="Trebuchet MS"/>
      <w:lang w:eastAsia="en-US"/>
    </w:rPr>
  </w:style>
  <w:style w:type="paragraph" w:customStyle="1" w:styleId="975C43F0992D4086BC9B06858F4B58CD4">
    <w:name w:val="975C43F0992D4086BC9B06858F4B58CD4"/>
    <w:rPr>
      <w:rFonts w:ascii="Trebuchet MS" w:eastAsiaTheme="minorHAnsi" w:hAnsi="Trebuchet MS"/>
      <w:lang w:eastAsia="en-US"/>
    </w:rPr>
  </w:style>
  <w:style w:type="paragraph" w:customStyle="1" w:styleId="9857671648644EC9BDC4799E27B8850E4">
    <w:name w:val="9857671648644EC9BDC4799E27B8850E4"/>
    <w:rPr>
      <w:rFonts w:ascii="Trebuchet MS" w:eastAsiaTheme="minorHAnsi" w:hAnsi="Trebuchet MS"/>
      <w:lang w:eastAsia="en-US"/>
    </w:rPr>
  </w:style>
  <w:style w:type="paragraph" w:customStyle="1" w:styleId="E45A5CBC24554D77BEB898802932AA6F4">
    <w:name w:val="E45A5CBC24554D77BEB898802932AA6F4"/>
    <w:rPr>
      <w:rFonts w:ascii="Trebuchet MS" w:eastAsiaTheme="minorHAnsi" w:hAnsi="Trebuchet MS"/>
      <w:lang w:eastAsia="en-US"/>
    </w:rPr>
  </w:style>
  <w:style w:type="paragraph" w:customStyle="1" w:styleId="81871E0515F64297A07C2469982B84154">
    <w:name w:val="81871E0515F64297A07C2469982B84154"/>
    <w:rPr>
      <w:rFonts w:ascii="Trebuchet MS" w:eastAsiaTheme="minorHAnsi" w:hAnsi="Trebuchet MS"/>
      <w:lang w:eastAsia="en-US"/>
    </w:rPr>
  </w:style>
  <w:style w:type="paragraph" w:customStyle="1" w:styleId="8ACDBF1A0E3146029BEF226289FD11CC4">
    <w:name w:val="8ACDBF1A0E3146029BEF226289FD11CC4"/>
    <w:rPr>
      <w:rFonts w:ascii="Trebuchet MS" w:eastAsiaTheme="minorHAnsi" w:hAnsi="Trebuchet MS"/>
      <w:lang w:eastAsia="en-US"/>
    </w:rPr>
  </w:style>
  <w:style w:type="paragraph" w:customStyle="1" w:styleId="341B5BE59F894D9D87131D872C6AB3E34">
    <w:name w:val="341B5BE59F894D9D87131D872C6AB3E34"/>
    <w:rPr>
      <w:rFonts w:ascii="Trebuchet MS" w:eastAsiaTheme="minorHAnsi" w:hAnsi="Trebuchet MS"/>
      <w:lang w:eastAsia="en-US"/>
    </w:rPr>
  </w:style>
  <w:style w:type="paragraph" w:customStyle="1" w:styleId="82B0BE571CE647B2BFA9D892F0F4EDC14">
    <w:name w:val="82B0BE571CE647B2BFA9D892F0F4EDC14"/>
    <w:rPr>
      <w:rFonts w:ascii="Trebuchet MS" w:eastAsiaTheme="minorHAnsi" w:hAnsi="Trebuchet MS"/>
      <w:lang w:eastAsia="en-US"/>
    </w:rPr>
  </w:style>
  <w:style w:type="paragraph" w:customStyle="1" w:styleId="373EAE2ECD0042FAA764CD75D482816A4">
    <w:name w:val="373EAE2ECD0042FAA764CD75D482816A4"/>
    <w:rPr>
      <w:rFonts w:ascii="Trebuchet MS" w:eastAsiaTheme="minorHAnsi" w:hAnsi="Trebuchet MS"/>
      <w:lang w:eastAsia="en-US"/>
    </w:rPr>
  </w:style>
  <w:style w:type="paragraph" w:customStyle="1" w:styleId="45EA1136CCF6450B9C30259E559EF55A4">
    <w:name w:val="45EA1136CCF6450B9C30259E559EF55A4"/>
    <w:rPr>
      <w:rFonts w:ascii="Trebuchet MS" w:eastAsiaTheme="minorHAnsi" w:hAnsi="Trebuchet MS"/>
      <w:lang w:eastAsia="en-US"/>
    </w:rPr>
  </w:style>
  <w:style w:type="paragraph" w:customStyle="1" w:styleId="1AE423F21154423FAF48B5D69BB061424">
    <w:name w:val="1AE423F21154423FAF48B5D69BB061424"/>
    <w:rPr>
      <w:rFonts w:ascii="Trebuchet MS" w:eastAsiaTheme="minorHAnsi" w:hAnsi="Trebuchet MS"/>
      <w:lang w:eastAsia="en-US"/>
    </w:rPr>
  </w:style>
  <w:style w:type="paragraph" w:customStyle="1" w:styleId="AFA4449BCB5C46C794064E44F70762084">
    <w:name w:val="AFA4449BCB5C46C794064E44F70762084"/>
    <w:rPr>
      <w:rFonts w:ascii="Trebuchet MS" w:eastAsiaTheme="minorHAnsi" w:hAnsi="Trebuchet MS"/>
      <w:lang w:eastAsia="en-US"/>
    </w:rPr>
  </w:style>
  <w:style w:type="paragraph" w:customStyle="1" w:styleId="930AC46D885443DCBCA46DDD00B61D694">
    <w:name w:val="930AC46D885443DCBCA46DDD00B61D694"/>
    <w:rPr>
      <w:rFonts w:ascii="Trebuchet MS" w:eastAsiaTheme="minorHAnsi" w:hAnsi="Trebuchet MS"/>
      <w:lang w:eastAsia="en-US"/>
    </w:rPr>
  </w:style>
  <w:style w:type="paragraph" w:customStyle="1" w:styleId="65FEC22ED4514E709354AD6BD3F0C8064">
    <w:name w:val="65FEC22ED4514E709354AD6BD3F0C8064"/>
    <w:rPr>
      <w:rFonts w:ascii="Trebuchet MS" w:eastAsiaTheme="minorHAnsi" w:hAnsi="Trebuchet MS"/>
      <w:lang w:eastAsia="en-US"/>
    </w:rPr>
  </w:style>
  <w:style w:type="paragraph" w:customStyle="1" w:styleId="9F122A6F92CF42F6A903338FF91C52D14">
    <w:name w:val="9F122A6F92CF42F6A903338FF91C52D14"/>
    <w:rPr>
      <w:rFonts w:ascii="Trebuchet MS" w:eastAsiaTheme="minorHAnsi" w:hAnsi="Trebuchet MS"/>
      <w:lang w:eastAsia="en-US"/>
    </w:rPr>
  </w:style>
  <w:style w:type="paragraph" w:customStyle="1" w:styleId="BD08083CE3754111A38A8E30DE6191D54">
    <w:name w:val="BD08083CE3754111A38A8E30DE6191D54"/>
    <w:rPr>
      <w:rFonts w:ascii="Trebuchet MS" w:eastAsiaTheme="minorHAnsi" w:hAnsi="Trebuchet MS"/>
      <w:lang w:eastAsia="en-US"/>
    </w:rPr>
  </w:style>
  <w:style w:type="paragraph" w:customStyle="1" w:styleId="C8E39A0C7B0A41B5B765D3F3C0E25FEB">
    <w:name w:val="C8E39A0C7B0A41B5B765D3F3C0E25FEB"/>
    <w:rPr>
      <w:rFonts w:ascii="Trebuchet MS" w:eastAsiaTheme="minorHAnsi" w:hAnsi="Trebuchet MS"/>
      <w:lang w:eastAsia="en-US"/>
    </w:rPr>
  </w:style>
  <w:style w:type="paragraph" w:customStyle="1" w:styleId="7D8A191915454A0D96913691116C02D04">
    <w:name w:val="7D8A191915454A0D96913691116C02D04"/>
    <w:rPr>
      <w:rFonts w:ascii="Trebuchet MS" w:eastAsiaTheme="minorHAnsi" w:hAnsi="Trebuchet MS"/>
      <w:lang w:eastAsia="en-US"/>
    </w:rPr>
  </w:style>
  <w:style w:type="paragraph" w:customStyle="1" w:styleId="DADCADB6FB3444A7BEF1CEF55127914B4">
    <w:name w:val="DADCADB6FB3444A7BEF1CEF55127914B4"/>
    <w:rPr>
      <w:rFonts w:ascii="Trebuchet MS" w:eastAsiaTheme="minorHAnsi" w:hAnsi="Trebuchet MS"/>
      <w:lang w:eastAsia="en-US"/>
    </w:rPr>
  </w:style>
  <w:style w:type="paragraph" w:customStyle="1" w:styleId="F75C6A6FB4284D75AA9F1B966D2925C74">
    <w:name w:val="F75C6A6FB4284D75AA9F1B966D2925C74"/>
    <w:rPr>
      <w:rFonts w:ascii="Trebuchet MS" w:eastAsiaTheme="minorHAnsi" w:hAnsi="Trebuchet MS"/>
      <w:lang w:eastAsia="en-US"/>
    </w:rPr>
  </w:style>
  <w:style w:type="paragraph" w:customStyle="1" w:styleId="EFCBCBBA14264BC0B3B10162DCE46FAB4">
    <w:name w:val="EFCBCBBA14264BC0B3B10162DCE46FAB4"/>
    <w:rPr>
      <w:rFonts w:ascii="Trebuchet MS" w:eastAsiaTheme="minorHAnsi" w:hAnsi="Trebuchet MS"/>
      <w:lang w:eastAsia="en-US"/>
    </w:rPr>
  </w:style>
  <w:style w:type="paragraph" w:customStyle="1" w:styleId="15D2905D5AA84DA7891E92971FE285164">
    <w:name w:val="15D2905D5AA84DA7891E92971FE285164"/>
    <w:rPr>
      <w:rFonts w:ascii="Trebuchet MS" w:eastAsiaTheme="minorHAnsi" w:hAnsi="Trebuchet MS"/>
      <w:lang w:eastAsia="en-US"/>
    </w:rPr>
  </w:style>
  <w:style w:type="paragraph" w:customStyle="1" w:styleId="AFAFE0E2DCEE4BBEA09DB801B8D4CDB44">
    <w:name w:val="AFAFE0E2DCEE4BBEA09DB801B8D4CDB44"/>
    <w:rPr>
      <w:rFonts w:ascii="Trebuchet MS" w:eastAsiaTheme="minorHAnsi" w:hAnsi="Trebuchet MS"/>
      <w:lang w:eastAsia="en-US"/>
    </w:rPr>
  </w:style>
  <w:style w:type="paragraph" w:customStyle="1" w:styleId="58C44FC6DA89408FB91FB32B912033BE4">
    <w:name w:val="58C44FC6DA89408FB91FB32B912033BE4"/>
    <w:rPr>
      <w:rFonts w:ascii="Trebuchet MS" w:eastAsiaTheme="minorHAnsi" w:hAnsi="Trebuchet MS"/>
      <w:lang w:eastAsia="en-US"/>
    </w:rPr>
  </w:style>
  <w:style w:type="paragraph" w:customStyle="1" w:styleId="B37F4E952EBB4C929CE14CF13784048B4">
    <w:name w:val="B37F4E952EBB4C929CE14CF13784048B4"/>
    <w:rPr>
      <w:rFonts w:ascii="Trebuchet MS" w:eastAsiaTheme="minorHAnsi" w:hAnsi="Trebuchet MS"/>
      <w:lang w:eastAsia="en-US"/>
    </w:rPr>
  </w:style>
  <w:style w:type="paragraph" w:customStyle="1" w:styleId="5EC0DF148BFE4FDDAFC887C12C8D76A02">
    <w:name w:val="5EC0DF148BFE4FDDAFC887C12C8D76A02"/>
    <w:rPr>
      <w:rFonts w:ascii="Trebuchet MS" w:eastAsiaTheme="minorHAnsi" w:hAnsi="Trebuchet MS"/>
      <w:lang w:eastAsia="en-US"/>
    </w:rPr>
  </w:style>
  <w:style w:type="paragraph" w:customStyle="1" w:styleId="3278053B75F840279CE4AF84A41014C92">
    <w:name w:val="3278053B75F840279CE4AF84A41014C92"/>
    <w:rPr>
      <w:rFonts w:ascii="Trebuchet MS" w:eastAsiaTheme="minorHAnsi" w:hAnsi="Trebuchet MS"/>
      <w:lang w:eastAsia="en-US"/>
    </w:rPr>
  </w:style>
  <w:style w:type="paragraph" w:customStyle="1" w:styleId="B9FDB62FB79D46FD92C221CC7B45A2E22">
    <w:name w:val="B9FDB62FB79D46FD92C221CC7B45A2E22"/>
    <w:rPr>
      <w:rFonts w:ascii="Trebuchet MS" w:eastAsiaTheme="minorHAnsi" w:hAnsi="Trebuchet MS"/>
      <w:lang w:eastAsia="en-US"/>
    </w:rPr>
  </w:style>
  <w:style w:type="paragraph" w:customStyle="1" w:styleId="F324575FEFFF473B9A5EB4DE023E62272">
    <w:name w:val="F324575FEFFF473B9A5EB4DE023E62272"/>
    <w:rPr>
      <w:rFonts w:ascii="Trebuchet MS" w:eastAsiaTheme="minorHAnsi" w:hAnsi="Trebuchet MS"/>
      <w:lang w:eastAsia="en-US"/>
    </w:rPr>
  </w:style>
  <w:style w:type="paragraph" w:customStyle="1" w:styleId="296266AB13FF4B9F91F1B98E439E14402">
    <w:name w:val="296266AB13FF4B9F91F1B98E439E14402"/>
    <w:rPr>
      <w:rFonts w:ascii="Trebuchet MS" w:eastAsiaTheme="minorHAnsi" w:hAnsi="Trebuchet MS"/>
      <w:lang w:eastAsia="en-US"/>
    </w:rPr>
  </w:style>
  <w:style w:type="paragraph" w:customStyle="1" w:styleId="AA18F1AF51FC429CA921E412B18FA9752">
    <w:name w:val="AA18F1AF51FC429CA921E412B18FA9752"/>
    <w:rPr>
      <w:rFonts w:ascii="Trebuchet MS" w:eastAsiaTheme="minorHAnsi" w:hAnsi="Trebuchet MS"/>
      <w:lang w:eastAsia="en-US"/>
    </w:rPr>
  </w:style>
  <w:style w:type="paragraph" w:customStyle="1" w:styleId="0C9E410AE6154AD597B7C135E96C33072">
    <w:name w:val="0C9E410AE6154AD597B7C135E96C33072"/>
    <w:rPr>
      <w:rFonts w:ascii="Trebuchet MS" w:eastAsiaTheme="minorHAnsi" w:hAnsi="Trebuchet MS"/>
      <w:lang w:eastAsia="en-US"/>
    </w:rPr>
  </w:style>
  <w:style w:type="paragraph" w:customStyle="1" w:styleId="527065556B284E08BC1426EFF96D9FC42">
    <w:name w:val="527065556B284E08BC1426EFF96D9FC42"/>
    <w:rPr>
      <w:rFonts w:ascii="Trebuchet MS" w:eastAsiaTheme="minorHAnsi" w:hAnsi="Trebuchet MS"/>
      <w:lang w:eastAsia="en-US"/>
    </w:rPr>
  </w:style>
  <w:style w:type="paragraph" w:customStyle="1" w:styleId="8D10A16BD5BF4BA39F329A4FDEE8BF2C2">
    <w:name w:val="8D10A16BD5BF4BA39F329A4FDEE8BF2C2"/>
    <w:rPr>
      <w:rFonts w:ascii="Trebuchet MS" w:eastAsiaTheme="minorHAnsi" w:hAnsi="Trebuchet MS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A686F"/>
    <w:rPr>
      <w:color w:val="808080"/>
    </w:rPr>
  </w:style>
  <w:style w:type="paragraph" w:customStyle="1" w:styleId="C9B7535A048A4A7F959BA36D3BB4A5F2">
    <w:name w:val="C9B7535A048A4A7F959BA36D3BB4A5F2"/>
  </w:style>
  <w:style w:type="paragraph" w:customStyle="1" w:styleId="8B125114B23D41E9A9B8BE010F61D2F2">
    <w:name w:val="8B125114B23D41E9A9B8BE010F61D2F2"/>
  </w:style>
  <w:style w:type="paragraph" w:customStyle="1" w:styleId="BEEB1C0570094101930E2FF01FA66CFE">
    <w:name w:val="BEEB1C0570094101930E2FF01FA66CFE"/>
  </w:style>
  <w:style w:type="paragraph" w:customStyle="1" w:styleId="C77FF5574F9E43F89B8ADB024CB84F34">
    <w:name w:val="C77FF5574F9E43F89B8ADB024CB84F34"/>
  </w:style>
  <w:style w:type="paragraph" w:customStyle="1" w:styleId="B71A5EDF8C744DD7B49F9453F50F964F">
    <w:name w:val="B71A5EDF8C744DD7B49F9453F50F964F"/>
  </w:style>
  <w:style w:type="paragraph" w:customStyle="1" w:styleId="975C43F0992D4086BC9B06858F4B58CD">
    <w:name w:val="975C43F0992D4086BC9B06858F4B58CD"/>
  </w:style>
  <w:style w:type="paragraph" w:customStyle="1" w:styleId="9857671648644EC9BDC4799E27B8850E">
    <w:name w:val="9857671648644EC9BDC4799E27B8850E"/>
  </w:style>
  <w:style w:type="paragraph" w:customStyle="1" w:styleId="E45A5CBC24554D77BEB898802932AA6F">
    <w:name w:val="E45A5CBC24554D77BEB898802932AA6F"/>
  </w:style>
  <w:style w:type="paragraph" w:customStyle="1" w:styleId="81871E0515F64297A07C2469982B8415">
    <w:name w:val="81871E0515F64297A07C2469982B8415"/>
  </w:style>
  <w:style w:type="paragraph" w:customStyle="1" w:styleId="8ACDBF1A0E3146029BEF226289FD11CC">
    <w:name w:val="8ACDBF1A0E3146029BEF226289FD11CC"/>
  </w:style>
  <w:style w:type="paragraph" w:customStyle="1" w:styleId="341B5BE59F894D9D87131D872C6AB3E3">
    <w:name w:val="341B5BE59F894D9D87131D872C6AB3E3"/>
  </w:style>
  <w:style w:type="paragraph" w:customStyle="1" w:styleId="82B0BE571CE647B2BFA9D892F0F4EDC1">
    <w:name w:val="82B0BE571CE647B2BFA9D892F0F4EDC1"/>
  </w:style>
  <w:style w:type="paragraph" w:customStyle="1" w:styleId="373EAE2ECD0042FAA764CD75D482816A">
    <w:name w:val="373EAE2ECD0042FAA764CD75D482816A"/>
  </w:style>
  <w:style w:type="paragraph" w:customStyle="1" w:styleId="45EA1136CCF6450B9C30259E559EF55A">
    <w:name w:val="45EA1136CCF6450B9C30259E559EF55A"/>
  </w:style>
  <w:style w:type="paragraph" w:customStyle="1" w:styleId="1AE423F21154423FAF48B5D69BB06142">
    <w:name w:val="1AE423F21154423FAF48B5D69BB06142"/>
  </w:style>
  <w:style w:type="paragraph" w:customStyle="1" w:styleId="AFA4449BCB5C46C794064E44F7076208">
    <w:name w:val="AFA4449BCB5C46C794064E44F7076208"/>
  </w:style>
  <w:style w:type="paragraph" w:customStyle="1" w:styleId="930AC46D885443DCBCA46DDD00B61D69">
    <w:name w:val="930AC46D885443DCBCA46DDD00B61D69"/>
  </w:style>
  <w:style w:type="paragraph" w:customStyle="1" w:styleId="65FEC22ED4514E709354AD6BD3F0C806">
    <w:name w:val="65FEC22ED4514E709354AD6BD3F0C806"/>
  </w:style>
  <w:style w:type="paragraph" w:customStyle="1" w:styleId="9F122A6F92CF42F6A903338FF91C52D1">
    <w:name w:val="9F122A6F92CF42F6A903338FF91C52D1"/>
  </w:style>
  <w:style w:type="paragraph" w:customStyle="1" w:styleId="BD08083CE3754111A38A8E30DE6191D5">
    <w:name w:val="BD08083CE3754111A38A8E30DE6191D5"/>
  </w:style>
  <w:style w:type="paragraph" w:customStyle="1" w:styleId="7D8A191915454A0D96913691116C02D0">
    <w:name w:val="7D8A191915454A0D96913691116C02D0"/>
  </w:style>
  <w:style w:type="paragraph" w:customStyle="1" w:styleId="DADCADB6FB3444A7BEF1CEF55127914B">
    <w:name w:val="DADCADB6FB3444A7BEF1CEF55127914B"/>
  </w:style>
  <w:style w:type="paragraph" w:customStyle="1" w:styleId="F75C6A6FB4284D75AA9F1B966D2925C7">
    <w:name w:val="F75C6A6FB4284D75AA9F1B966D2925C7"/>
  </w:style>
  <w:style w:type="paragraph" w:customStyle="1" w:styleId="EFCBCBBA14264BC0B3B10162DCE46FAB">
    <w:name w:val="EFCBCBBA14264BC0B3B10162DCE46FAB"/>
  </w:style>
  <w:style w:type="paragraph" w:customStyle="1" w:styleId="15D2905D5AA84DA7891E92971FE28516">
    <w:name w:val="15D2905D5AA84DA7891E92971FE28516"/>
  </w:style>
  <w:style w:type="paragraph" w:customStyle="1" w:styleId="AFAFE0E2DCEE4BBEA09DB801B8D4CDB4">
    <w:name w:val="AFAFE0E2DCEE4BBEA09DB801B8D4CDB4"/>
  </w:style>
  <w:style w:type="paragraph" w:customStyle="1" w:styleId="58C44FC6DA89408FB91FB32B912033BE">
    <w:name w:val="58C44FC6DA89408FB91FB32B912033BE"/>
  </w:style>
  <w:style w:type="paragraph" w:customStyle="1" w:styleId="B37F4E952EBB4C929CE14CF13784048B">
    <w:name w:val="B37F4E952EBB4C929CE14CF13784048B"/>
  </w:style>
  <w:style w:type="paragraph" w:customStyle="1" w:styleId="5AB666DEEF104F96B01AFEC93527460D">
    <w:name w:val="5AB666DEEF104F96B01AFEC93527460D"/>
  </w:style>
  <w:style w:type="paragraph" w:customStyle="1" w:styleId="D8CF5DA1D39249E9B64565173A4C5F9C">
    <w:name w:val="D8CF5DA1D39249E9B64565173A4C5F9C"/>
  </w:style>
  <w:style w:type="paragraph" w:customStyle="1" w:styleId="817DBC7A14A94B369AD9779E98EF7A7B">
    <w:name w:val="817DBC7A14A94B369AD9779E98EF7A7B"/>
  </w:style>
  <w:style w:type="paragraph" w:customStyle="1" w:styleId="EFC9DC34716D4E2D9D9AFB0B4C729161">
    <w:name w:val="EFC9DC34716D4E2D9D9AFB0B4C729161"/>
  </w:style>
  <w:style w:type="paragraph" w:customStyle="1" w:styleId="68B2745C7C03440FA82AC9964DB360FB">
    <w:name w:val="68B2745C7C03440FA82AC9964DB360FB"/>
  </w:style>
  <w:style w:type="paragraph" w:customStyle="1" w:styleId="E1DFCAB2293C4562AA44960AC27A7E25">
    <w:name w:val="E1DFCAB2293C4562AA44960AC27A7E25"/>
  </w:style>
  <w:style w:type="paragraph" w:customStyle="1" w:styleId="4F0829B391E24037A3F1C13E3D2F1953">
    <w:name w:val="4F0829B391E24037A3F1C13E3D2F1953"/>
  </w:style>
  <w:style w:type="paragraph" w:customStyle="1" w:styleId="5CB623EB5DEB47EC8E99B42D96AB4742">
    <w:name w:val="5CB623EB5DEB47EC8E99B42D96AB4742"/>
  </w:style>
  <w:style w:type="paragraph" w:customStyle="1" w:styleId="9DB1CA3ADF5F489C95EF791DB22ACF19">
    <w:name w:val="9DB1CA3ADF5F489C95EF791DB22ACF19"/>
  </w:style>
  <w:style w:type="paragraph" w:customStyle="1" w:styleId="C9B7535A048A4A7F959BA36D3BB4A5F21">
    <w:name w:val="C9B7535A048A4A7F959BA36D3BB4A5F21"/>
    <w:rsid w:val="0051721C"/>
    <w:rPr>
      <w:rFonts w:ascii="Trebuchet MS" w:eastAsiaTheme="minorHAnsi" w:hAnsi="Trebuchet MS"/>
      <w:lang w:eastAsia="en-US"/>
    </w:rPr>
  </w:style>
  <w:style w:type="paragraph" w:customStyle="1" w:styleId="8B125114B23D41E9A9B8BE010F61D2F21">
    <w:name w:val="8B125114B23D41E9A9B8BE010F61D2F21"/>
    <w:rsid w:val="0051721C"/>
    <w:rPr>
      <w:rFonts w:ascii="Trebuchet MS" w:eastAsiaTheme="minorHAnsi" w:hAnsi="Trebuchet MS"/>
      <w:lang w:eastAsia="en-US"/>
    </w:rPr>
  </w:style>
  <w:style w:type="paragraph" w:customStyle="1" w:styleId="BEEB1C0570094101930E2FF01FA66CFE1">
    <w:name w:val="BEEB1C0570094101930E2FF01FA66CFE1"/>
    <w:rsid w:val="0051721C"/>
    <w:rPr>
      <w:rFonts w:ascii="Trebuchet MS" w:eastAsiaTheme="minorHAnsi" w:hAnsi="Trebuchet MS"/>
      <w:lang w:eastAsia="en-US"/>
    </w:rPr>
  </w:style>
  <w:style w:type="paragraph" w:customStyle="1" w:styleId="C77FF5574F9E43F89B8ADB024CB84F341">
    <w:name w:val="C77FF5574F9E43F89B8ADB024CB84F341"/>
    <w:rsid w:val="0051721C"/>
    <w:rPr>
      <w:rFonts w:ascii="Trebuchet MS" w:eastAsiaTheme="minorHAnsi" w:hAnsi="Trebuchet MS"/>
      <w:lang w:eastAsia="en-US"/>
    </w:rPr>
  </w:style>
  <w:style w:type="paragraph" w:customStyle="1" w:styleId="B71A5EDF8C744DD7B49F9453F50F964F1">
    <w:name w:val="B71A5EDF8C744DD7B49F9453F50F964F1"/>
    <w:rsid w:val="0051721C"/>
    <w:rPr>
      <w:rFonts w:ascii="Trebuchet MS" w:eastAsiaTheme="minorHAnsi" w:hAnsi="Trebuchet MS"/>
      <w:lang w:eastAsia="en-US"/>
    </w:rPr>
  </w:style>
  <w:style w:type="paragraph" w:customStyle="1" w:styleId="975C43F0992D4086BC9B06858F4B58CD1">
    <w:name w:val="975C43F0992D4086BC9B06858F4B58CD1"/>
    <w:rsid w:val="0051721C"/>
    <w:rPr>
      <w:rFonts w:ascii="Trebuchet MS" w:eastAsiaTheme="minorHAnsi" w:hAnsi="Trebuchet MS"/>
      <w:lang w:eastAsia="en-US"/>
    </w:rPr>
  </w:style>
  <w:style w:type="paragraph" w:customStyle="1" w:styleId="9857671648644EC9BDC4799E27B8850E1">
    <w:name w:val="9857671648644EC9BDC4799E27B8850E1"/>
    <w:rsid w:val="0051721C"/>
    <w:rPr>
      <w:rFonts w:ascii="Trebuchet MS" w:eastAsiaTheme="minorHAnsi" w:hAnsi="Trebuchet MS"/>
      <w:lang w:eastAsia="en-US"/>
    </w:rPr>
  </w:style>
  <w:style w:type="paragraph" w:customStyle="1" w:styleId="E45A5CBC24554D77BEB898802932AA6F1">
    <w:name w:val="E45A5CBC24554D77BEB898802932AA6F1"/>
    <w:rsid w:val="0051721C"/>
    <w:rPr>
      <w:rFonts w:ascii="Trebuchet MS" w:eastAsiaTheme="minorHAnsi" w:hAnsi="Trebuchet MS"/>
      <w:lang w:eastAsia="en-US"/>
    </w:rPr>
  </w:style>
  <w:style w:type="paragraph" w:customStyle="1" w:styleId="81871E0515F64297A07C2469982B84151">
    <w:name w:val="81871E0515F64297A07C2469982B84151"/>
    <w:rsid w:val="0051721C"/>
    <w:rPr>
      <w:rFonts w:ascii="Trebuchet MS" w:eastAsiaTheme="minorHAnsi" w:hAnsi="Trebuchet MS"/>
      <w:lang w:eastAsia="en-US"/>
    </w:rPr>
  </w:style>
  <w:style w:type="paragraph" w:customStyle="1" w:styleId="8ACDBF1A0E3146029BEF226289FD11CC1">
    <w:name w:val="8ACDBF1A0E3146029BEF226289FD11CC1"/>
    <w:rsid w:val="0051721C"/>
    <w:rPr>
      <w:rFonts w:ascii="Trebuchet MS" w:eastAsiaTheme="minorHAnsi" w:hAnsi="Trebuchet MS"/>
      <w:lang w:eastAsia="en-US"/>
    </w:rPr>
  </w:style>
  <w:style w:type="paragraph" w:customStyle="1" w:styleId="341B5BE59F894D9D87131D872C6AB3E31">
    <w:name w:val="341B5BE59F894D9D87131D872C6AB3E31"/>
    <w:rsid w:val="0051721C"/>
    <w:rPr>
      <w:rFonts w:ascii="Trebuchet MS" w:eastAsiaTheme="minorHAnsi" w:hAnsi="Trebuchet MS"/>
      <w:lang w:eastAsia="en-US"/>
    </w:rPr>
  </w:style>
  <w:style w:type="paragraph" w:customStyle="1" w:styleId="82B0BE571CE647B2BFA9D892F0F4EDC11">
    <w:name w:val="82B0BE571CE647B2BFA9D892F0F4EDC11"/>
    <w:rsid w:val="0051721C"/>
    <w:rPr>
      <w:rFonts w:ascii="Trebuchet MS" w:eastAsiaTheme="minorHAnsi" w:hAnsi="Trebuchet MS"/>
      <w:lang w:eastAsia="en-US"/>
    </w:rPr>
  </w:style>
  <w:style w:type="paragraph" w:customStyle="1" w:styleId="373EAE2ECD0042FAA764CD75D482816A1">
    <w:name w:val="373EAE2ECD0042FAA764CD75D482816A1"/>
    <w:rsid w:val="0051721C"/>
    <w:rPr>
      <w:rFonts w:ascii="Trebuchet MS" w:eastAsiaTheme="minorHAnsi" w:hAnsi="Trebuchet MS"/>
      <w:lang w:eastAsia="en-US"/>
    </w:rPr>
  </w:style>
  <w:style w:type="paragraph" w:customStyle="1" w:styleId="45EA1136CCF6450B9C30259E559EF55A1">
    <w:name w:val="45EA1136CCF6450B9C30259E559EF55A1"/>
    <w:rsid w:val="0051721C"/>
    <w:rPr>
      <w:rFonts w:ascii="Trebuchet MS" w:eastAsiaTheme="minorHAnsi" w:hAnsi="Trebuchet MS"/>
      <w:lang w:eastAsia="en-US"/>
    </w:rPr>
  </w:style>
  <w:style w:type="paragraph" w:customStyle="1" w:styleId="1AE423F21154423FAF48B5D69BB061421">
    <w:name w:val="1AE423F21154423FAF48B5D69BB061421"/>
    <w:rsid w:val="0051721C"/>
    <w:rPr>
      <w:rFonts w:ascii="Trebuchet MS" w:eastAsiaTheme="minorHAnsi" w:hAnsi="Trebuchet MS"/>
      <w:lang w:eastAsia="en-US"/>
    </w:rPr>
  </w:style>
  <w:style w:type="paragraph" w:customStyle="1" w:styleId="AFA4449BCB5C46C794064E44F70762081">
    <w:name w:val="AFA4449BCB5C46C794064E44F70762081"/>
    <w:rsid w:val="0051721C"/>
    <w:rPr>
      <w:rFonts w:ascii="Trebuchet MS" w:eastAsiaTheme="minorHAnsi" w:hAnsi="Trebuchet MS"/>
      <w:lang w:eastAsia="en-US"/>
    </w:rPr>
  </w:style>
  <w:style w:type="paragraph" w:customStyle="1" w:styleId="930AC46D885443DCBCA46DDD00B61D691">
    <w:name w:val="930AC46D885443DCBCA46DDD00B61D691"/>
    <w:rsid w:val="0051721C"/>
    <w:rPr>
      <w:rFonts w:ascii="Trebuchet MS" w:eastAsiaTheme="minorHAnsi" w:hAnsi="Trebuchet MS"/>
      <w:lang w:eastAsia="en-US"/>
    </w:rPr>
  </w:style>
  <w:style w:type="paragraph" w:customStyle="1" w:styleId="65FEC22ED4514E709354AD6BD3F0C8061">
    <w:name w:val="65FEC22ED4514E709354AD6BD3F0C8061"/>
    <w:rsid w:val="0051721C"/>
    <w:rPr>
      <w:rFonts w:ascii="Trebuchet MS" w:eastAsiaTheme="minorHAnsi" w:hAnsi="Trebuchet MS"/>
      <w:lang w:eastAsia="en-US"/>
    </w:rPr>
  </w:style>
  <w:style w:type="paragraph" w:customStyle="1" w:styleId="9F122A6F92CF42F6A903338FF91C52D11">
    <w:name w:val="9F122A6F92CF42F6A903338FF91C52D11"/>
    <w:rsid w:val="0051721C"/>
    <w:rPr>
      <w:rFonts w:ascii="Trebuchet MS" w:eastAsiaTheme="minorHAnsi" w:hAnsi="Trebuchet MS"/>
      <w:lang w:eastAsia="en-US"/>
    </w:rPr>
  </w:style>
  <w:style w:type="paragraph" w:customStyle="1" w:styleId="BD08083CE3754111A38A8E30DE6191D51">
    <w:name w:val="BD08083CE3754111A38A8E30DE6191D51"/>
    <w:rsid w:val="0051721C"/>
    <w:rPr>
      <w:rFonts w:ascii="Trebuchet MS" w:eastAsiaTheme="minorHAnsi" w:hAnsi="Trebuchet MS"/>
      <w:lang w:eastAsia="en-US"/>
    </w:rPr>
  </w:style>
  <w:style w:type="paragraph" w:customStyle="1" w:styleId="7D8A191915454A0D96913691116C02D01">
    <w:name w:val="7D8A191915454A0D96913691116C02D01"/>
    <w:rsid w:val="0051721C"/>
    <w:rPr>
      <w:rFonts w:ascii="Trebuchet MS" w:eastAsiaTheme="minorHAnsi" w:hAnsi="Trebuchet MS"/>
      <w:lang w:eastAsia="en-US"/>
    </w:rPr>
  </w:style>
  <w:style w:type="paragraph" w:customStyle="1" w:styleId="DADCADB6FB3444A7BEF1CEF55127914B1">
    <w:name w:val="DADCADB6FB3444A7BEF1CEF55127914B1"/>
    <w:rsid w:val="0051721C"/>
    <w:rPr>
      <w:rFonts w:ascii="Trebuchet MS" w:eastAsiaTheme="minorHAnsi" w:hAnsi="Trebuchet MS"/>
      <w:lang w:eastAsia="en-US"/>
    </w:rPr>
  </w:style>
  <w:style w:type="paragraph" w:customStyle="1" w:styleId="F75C6A6FB4284D75AA9F1B966D2925C71">
    <w:name w:val="F75C6A6FB4284D75AA9F1B966D2925C71"/>
    <w:rsid w:val="0051721C"/>
    <w:rPr>
      <w:rFonts w:ascii="Trebuchet MS" w:eastAsiaTheme="minorHAnsi" w:hAnsi="Trebuchet MS"/>
      <w:lang w:eastAsia="en-US"/>
    </w:rPr>
  </w:style>
  <w:style w:type="paragraph" w:customStyle="1" w:styleId="EFCBCBBA14264BC0B3B10162DCE46FAB1">
    <w:name w:val="EFCBCBBA14264BC0B3B10162DCE46FAB1"/>
    <w:rsid w:val="0051721C"/>
    <w:rPr>
      <w:rFonts w:ascii="Trebuchet MS" w:eastAsiaTheme="minorHAnsi" w:hAnsi="Trebuchet MS"/>
      <w:lang w:eastAsia="en-US"/>
    </w:rPr>
  </w:style>
  <w:style w:type="paragraph" w:customStyle="1" w:styleId="15D2905D5AA84DA7891E92971FE285161">
    <w:name w:val="15D2905D5AA84DA7891E92971FE285161"/>
    <w:rsid w:val="0051721C"/>
    <w:rPr>
      <w:rFonts w:ascii="Trebuchet MS" w:eastAsiaTheme="minorHAnsi" w:hAnsi="Trebuchet MS"/>
      <w:lang w:eastAsia="en-US"/>
    </w:rPr>
  </w:style>
  <w:style w:type="paragraph" w:customStyle="1" w:styleId="AFAFE0E2DCEE4BBEA09DB801B8D4CDB41">
    <w:name w:val="AFAFE0E2DCEE4BBEA09DB801B8D4CDB41"/>
    <w:rsid w:val="0051721C"/>
    <w:rPr>
      <w:rFonts w:ascii="Trebuchet MS" w:eastAsiaTheme="minorHAnsi" w:hAnsi="Trebuchet MS"/>
      <w:lang w:eastAsia="en-US"/>
    </w:rPr>
  </w:style>
  <w:style w:type="paragraph" w:customStyle="1" w:styleId="58C44FC6DA89408FB91FB32B912033BE1">
    <w:name w:val="58C44FC6DA89408FB91FB32B912033BE1"/>
    <w:rsid w:val="0051721C"/>
    <w:rPr>
      <w:rFonts w:ascii="Trebuchet MS" w:eastAsiaTheme="minorHAnsi" w:hAnsi="Trebuchet MS"/>
      <w:lang w:eastAsia="en-US"/>
    </w:rPr>
  </w:style>
  <w:style w:type="paragraph" w:customStyle="1" w:styleId="B37F4E952EBB4C929CE14CF13784048B1">
    <w:name w:val="B37F4E952EBB4C929CE14CF13784048B1"/>
    <w:rsid w:val="0051721C"/>
    <w:rPr>
      <w:rFonts w:ascii="Trebuchet MS" w:eastAsiaTheme="minorHAnsi" w:hAnsi="Trebuchet MS"/>
      <w:lang w:eastAsia="en-US"/>
    </w:rPr>
  </w:style>
  <w:style w:type="paragraph" w:customStyle="1" w:styleId="25D8A558F03845EBAA3FE6D57FFA433E">
    <w:name w:val="25D8A558F03845EBAA3FE6D57FFA433E"/>
    <w:rsid w:val="0051721C"/>
    <w:rPr>
      <w:rFonts w:ascii="Trebuchet MS" w:eastAsiaTheme="minorHAnsi" w:hAnsi="Trebuchet MS"/>
      <w:lang w:eastAsia="en-US"/>
    </w:rPr>
  </w:style>
  <w:style w:type="paragraph" w:customStyle="1" w:styleId="7F571946880E422CB7B652964EF3B39A">
    <w:name w:val="7F571946880E422CB7B652964EF3B39A"/>
    <w:rsid w:val="0051721C"/>
    <w:rPr>
      <w:rFonts w:ascii="Trebuchet MS" w:eastAsiaTheme="minorHAnsi" w:hAnsi="Trebuchet MS"/>
      <w:lang w:eastAsia="en-US"/>
    </w:rPr>
  </w:style>
  <w:style w:type="paragraph" w:customStyle="1" w:styleId="EEC7ED32CA7B4EC0B4BD939AA8BFA16A">
    <w:name w:val="EEC7ED32CA7B4EC0B4BD939AA8BFA16A"/>
    <w:rsid w:val="0051721C"/>
    <w:rPr>
      <w:rFonts w:ascii="Trebuchet MS" w:eastAsiaTheme="minorHAnsi" w:hAnsi="Trebuchet MS"/>
      <w:lang w:eastAsia="en-US"/>
    </w:rPr>
  </w:style>
  <w:style w:type="paragraph" w:customStyle="1" w:styleId="2C88BE5A167641FF8C7B20634F24189D">
    <w:name w:val="2C88BE5A167641FF8C7B20634F24189D"/>
    <w:rsid w:val="0051721C"/>
    <w:rPr>
      <w:rFonts w:ascii="Trebuchet MS" w:eastAsiaTheme="minorHAnsi" w:hAnsi="Trebuchet MS"/>
      <w:lang w:eastAsia="en-US"/>
    </w:rPr>
  </w:style>
  <w:style w:type="paragraph" w:customStyle="1" w:styleId="53478B3392744042A16EE8691C527360">
    <w:name w:val="53478B3392744042A16EE8691C527360"/>
    <w:rsid w:val="0051721C"/>
    <w:rPr>
      <w:rFonts w:ascii="Trebuchet MS" w:eastAsiaTheme="minorHAnsi" w:hAnsi="Trebuchet MS"/>
      <w:lang w:eastAsia="en-US"/>
    </w:rPr>
  </w:style>
  <w:style w:type="paragraph" w:customStyle="1" w:styleId="786E439B65A944A98AE997A7640B8953">
    <w:name w:val="786E439B65A944A98AE997A7640B8953"/>
    <w:rsid w:val="0051721C"/>
    <w:rPr>
      <w:rFonts w:ascii="Trebuchet MS" w:eastAsiaTheme="minorHAnsi" w:hAnsi="Trebuchet MS"/>
      <w:lang w:eastAsia="en-US"/>
    </w:rPr>
  </w:style>
  <w:style w:type="paragraph" w:customStyle="1" w:styleId="29E61D3FB85D4C2A97C3A92BC2B6A2A1">
    <w:name w:val="29E61D3FB85D4C2A97C3A92BC2B6A2A1"/>
    <w:rsid w:val="0051721C"/>
    <w:rPr>
      <w:rFonts w:ascii="Trebuchet MS" w:eastAsiaTheme="minorHAnsi" w:hAnsi="Trebuchet MS"/>
      <w:lang w:eastAsia="en-US"/>
    </w:rPr>
  </w:style>
  <w:style w:type="paragraph" w:customStyle="1" w:styleId="74B839A55DFF4348BF02417C374D44E5">
    <w:name w:val="74B839A55DFF4348BF02417C374D44E5"/>
    <w:rsid w:val="0051721C"/>
    <w:rPr>
      <w:rFonts w:ascii="Trebuchet MS" w:eastAsiaTheme="minorHAnsi" w:hAnsi="Trebuchet MS"/>
      <w:lang w:eastAsia="en-US"/>
    </w:rPr>
  </w:style>
  <w:style w:type="paragraph" w:customStyle="1" w:styleId="2CA724BAC4434CFABC8FC949A81F7754">
    <w:name w:val="2CA724BAC4434CFABC8FC949A81F7754"/>
    <w:rsid w:val="0051721C"/>
    <w:rPr>
      <w:rFonts w:ascii="Trebuchet MS" w:eastAsiaTheme="minorHAnsi" w:hAnsi="Trebuchet MS"/>
      <w:lang w:eastAsia="en-US"/>
    </w:rPr>
  </w:style>
  <w:style w:type="paragraph" w:customStyle="1" w:styleId="C9B7535A048A4A7F959BA36D3BB4A5F22">
    <w:name w:val="C9B7535A048A4A7F959BA36D3BB4A5F22"/>
    <w:rsid w:val="008B3C82"/>
    <w:rPr>
      <w:rFonts w:ascii="Trebuchet MS" w:eastAsiaTheme="minorHAnsi" w:hAnsi="Trebuchet MS"/>
      <w:lang w:eastAsia="en-US"/>
    </w:rPr>
  </w:style>
  <w:style w:type="paragraph" w:customStyle="1" w:styleId="8B125114B23D41E9A9B8BE010F61D2F22">
    <w:name w:val="8B125114B23D41E9A9B8BE010F61D2F22"/>
    <w:rsid w:val="008B3C82"/>
    <w:rPr>
      <w:rFonts w:ascii="Trebuchet MS" w:eastAsiaTheme="minorHAnsi" w:hAnsi="Trebuchet MS"/>
      <w:lang w:eastAsia="en-US"/>
    </w:rPr>
  </w:style>
  <w:style w:type="paragraph" w:customStyle="1" w:styleId="BEEB1C0570094101930E2FF01FA66CFE2">
    <w:name w:val="BEEB1C0570094101930E2FF01FA66CFE2"/>
    <w:rsid w:val="008B3C82"/>
    <w:rPr>
      <w:rFonts w:ascii="Trebuchet MS" w:eastAsiaTheme="minorHAnsi" w:hAnsi="Trebuchet MS"/>
      <w:lang w:eastAsia="en-US"/>
    </w:rPr>
  </w:style>
  <w:style w:type="paragraph" w:customStyle="1" w:styleId="C77FF5574F9E43F89B8ADB024CB84F342">
    <w:name w:val="C77FF5574F9E43F89B8ADB024CB84F342"/>
    <w:rsid w:val="008B3C82"/>
    <w:rPr>
      <w:rFonts w:ascii="Trebuchet MS" w:eastAsiaTheme="minorHAnsi" w:hAnsi="Trebuchet MS"/>
      <w:lang w:eastAsia="en-US"/>
    </w:rPr>
  </w:style>
  <w:style w:type="paragraph" w:customStyle="1" w:styleId="B71A5EDF8C744DD7B49F9453F50F964F2">
    <w:name w:val="B71A5EDF8C744DD7B49F9453F50F964F2"/>
    <w:rsid w:val="008B3C82"/>
    <w:rPr>
      <w:rFonts w:ascii="Trebuchet MS" w:eastAsiaTheme="minorHAnsi" w:hAnsi="Trebuchet MS"/>
      <w:lang w:eastAsia="en-US"/>
    </w:rPr>
  </w:style>
  <w:style w:type="paragraph" w:customStyle="1" w:styleId="975C43F0992D4086BC9B06858F4B58CD2">
    <w:name w:val="975C43F0992D4086BC9B06858F4B58CD2"/>
    <w:rsid w:val="008B3C82"/>
    <w:rPr>
      <w:rFonts w:ascii="Trebuchet MS" w:eastAsiaTheme="minorHAnsi" w:hAnsi="Trebuchet MS"/>
      <w:lang w:eastAsia="en-US"/>
    </w:rPr>
  </w:style>
  <w:style w:type="paragraph" w:customStyle="1" w:styleId="9857671648644EC9BDC4799E27B8850E2">
    <w:name w:val="9857671648644EC9BDC4799E27B8850E2"/>
    <w:rsid w:val="008B3C82"/>
    <w:rPr>
      <w:rFonts w:ascii="Trebuchet MS" w:eastAsiaTheme="minorHAnsi" w:hAnsi="Trebuchet MS"/>
      <w:lang w:eastAsia="en-US"/>
    </w:rPr>
  </w:style>
  <w:style w:type="paragraph" w:customStyle="1" w:styleId="E45A5CBC24554D77BEB898802932AA6F2">
    <w:name w:val="E45A5CBC24554D77BEB898802932AA6F2"/>
    <w:rsid w:val="008B3C82"/>
    <w:rPr>
      <w:rFonts w:ascii="Trebuchet MS" w:eastAsiaTheme="minorHAnsi" w:hAnsi="Trebuchet MS"/>
      <w:lang w:eastAsia="en-US"/>
    </w:rPr>
  </w:style>
  <w:style w:type="paragraph" w:customStyle="1" w:styleId="81871E0515F64297A07C2469982B84152">
    <w:name w:val="81871E0515F64297A07C2469982B84152"/>
    <w:rsid w:val="008B3C82"/>
    <w:rPr>
      <w:rFonts w:ascii="Trebuchet MS" w:eastAsiaTheme="minorHAnsi" w:hAnsi="Trebuchet MS"/>
      <w:lang w:eastAsia="en-US"/>
    </w:rPr>
  </w:style>
  <w:style w:type="paragraph" w:customStyle="1" w:styleId="8ACDBF1A0E3146029BEF226289FD11CC2">
    <w:name w:val="8ACDBF1A0E3146029BEF226289FD11CC2"/>
    <w:rsid w:val="008B3C82"/>
    <w:rPr>
      <w:rFonts w:ascii="Trebuchet MS" w:eastAsiaTheme="minorHAnsi" w:hAnsi="Trebuchet MS"/>
      <w:lang w:eastAsia="en-US"/>
    </w:rPr>
  </w:style>
  <w:style w:type="paragraph" w:customStyle="1" w:styleId="341B5BE59F894D9D87131D872C6AB3E32">
    <w:name w:val="341B5BE59F894D9D87131D872C6AB3E32"/>
    <w:rsid w:val="008B3C82"/>
    <w:rPr>
      <w:rFonts w:ascii="Trebuchet MS" w:eastAsiaTheme="minorHAnsi" w:hAnsi="Trebuchet MS"/>
      <w:lang w:eastAsia="en-US"/>
    </w:rPr>
  </w:style>
  <w:style w:type="paragraph" w:customStyle="1" w:styleId="82B0BE571CE647B2BFA9D892F0F4EDC12">
    <w:name w:val="82B0BE571CE647B2BFA9D892F0F4EDC12"/>
    <w:rsid w:val="008B3C82"/>
    <w:rPr>
      <w:rFonts w:ascii="Trebuchet MS" w:eastAsiaTheme="minorHAnsi" w:hAnsi="Trebuchet MS"/>
      <w:lang w:eastAsia="en-US"/>
    </w:rPr>
  </w:style>
  <w:style w:type="paragraph" w:customStyle="1" w:styleId="373EAE2ECD0042FAA764CD75D482816A2">
    <w:name w:val="373EAE2ECD0042FAA764CD75D482816A2"/>
    <w:rsid w:val="008B3C82"/>
    <w:rPr>
      <w:rFonts w:ascii="Trebuchet MS" w:eastAsiaTheme="minorHAnsi" w:hAnsi="Trebuchet MS"/>
      <w:lang w:eastAsia="en-US"/>
    </w:rPr>
  </w:style>
  <w:style w:type="paragraph" w:customStyle="1" w:styleId="45EA1136CCF6450B9C30259E559EF55A2">
    <w:name w:val="45EA1136CCF6450B9C30259E559EF55A2"/>
    <w:rsid w:val="008B3C82"/>
    <w:rPr>
      <w:rFonts w:ascii="Trebuchet MS" w:eastAsiaTheme="minorHAnsi" w:hAnsi="Trebuchet MS"/>
      <w:lang w:eastAsia="en-US"/>
    </w:rPr>
  </w:style>
  <w:style w:type="paragraph" w:customStyle="1" w:styleId="1AE423F21154423FAF48B5D69BB061422">
    <w:name w:val="1AE423F21154423FAF48B5D69BB061422"/>
    <w:rsid w:val="008B3C82"/>
    <w:rPr>
      <w:rFonts w:ascii="Trebuchet MS" w:eastAsiaTheme="minorHAnsi" w:hAnsi="Trebuchet MS"/>
      <w:lang w:eastAsia="en-US"/>
    </w:rPr>
  </w:style>
  <w:style w:type="paragraph" w:customStyle="1" w:styleId="AFA4449BCB5C46C794064E44F70762082">
    <w:name w:val="AFA4449BCB5C46C794064E44F70762082"/>
    <w:rsid w:val="008B3C82"/>
    <w:rPr>
      <w:rFonts w:ascii="Trebuchet MS" w:eastAsiaTheme="minorHAnsi" w:hAnsi="Trebuchet MS"/>
      <w:lang w:eastAsia="en-US"/>
    </w:rPr>
  </w:style>
  <w:style w:type="paragraph" w:customStyle="1" w:styleId="930AC46D885443DCBCA46DDD00B61D692">
    <w:name w:val="930AC46D885443DCBCA46DDD00B61D692"/>
    <w:rsid w:val="008B3C82"/>
    <w:rPr>
      <w:rFonts w:ascii="Trebuchet MS" w:eastAsiaTheme="minorHAnsi" w:hAnsi="Trebuchet MS"/>
      <w:lang w:eastAsia="en-US"/>
    </w:rPr>
  </w:style>
  <w:style w:type="paragraph" w:customStyle="1" w:styleId="65FEC22ED4514E709354AD6BD3F0C8062">
    <w:name w:val="65FEC22ED4514E709354AD6BD3F0C8062"/>
    <w:rsid w:val="008B3C82"/>
    <w:rPr>
      <w:rFonts w:ascii="Trebuchet MS" w:eastAsiaTheme="minorHAnsi" w:hAnsi="Trebuchet MS"/>
      <w:lang w:eastAsia="en-US"/>
    </w:rPr>
  </w:style>
  <w:style w:type="paragraph" w:customStyle="1" w:styleId="9F122A6F92CF42F6A903338FF91C52D12">
    <w:name w:val="9F122A6F92CF42F6A903338FF91C52D12"/>
    <w:rsid w:val="008B3C82"/>
    <w:rPr>
      <w:rFonts w:ascii="Trebuchet MS" w:eastAsiaTheme="minorHAnsi" w:hAnsi="Trebuchet MS"/>
      <w:lang w:eastAsia="en-US"/>
    </w:rPr>
  </w:style>
  <w:style w:type="paragraph" w:customStyle="1" w:styleId="BD08083CE3754111A38A8E30DE6191D52">
    <w:name w:val="BD08083CE3754111A38A8E30DE6191D52"/>
    <w:rsid w:val="008B3C82"/>
    <w:rPr>
      <w:rFonts w:ascii="Trebuchet MS" w:eastAsiaTheme="minorHAnsi" w:hAnsi="Trebuchet MS"/>
      <w:lang w:eastAsia="en-US"/>
    </w:rPr>
  </w:style>
  <w:style w:type="paragraph" w:customStyle="1" w:styleId="7D8A191915454A0D96913691116C02D02">
    <w:name w:val="7D8A191915454A0D96913691116C02D02"/>
    <w:rsid w:val="008B3C82"/>
    <w:rPr>
      <w:rFonts w:ascii="Trebuchet MS" w:eastAsiaTheme="minorHAnsi" w:hAnsi="Trebuchet MS"/>
      <w:lang w:eastAsia="en-US"/>
    </w:rPr>
  </w:style>
  <w:style w:type="paragraph" w:customStyle="1" w:styleId="DADCADB6FB3444A7BEF1CEF55127914B2">
    <w:name w:val="DADCADB6FB3444A7BEF1CEF55127914B2"/>
    <w:rsid w:val="008B3C82"/>
    <w:rPr>
      <w:rFonts w:ascii="Trebuchet MS" w:eastAsiaTheme="minorHAnsi" w:hAnsi="Trebuchet MS"/>
      <w:lang w:eastAsia="en-US"/>
    </w:rPr>
  </w:style>
  <w:style w:type="paragraph" w:customStyle="1" w:styleId="F75C6A6FB4284D75AA9F1B966D2925C72">
    <w:name w:val="F75C6A6FB4284D75AA9F1B966D2925C72"/>
    <w:rsid w:val="008B3C82"/>
    <w:rPr>
      <w:rFonts w:ascii="Trebuchet MS" w:eastAsiaTheme="minorHAnsi" w:hAnsi="Trebuchet MS"/>
      <w:lang w:eastAsia="en-US"/>
    </w:rPr>
  </w:style>
  <w:style w:type="paragraph" w:customStyle="1" w:styleId="EFCBCBBA14264BC0B3B10162DCE46FAB2">
    <w:name w:val="EFCBCBBA14264BC0B3B10162DCE46FAB2"/>
    <w:rsid w:val="008B3C82"/>
    <w:rPr>
      <w:rFonts w:ascii="Trebuchet MS" w:eastAsiaTheme="minorHAnsi" w:hAnsi="Trebuchet MS"/>
      <w:lang w:eastAsia="en-US"/>
    </w:rPr>
  </w:style>
  <w:style w:type="paragraph" w:customStyle="1" w:styleId="15D2905D5AA84DA7891E92971FE285162">
    <w:name w:val="15D2905D5AA84DA7891E92971FE285162"/>
    <w:rsid w:val="008B3C82"/>
    <w:rPr>
      <w:rFonts w:ascii="Trebuchet MS" w:eastAsiaTheme="minorHAnsi" w:hAnsi="Trebuchet MS"/>
      <w:lang w:eastAsia="en-US"/>
    </w:rPr>
  </w:style>
  <w:style w:type="paragraph" w:customStyle="1" w:styleId="AFAFE0E2DCEE4BBEA09DB801B8D4CDB42">
    <w:name w:val="AFAFE0E2DCEE4BBEA09DB801B8D4CDB42"/>
    <w:rsid w:val="008B3C82"/>
    <w:rPr>
      <w:rFonts w:ascii="Trebuchet MS" w:eastAsiaTheme="minorHAnsi" w:hAnsi="Trebuchet MS"/>
      <w:lang w:eastAsia="en-US"/>
    </w:rPr>
  </w:style>
  <w:style w:type="paragraph" w:customStyle="1" w:styleId="58C44FC6DA89408FB91FB32B912033BE2">
    <w:name w:val="58C44FC6DA89408FB91FB32B912033BE2"/>
    <w:rsid w:val="008B3C82"/>
    <w:rPr>
      <w:rFonts w:ascii="Trebuchet MS" w:eastAsiaTheme="minorHAnsi" w:hAnsi="Trebuchet MS"/>
      <w:lang w:eastAsia="en-US"/>
    </w:rPr>
  </w:style>
  <w:style w:type="paragraph" w:customStyle="1" w:styleId="B37F4E952EBB4C929CE14CF13784048B2">
    <w:name w:val="B37F4E952EBB4C929CE14CF13784048B2"/>
    <w:rsid w:val="008B3C82"/>
    <w:rPr>
      <w:rFonts w:ascii="Trebuchet MS" w:eastAsiaTheme="minorHAnsi" w:hAnsi="Trebuchet MS"/>
      <w:lang w:eastAsia="en-US"/>
    </w:rPr>
  </w:style>
  <w:style w:type="paragraph" w:customStyle="1" w:styleId="5EC0DF148BFE4FDDAFC887C12C8D76A0">
    <w:name w:val="5EC0DF148BFE4FDDAFC887C12C8D76A0"/>
    <w:rsid w:val="008B3C82"/>
    <w:rPr>
      <w:rFonts w:ascii="Trebuchet MS" w:eastAsiaTheme="minorHAnsi" w:hAnsi="Trebuchet MS"/>
      <w:lang w:eastAsia="en-US"/>
    </w:rPr>
  </w:style>
  <w:style w:type="paragraph" w:customStyle="1" w:styleId="3278053B75F840279CE4AF84A41014C9">
    <w:name w:val="3278053B75F840279CE4AF84A41014C9"/>
    <w:rsid w:val="008B3C82"/>
    <w:rPr>
      <w:rFonts w:ascii="Trebuchet MS" w:eastAsiaTheme="minorHAnsi" w:hAnsi="Trebuchet MS"/>
      <w:lang w:eastAsia="en-US"/>
    </w:rPr>
  </w:style>
  <w:style w:type="paragraph" w:customStyle="1" w:styleId="B9FDB62FB79D46FD92C221CC7B45A2E2">
    <w:name w:val="B9FDB62FB79D46FD92C221CC7B45A2E2"/>
    <w:rsid w:val="008B3C82"/>
    <w:rPr>
      <w:rFonts w:ascii="Trebuchet MS" w:eastAsiaTheme="minorHAnsi" w:hAnsi="Trebuchet MS"/>
      <w:lang w:eastAsia="en-US"/>
    </w:rPr>
  </w:style>
  <w:style w:type="paragraph" w:customStyle="1" w:styleId="F324575FEFFF473B9A5EB4DE023E6227">
    <w:name w:val="F324575FEFFF473B9A5EB4DE023E6227"/>
    <w:rsid w:val="008B3C82"/>
    <w:rPr>
      <w:rFonts w:ascii="Trebuchet MS" w:eastAsiaTheme="minorHAnsi" w:hAnsi="Trebuchet MS"/>
      <w:lang w:eastAsia="en-US"/>
    </w:rPr>
  </w:style>
  <w:style w:type="paragraph" w:customStyle="1" w:styleId="296266AB13FF4B9F91F1B98E439E1440">
    <w:name w:val="296266AB13FF4B9F91F1B98E439E1440"/>
    <w:rsid w:val="008B3C82"/>
    <w:rPr>
      <w:rFonts w:ascii="Trebuchet MS" w:eastAsiaTheme="minorHAnsi" w:hAnsi="Trebuchet MS"/>
      <w:lang w:eastAsia="en-US"/>
    </w:rPr>
  </w:style>
  <w:style w:type="paragraph" w:customStyle="1" w:styleId="AA18F1AF51FC429CA921E412B18FA975">
    <w:name w:val="AA18F1AF51FC429CA921E412B18FA975"/>
    <w:rsid w:val="008B3C82"/>
    <w:rPr>
      <w:rFonts w:ascii="Trebuchet MS" w:eastAsiaTheme="minorHAnsi" w:hAnsi="Trebuchet MS"/>
      <w:lang w:eastAsia="en-US"/>
    </w:rPr>
  </w:style>
  <w:style w:type="paragraph" w:customStyle="1" w:styleId="0C9E410AE6154AD597B7C135E96C3307">
    <w:name w:val="0C9E410AE6154AD597B7C135E96C3307"/>
    <w:rsid w:val="008B3C82"/>
    <w:rPr>
      <w:rFonts w:ascii="Trebuchet MS" w:eastAsiaTheme="minorHAnsi" w:hAnsi="Trebuchet MS"/>
      <w:lang w:eastAsia="en-US"/>
    </w:rPr>
  </w:style>
  <w:style w:type="paragraph" w:customStyle="1" w:styleId="527065556B284E08BC1426EFF96D9FC4">
    <w:name w:val="527065556B284E08BC1426EFF96D9FC4"/>
    <w:rsid w:val="008B3C82"/>
    <w:rPr>
      <w:rFonts w:ascii="Trebuchet MS" w:eastAsiaTheme="minorHAnsi" w:hAnsi="Trebuchet MS"/>
      <w:lang w:eastAsia="en-US"/>
    </w:rPr>
  </w:style>
  <w:style w:type="paragraph" w:customStyle="1" w:styleId="8D10A16BD5BF4BA39F329A4FDEE8BF2C">
    <w:name w:val="8D10A16BD5BF4BA39F329A4FDEE8BF2C"/>
    <w:rsid w:val="008B3C82"/>
    <w:rPr>
      <w:rFonts w:ascii="Trebuchet MS" w:eastAsiaTheme="minorHAnsi" w:hAnsi="Trebuchet MS"/>
      <w:lang w:eastAsia="en-US"/>
    </w:rPr>
  </w:style>
  <w:style w:type="paragraph" w:customStyle="1" w:styleId="C9B7535A048A4A7F959BA36D3BB4A5F23">
    <w:name w:val="C9B7535A048A4A7F959BA36D3BB4A5F23"/>
    <w:rsid w:val="008B3C82"/>
    <w:rPr>
      <w:rFonts w:ascii="Trebuchet MS" w:eastAsiaTheme="minorHAnsi" w:hAnsi="Trebuchet MS"/>
      <w:lang w:eastAsia="en-US"/>
    </w:rPr>
  </w:style>
  <w:style w:type="paragraph" w:customStyle="1" w:styleId="8B125114B23D41E9A9B8BE010F61D2F23">
    <w:name w:val="8B125114B23D41E9A9B8BE010F61D2F23"/>
    <w:rsid w:val="008B3C82"/>
    <w:rPr>
      <w:rFonts w:ascii="Trebuchet MS" w:eastAsiaTheme="minorHAnsi" w:hAnsi="Trebuchet MS"/>
      <w:lang w:eastAsia="en-US"/>
    </w:rPr>
  </w:style>
  <w:style w:type="paragraph" w:customStyle="1" w:styleId="BEEB1C0570094101930E2FF01FA66CFE3">
    <w:name w:val="BEEB1C0570094101930E2FF01FA66CFE3"/>
    <w:rsid w:val="008B3C82"/>
    <w:rPr>
      <w:rFonts w:ascii="Trebuchet MS" w:eastAsiaTheme="minorHAnsi" w:hAnsi="Trebuchet MS"/>
      <w:lang w:eastAsia="en-US"/>
    </w:rPr>
  </w:style>
  <w:style w:type="paragraph" w:customStyle="1" w:styleId="C77FF5574F9E43F89B8ADB024CB84F343">
    <w:name w:val="C77FF5574F9E43F89B8ADB024CB84F343"/>
    <w:rsid w:val="008B3C82"/>
    <w:rPr>
      <w:rFonts w:ascii="Trebuchet MS" w:eastAsiaTheme="minorHAnsi" w:hAnsi="Trebuchet MS"/>
      <w:lang w:eastAsia="en-US"/>
    </w:rPr>
  </w:style>
  <w:style w:type="paragraph" w:customStyle="1" w:styleId="B71A5EDF8C744DD7B49F9453F50F964F3">
    <w:name w:val="B71A5EDF8C744DD7B49F9453F50F964F3"/>
    <w:rsid w:val="008B3C82"/>
    <w:rPr>
      <w:rFonts w:ascii="Trebuchet MS" w:eastAsiaTheme="minorHAnsi" w:hAnsi="Trebuchet MS"/>
      <w:lang w:eastAsia="en-US"/>
    </w:rPr>
  </w:style>
  <w:style w:type="paragraph" w:customStyle="1" w:styleId="975C43F0992D4086BC9B06858F4B58CD3">
    <w:name w:val="975C43F0992D4086BC9B06858F4B58CD3"/>
    <w:rsid w:val="008B3C82"/>
    <w:rPr>
      <w:rFonts w:ascii="Trebuchet MS" w:eastAsiaTheme="minorHAnsi" w:hAnsi="Trebuchet MS"/>
      <w:lang w:eastAsia="en-US"/>
    </w:rPr>
  </w:style>
  <w:style w:type="paragraph" w:customStyle="1" w:styleId="9857671648644EC9BDC4799E27B8850E3">
    <w:name w:val="9857671648644EC9BDC4799E27B8850E3"/>
    <w:rsid w:val="008B3C82"/>
    <w:rPr>
      <w:rFonts w:ascii="Trebuchet MS" w:eastAsiaTheme="minorHAnsi" w:hAnsi="Trebuchet MS"/>
      <w:lang w:eastAsia="en-US"/>
    </w:rPr>
  </w:style>
  <w:style w:type="paragraph" w:customStyle="1" w:styleId="E45A5CBC24554D77BEB898802932AA6F3">
    <w:name w:val="E45A5CBC24554D77BEB898802932AA6F3"/>
    <w:rsid w:val="008B3C82"/>
    <w:rPr>
      <w:rFonts w:ascii="Trebuchet MS" w:eastAsiaTheme="minorHAnsi" w:hAnsi="Trebuchet MS"/>
      <w:lang w:eastAsia="en-US"/>
    </w:rPr>
  </w:style>
  <w:style w:type="paragraph" w:customStyle="1" w:styleId="81871E0515F64297A07C2469982B84153">
    <w:name w:val="81871E0515F64297A07C2469982B84153"/>
    <w:rsid w:val="008B3C82"/>
    <w:rPr>
      <w:rFonts w:ascii="Trebuchet MS" w:eastAsiaTheme="minorHAnsi" w:hAnsi="Trebuchet MS"/>
      <w:lang w:eastAsia="en-US"/>
    </w:rPr>
  </w:style>
  <w:style w:type="paragraph" w:customStyle="1" w:styleId="8ACDBF1A0E3146029BEF226289FD11CC3">
    <w:name w:val="8ACDBF1A0E3146029BEF226289FD11CC3"/>
    <w:rsid w:val="008B3C82"/>
    <w:rPr>
      <w:rFonts w:ascii="Trebuchet MS" w:eastAsiaTheme="minorHAnsi" w:hAnsi="Trebuchet MS"/>
      <w:lang w:eastAsia="en-US"/>
    </w:rPr>
  </w:style>
  <w:style w:type="paragraph" w:customStyle="1" w:styleId="341B5BE59F894D9D87131D872C6AB3E33">
    <w:name w:val="341B5BE59F894D9D87131D872C6AB3E33"/>
    <w:rsid w:val="008B3C82"/>
    <w:rPr>
      <w:rFonts w:ascii="Trebuchet MS" w:eastAsiaTheme="minorHAnsi" w:hAnsi="Trebuchet MS"/>
      <w:lang w:eastAsia="en-US"/>
    </w:rPr>
  </w:style>
  <w:style w:type="paragraph" w:customStyle="1" w:styleId="82B0BE571CE647B2BFA9D892F0F4EDC13">
    <w:name w:val="82B0BE571CE647B2BFA9D892F0F4EDC13"/>
    <w:rsid w:val="008B3C82"/>
    <w:rPr>
      <w:rFonts w:ascii="Trebuchet MS" w:eastAsiaTheme="minorHAnsi" w:hAnsi="Trebuchet MS"/>
      <w:lang w:eastAsia="en-US"/>
    </w:rPr>
  </w:style>
  <w:style w:type="paragraph" w:customStyle="1" w:styleId="373EAE2ECD0042FAA764CD75D482816A3">
    <w:name w:val="373EAE2ECD0042FAA764CD75D482816A3"/>
    <w:rsid w:val="008B3C82"/>
    <w:rPr>
      <w:rFonts w:ascii="Trebuchet MS" w:eastAsiaTheme="minorHAnsi" w:hAnsi="Trebuchet MS"/>
      <w:lang w:eastAsia="en-US"/>
    </w:rPr>
  </w:style>
  <w:style w:type="paragraph" w:customStyle="1" w:styleId="45EA1136CCF6450B9C30259E559EF55A3">
    <w:name w:val="45EA1136CCF6450B9C30259E559EF55A3"/>
    <w:rsid w:val="008B3C82"/>
    <w:rPr>
      <w:rFonts w:ascii="Trebuchet MS" w:eastAsiaTheme="minorHAnsi" w:hAnsi="Trebuchet MS"/>
      <w:lang w:eastAsia="en-US"/>
    </w:rPr>
  </w:style>
  <w:style w:type="paragraph" w:customStyle="1" w:styleId="1AE423F21154423FAF48B5D69BB061423">
    <w:name w:val="1AE423F21154423FAF48B5D69BB061423"/>
    <w:rsid w:val="008B3C82"/>
    <w:rPr>
      <w:rFonts w:ascii="Trebuchet MS" w:eastAsiaTheme="minorHAnsi" w:hAnsi="Trebuchet MS"/>
      <w:lang w:eastAsia="en-US"/>
    </w:rPr>
  </w:style>
  <w:style w:type="paragraph" w:customStyle="1" w:styleId="AFA4449BCB5C46C794064E44F70762083">
    <w:name w:val="AFA4449BCB5C46C794064E44F70762083"/>
    <w:rsid w:val="008B3C82"/>
    <w:rPr>
      <w:rFonts w:ascii="Trebuchet MS" w:eastAsiaTheme="minorHAnsi" w:hAnsi="Trebuchet MS"/>
      <w:lang w:eastAsia="en-US"/>
    </w:rPr>
  </w:style>
  <w:style w:type="paragraph" w:customStyle="1" w:styleId="930AC46D885443DCBCA46DDD00B61D693">
    <w:name w:val="930AC46D885443DCBCA46DDD00B61D693"/>
    <w:rsid w:val="008B3C82"/>
    <w:rPr>
      <w:rFonts w:ascii="Trebuchet MS" w:eastAsiaTheme="minorHAnsi" w:hAnsi="Trebuchet MS"/>
      <w:lang w:eastAsia="en-US"/>
    </w:rPr>
  </w:style>
  <w:style w:type="paragraph" w:customStyle="1" w:styleId="65FEC22ED4514E709354AD6BD3F0C8063">
    <w:name w:val="65FEC22ED4514E709354AD6BD3F0C8063"/>
    <w:rsid w:val="008B3C82"/>
    <w:rPr>
      <w:rFonts w:ascii="Trebuchet MS" w:eastAsiaTheme="minorHAnsi" w:hAnsi="Trebuchet MS"/>
      <w:lang w:eastAsia="en-US"/>
    </w:rPr>
  </w:style>
  <w:style w:type="paragraph" w:customStyle="1" w:styleId="9F122A6F92CF42F6A903338FF91C52D13">
    <w:name w:val="9F122A6F92CF42F6A903338FF91C52D13"/>
    <w:rsid w:val="008B3C82"/>
    <w:rPr>
      <w:rFonts w:ascii="Trebuchet MS" w:eastAsiaTheme="minorHAnsi" w:hAnsi="Trebuchet MS"/>
      <w:lang w:eastAsia="en-US"/>
    </w:rPr>
  </w:style>
  <w:style w:type="paragraph" w:customStyle="1" w:styleId="BD08083CE3754111A38A8E30DE6191D53">
    <w:name w:val="BD08083CE3754111A38A8E30DE6191D53"/>
    <w:rsid w:val="008B3C82"/>
    <w:rPr>
      <w:rFonts w:ascii="Trebuchet MS" w:eastAsiaTheme="minorHAnsi" w:hAnsi="Trebuchet MS"/>
      <w:lang w:eastAsia="en-US"/>
    </w:rPr>
  </w:style>
  <w:style w:type="paragraph" w:customStyle="1" w:styleId="7D8A191915454A0D96913691116C02D03">
    <w:name w:val="7D8A191915454A0D96913691116C02D03"/>
    <w:rsid w:val="008B3C82"/>
    <w:rPr>
      <w:rFonts w:ascii="Trebuchet MS" w:eastAsiaTheme="minorHAnsi" w:hAnsi="Trebuchet MS"/>
      <w:lang w:eastAsia="en-US"/>
    </w:rPr>
  </w:style>
  <w:style w:type="paragraph" w:customStyle="1" w:styleId="DADCADB6FB3444A7BEF1CEF55127914B3">
    <w:name w:val="DADCADB6FB3444A7BEF1CEF55127914B3"/>
    <w:rsid w:val="008B3C82"/>
    <w:rPr>
      <w:rFonts w:ascii="Trebuchet MS" w:eastAsiaTheme="minorHAnsi" w:hAnsi="Trebuchet MS"/>
      <w:lang w:eastAsia="en-US"/>
    </w:rPr>
  </w:style>
  <w:style w:type="paragraph" w:customStyle="1" w:styleId="F75C6A6FB4284D75AA9F1B966D2925C73">
    <w:name w:val="F75C6A6FB4284D75AA9F1B966D2925C73"/>
    <w:rsid w:val="008B3C82"/>
    <w:rPr>
      <w:rFonts w:ascii="Trebuchet MS" w:eastAsiaTheme="minorHAnsi" w:hAnsi="Trebuchet MS"/>
      <w:lang w:eastAsia="en-US"/>
    </w:rPr>
  </w:style>
  <w:style w:type="paragraph" w:customStyle="1" w:styleId="EFCBCBBA14264BC0B3B10162DCE46FAB3">
    <w:name w:val="EFCBCBBA14264BC0B3B10162DCE46FAB3"/>
    <w:rsid w:val="008B3C82"/>
    <w:rPr>
      <w:rFonts w:ascii="Trebuchet MS" w:eastAsiaTheme="minorHAnsi" w:hAnsi="Trebuchet MS"/>
      <w:lang w:eastAsia="en-US"/>
    </w:rPr>
  </w:style>
  <w:style w:type="paragraph" w:customStyle="1" w:styleId="15D2905D5AA84DA7891E92971FE285163">
    <w:name w:val="15D2905D5AA84DA7891E92971FE285163"/>
    <w:rsid w:val="008B3C82"/>
    <w:rPr>
      <w:rFonts w:ascii="Trebuchet MS" w:eastAsiaTheme="minorHAnsi" w:hAnsi="Trebuchet MS"/>
      <w:lang w:eastAsia="en-US"/>
    </w:rPr>
  </w:style>
  <w:style w:type="paragraph" w:customStyle="1" w:styleId="AFAFE0E2DCEE4BBEA09DB801B8D4CDB43">
    <w:name w:val="AFAFE0E2DCEE4BBEA09DB801B8D4CDB43"/>
    <w:rsid w:val="008B3C82"/>
    <w:rPr>
      <w:rFonts w:ascii="Trebuchet MS" w:eastAsiaTheme="minorHAnsi" w:hAnsi="Trebuchet MS"/>
      <w:lang w:eastAsia="en-US"/>
    </w:rPr>
  </w:style>
  <w:style w:type="paragraph" w:customStyle="1" w:styleId="58C44FC6DA89408FB91FB32B912033BE3">
    <w:name w:val="58C44FC6DA89408FB91FB32B912033BE3"/>
    <w:rsid w:val="008B3C82"/>
    <w:rPr>
      <w:rFonts w:ascii="Trebuchet MS" w:eastAsiaTheme="minorHAnsi" w:hAnsi="Trebuchet MS"/>
      <w:lang w:eastAsia="en-US"/>
    </w:rPr>
  </w:style>
  <w:style w:type="paragraph" w:customStyle="1" w:styleId="B37F4E952EBB4C929CE14CF13784048B3">
    <w:name w:val="B37F4E952EBB4C929CE14CF13784048B3"/>
    <w:rsid w:val="008B3C82"/>
    <w:rPr>
      <w:rFonts w:ascii="Trebuchet MS" w:eastAsiaTheme="minorHAnsi" w:hAnsi="Trebuchet MS"/>
      <w:lang w:eastAsia="en-US"/>
    </w:rPr>
  </w:style>
  <w:style w:type="paragraph" w:customStyle="1" w:styleId="5EC0DF148BFE4FDDAFC887C12C8D76A01">
    <w:name w:val="5EC0DF148BFE4FDDAFC887C12C8D76A01"/>
    <w:rsid w:val="008B3C82"/>
    <w:rPr>
      <w:rFonts w:ascii="Trebuchet MS" w:eastAsiaTheme="minorHAnsi" w:hAnsi="Trebuchet MS"/>
      <w:lang w:eastAsia="en-US"/>
    </w:rPr>
  </w:style>
  <w:style w:type="paragraph" w:customStyle="1" w:styleId="3278053B75F840279CE4AF84A41014C91">
    <w:name w:val="3278053B75F840279CE4AF84A41014C91"/>
    <w:rsid w:val="008B3C82"/>
    <w:rPr>
      <w:rFonts w:ascii="Trebuchet MS" w:eastAsiaTheme="minorHAnsi" w:hAnsi="Trebuchet MS"/>
      <w:lang w:eastAsia="en-US"/>
    </w:rPr>
  </w:style>
  <w:style w:type="paragraph" w:customStyle="1" w:styleId="B9FDB62FB79D46FD92C221CC7B45A2E21">
    <w:name w:val="B9FDB62FB79D46FD92C221CC7B45A2E21"/>
    <w:rsid w:val="008B3C82"/>
    <w:rPr>
      <w:rFonts w:ascii="Trebuchet MS" w:eastAsiaTheme="minorHAnsi" w:hAnsi="Trebuchet MS"/>
      <w:lang w:eastAsia="en-US"/>
    </w:rPr>
  </w:style>
  <w:style w:type="paragraph" w:customStyle="1" w:styleId="F324575FEFFF473B9A5EB4DE023E62271">
    <w:name w:val="F324575FEFFF473B9A5EB4DE023E62271"/>
    <w:rsid w:val="008B3C82"/>
    <w:rPr>
      <w:rFonts w:ascii="Trebuchet MS" w:eastAsiaTheme="minorHAnsi" w:hAnsi="Trebuchet MS"/>
      <w:lang w:eastAsia="en-US"/>
    </w:rPr>
  </w:style>
  <w:style w:type="paragraph" w:customStyle="1" w:styleId="296266AB13FF4B9F91F1B98E439E14401">
    <w:name w:val="296266AB13FF4B9F91F1B98E439E14401"/>
    <w:rsid w:val="008B3C82"/>
    <w:rPr>
      <w:rFonts w:ascii="Trebuchet MS" w:eastAsiaTheme="minorHAnsi" w:hAnsi="Trebuchet MS"/>
      <w:lang w:eastAsia="en-US"/>
    </w:rPr>
  </w:style>
  <w:style w:type="paragraph" w:customStyle="1" w:styleId="AA18F1AF51FC429CA921E412B18FA9751">
    <w:name w:val="AA18F1AF51FC429CA921E412B18FA9751"/>
    <w:rsid w:val="008B3C82"/>
    <w:rPr>
      <w:rFonts w:ascii="Trebuchet MS" w:eastAsiaTheme="minorHAnsi" w:hAnsi="Trebuchet MS"/>
      <w:lang w:eastAsia="en-US"/>
    </w:rPr>
  </w:style>
  <w:style w:type="paragraph" w:customStyle="1" w:styleId="0C9E410AE6154AD597B7C135E96C33071">
    <w:name w:val="0C9E410AE6154AD597B7C135E96C33071"/>
    <w:rsid w:val="008B3C82"/>
    <w:rPr>
      <w:rFonts w:ascii="Trebuchet MS" w:eastAsiaTheme="minorHAnsi" w:hAnsi="Trebuchet MS"/>
      <w:lang w:eastAsia="en-US"/>
    </w:rPr>
  </w:style>
  <w:style w:type="paragraph" w:customStyle="1" w:styleId="527065556B284E08BC1426EFF96D9FC41">
    <w:name w:val="527065556B284E08BC1426EFF96D9FC41"/>
    <w:rsid w:val="008B3C82"/>
    <w:rPr>
      <w:rFonts w:ascii="Trebuchet MS" w:eastAsiaTheme="minorHAnsi" w:hAnsi="Trebuchet MS"/>
      <w:lang w:eastAsia="en-US"/>
    </w:rPr>
  </w:style>
  <w:style w:type="paragraph" w:customStyle="1" w:styleId="8D10A16BD5BF4BA39F329A4FDEE8BF2C1">
    <w:name w:val="8D10A16BD5BF4BA39F329A4FDEE8BF2C1"/>
    <w:rsid w:val="008B3C82"/>
    <w:rPr>
      <w:rFonts w:ascii="Trebuchet MS" w:eastAsiaTheme="minorHAnsi" w:hAnsi="Trebuchet MS"/>
      <w:lang w:eastAsia="en-US"/>
    </w:rPr>
  </w:style>
  <w:style w:type="paragraph" w:customStyle="1" w:styleId="C9B7535A048A4A7F959BA36D3BB4A5F24">
    <w:name w:val="C9B7535A048A4A7F959BA36D3BB4A5F24"/>
    <w:rPr>
      <w:rFonts w:ascii="Trebuchet MS" w:eastAsiaTheme="minorHAnsi" w:hAnsi="Trebuchet MS"/>
      <w:lang w:eastAsia="en-US"/>
    </w:rPr>
  </w:style>
  <w:style w:type="paragraph" w:customStyle="1" w:styleId="8B125114B23D41E9A9B8BE010F61D2F24">
    <w:name w:val="8B125114B23D41E9A9B8BE010F61D2F24"/>
    <w:rPr>
      <w:rFonts w:ascii="Trebuchet MS" w:eastAsiaTheme="minorHAnsi" w:hAnsi="Trebuchet MS"/>
      <w:lang w:eastAsia="en-US"/>
    </w:rPr>
  </w:style>
  <w:style w:type="paragraph" w:customStyle="1" w:styleId="BEEB1C0570094101930E2FF01FA66CFE4">
    <w:name w:val="BEEB1C0570094101930E2FF01FA66CFE4"/>
    <w:rPr>
      <w:rFonts w:ascii="Trebuchet MS" w:eastAsiaTheme="minorHAnsi" w:hAnsi="Trebuchet MS"/>
      <w:lang w:eastAsia="en-US"/>
    </w:rPr>
  </w:style>
  <w:style w:type="paragraph" w:customStyle="1" w:styleId="C77FF5574F9E43F89B8ADB024CB84F344">
    <w:name w:val="C77FF5574F9E43F89B8ADB024CB84F344"/>
    <w:rPr>
      <w:rFonts w:ascii="Trebuchet MS" w:eastAsiaTheme="minorHAnsi" w:hAnsi="Trebuchet MS"/>
      <w:lang w:eastAsia="en-US"/>
    </w:rPr>
  </w:style>
  <w:style w:type="paragraph" w:customStyle="1" w:styleId="B71A5EDF8C744DD7B49F9453F50F964F4">
    <w:name w:val="B71A5EDF8C744DD7B49F9453F50F964F4"/>
    <w:rPr>
      <w:rFonts w:ascii="Trebuchet MS" w:eastAsiaTheme="minorHAnsi" w:hAnsi="Trebuchet MS"/>
      <w:lang w:eastAsia="en-US"/>
    </w:rPr>
  </w:style>
  <w:style w:type="paragraph" w:customStyle="1" w:styleId="975C43F0992D4086BC9B06858F4B58CD4">
    <w:name w:val="975C43F0992D4086BC9B06858F4B58CD4"/>
    <w:rPr>
      <w:rFonts w:ascii="Trebuchet MS" w:eastAsiaTheme="minorHAnsi" w:hAnsi="Trebuchet MS"/>
      <w:lang w:eastAsia="en-US"/>
    </w:rPr>
  </w:style>
  <w:style w:type="paragraph" w:customStyle="1" w:styleId="9857671648644EC9BDC4799E27B8850E4">
    <w:name w:val="9857671648644EC9BDC4799E27B8850E4"/>
    <w:rPr>
      <w:rFonts w:ascii="Trebuchet MS" w:eastAsiaTheme="minorHAnsi" w:hAnsi="Trebuchet MS"/>
      <w:lang w:eastAsia="en-US"/>
    </w:rPr>
  </w:style>
  <w:style w:type="paragraph" w:customStyle="1" w:styleId="E45A5CBC24554D77BEB898802932AA6F4">
    <w:name w:val="E45A5CBC24554D77BEB898802932AA6F4"/>
    <w:rPr>
      <w:rFonts w:ascii="Trebuchet MS" w:eastAsiaTheme="minorHAnsi" w:hAnsi="Trebuchet MS"/>
      <w:lang w:eastAsia="en-US"/>
    </w:rPr>
  </w:style>
  <w:style w:type="paragraph" w:customStyle="1" w:styleId="81871E0515F64297A07C2469982B84154">
    <w:name w:val="81871E0515F64297A07C2469982B84154"/>
    <w:rPr>
      <w:rFonts w:ascii="Trebuchet MS" w:eastAsiaTheme="minorHAnsi" w:hAnsi="Trebuchet MS"/>
      <w:lang w:eastAsia="en-US"/>
    </w:rPr>
  </w:style>
  <w:style w:type="paragraph" w:customStyle="1" w:styleId="8ACDBF1A0E3146029BEF226289FD11CC4">
    <w:name w:val="8ACDBF1A0E3146029BEF226289FD11CC4"/>
    <w:rPr>
      <w:rFonts w:ascii="Trebuchet MS" w:eastAsiaTheme="minorHAnsi" w:hAnsi="Trebuchet MS"/>
      <w:lang w:eastAsia="en-US"/>
    </w:rPr>
  </w:style>
  <w:style w:type="paragraph" w:customStyle="1" w:styleId="341B5BE59F894D9D87131D872C6AB3E34">
    <w:name w:val="341B5BE59F894D9D87131D872C6AB3E34"/>
    <w:rPr>
      <w:rFonts w:ascii="Trebuchet MS" w:eastAsiaTheme="minorHAnsi" w:hAnsi="Trebuchet MS"/>
      <w:lang w:eastAsia="en-US"/>
    </w:rPr>
  </w:style>
  <w:style w:type="paragraph" w:customStyle="1" w:styleId="82B0BE571CE647B2BFA9D892F0F4EDC14">
    <w:name w:val="82B0BE571CE647B2BFA9D892F0F4EDC14"/>
    <w:rPr>
      <w:rFonts w:ascii="Trebuchet MS" w:eastAsiaTheme="minorHAnsi" w:hAnsi="Trebuchet MS"/>
      <w:lang w:eastAsia="en-US"/>
    </w:rPr>
  </w:style>
  <w:style w:type="paragraph" w:customStyle="1" w:styleId="373EAE2ECD0042FAA764CD75D482816A4">
    <w:name w:val="373EAE2ECD0042FAA764CD75D482816A4"/>
    <w:rPr>
      <w:rFonts w:ascii="Trebuchet MS" w:eastAsiaTheme="minorHAnsi" w:hAnsi="Trebuchet MS"/>
      <w:lang w:eastAsia="en-US"/>
    </w:rPr>
  </w:style>
  <w:style w:type="paragraph" w:customStyle="1" w:styleId="45EA1136CCF6450B9C30259E559EF55A4">
    <w:name w:val="45EA1136CCF6450B9C30259E559EF55A4"/>
    <w:rPr>
      <w:rFonts w:ascii="Trebuchet MS" w:eastAsiaTheme="minorHAnsi" w:hAnsi="Trebuchet MS"/>
      <w:lang w:eastAsia="en-US"/>
    </w:rPr>
  </w:style>
  <w:style w:type="paragraph" w:customStyle="1" w:styleId="1AE423F21154423FAF48B5D69BB061424">
    <w:name w:val="1AE423F21154423FAF48B5D69BB061424"/>
    <w:rPr>
      <w:rFonts w:ascii="Trebuchet MS" w:eastAsiaTheme="minorHAnsi" w:hAnsi="Trebuchet MS"/>
      <w:lang w:eastAsia="en-US"/>
    </w:rPr>
  </w:style>
  <w:style w:type="paragraph" w:customStyle="1" w:styleId="AFA4449BCB5C46C794064E44F70762084">
    <w:name w:val="AFA4449BCB5C46C794064E44F70762084"/>
    <w:rPr>
      <w:rFonts w:ascii="Trebuchet MS" w:eastAsiaTheme="minorHAnsi" w:hAnsi="Trebuchet MS"/>
      <w:lang w:eastAsia="en-US"/>
    </w:rPr>
  </w:style>
  <w:style w:type="paragraph" w:customStyle="1" w:styleId="930AC46D885443DCBCA46DDD00B61D694">
    <w:name w:val="930AC46D885443DCBCA46DDD00B61D694"/>
    <w:rPr>
      <w:rFonts w:ascii="Trebuchet MS" w:eastAsiaTheme="minorHAnsi" w:hAnsi="Trebuchet MS"/>
      <w:lang w:eastAsia="en-US"/>
    </w:rPr>
  </w:style>
  <w:style w:type="paragraph" w:customStyle="1" w:styleId="65FEC22ED4514E709354AD6BD3F0C8064">
    <w:name w:val="65FEC22ED4514E709354AD6BD3F0C8064"/>
    <w:rPr>
      <w:rFonts w:ascii="Trebuchet MS" w:eastAsiaTheme="minorHAnsi" w:hAnsi="Trebuchet MS"/>
      <w:lang w:eastAsia="en-US"/>
    </w:rPr>
  </w:style>
  <w:style w:type="paragraph" w:customStyle="1" w:styleId="9F122A6F92CF42F6A903338FF91C52D14">
    <w:name w:val="9F122A6F92CF42F6A903338FF91C52D14"/>
    <w:rPr>
      <w:rFonts w:ascii="Trebuchet MS" w:eastAsiaTheme="minorHAnsi" w:hAnsi="Trebuchet MS"/>
      <w:lang w:eastAsia="en-US"/>
    </w:rPr>
  </w:style>
  <w:style w:type="paragraph" w:customStyle="1" w:styleId="BD08083CE3754111A38A8E30DE6191D54">
    <w:name w:val="BD08083CE3754111A38A8E30DE6191D54"/>
    <w:rPr>
      <w:rFonts w:ascii="Trebuchet MS" w:eastAsiaTheme="minorHAnsi" w:hAnsi="Trebuchet MS"/>
      <w:lang w:eastAsia="en-US"/>
    </w:rPr>
  </w:style>
  <w:style w:type="paragraph" w:customStyle="1" w:styleId="C8E39A0C7B0A41B5B765D3F3C0E25FEB">
    <w:name w:val="C8E39A0C7B0A41B5B765D3F3C0E25FEB"/>
    <w:rPr>
      <w:rFonts w:ascii="Trebuchet MS" w:eastAsiaTheme="minorHAnsi" w:hAnsi="Trebuchet MS"/>
      <w:lang w:eastAsia="en-US"/>
    </w:rPr>
  </w:style>
  <w:style w:type="paragraph" w:customStyle="1" w:styleId="7D8A191915454A0D96913691116C02D04">
    <w:name w:val="7D8A191915454A0D96913691116C02D04"/>
    <w:rPr>
      <w:rFonts w:ascii="Trebuchet MS" w:eastAsiaTheme="minorHAnsi" w:hAnsi="Trebuchet MS"/>
      <w:lang w:eastAsia="en-US"/>
    </w:rPr>
  </w:style>
  <w:style w:type="paragraph" w:customStyle="1" w:styleId="DADCADB6FB3444A7BEF1CEF55127914B4">
    <w:name w:val="DADCADB6FB3444A7BEF1CEF55127914B4"/>
    <w:rPr>
      <w:rFonts w:ascii="Trebuchet MS" w:eastAsiaTheme="minorHAnsi" w:hAnsi="Trebuchet MS"/>
      <w:lang w:eastAsia="en-US"/>
    </w:rPr>
  </w:style>
  <w:style w:type="paragraph" w:customStyle="1" w:styleId="F75C6A6FB4284D75AA9F1B966D2925C74">
    <w:name w:val="F75C6A6FB4284D75AA9F1B966D2925C74"/>
    <w:rPr>
      <w:rFonts w:ascii="Trebuchet MS" w:eastAsiaTheme="minorHAnsi" w:hAnsi="Trebuchet MS"/>
      <w:lang w:eastAsia="en-US"/>
    </w:rPr>
  </w:style>
  <w:style w:type="paragraph" w:customStyle="1" w:styleId="EFCBCBBA14264BC0B3B10162DCE46FAB4">
    <w:name w:val="EFCBCBBA14264BC0B3B10162DCE46FAB4"/>
    <w:rPr>
      <w:rFonts w:ascii="Trebuchet MS" w:eastAsiaTheme="minorHAnsi" w:hAnsi="Trebuchet MS"/>
      <w:lang w:eastAsia="en-US"/>
    </w:rPr>
  </w:style>
  <w:style w:type="paragraph" w:customStyle="1" w:styleId="15D2905D5AA84DA7891E92971FE285164">
    <w:name w:val="15D2905D5AA84DA7891E92971FE285164"/>
    <w:rPr>
      <w:rFonts w:ascii="Trebuchet MS" w:eastAsiaTheme="minorHAnsi" w:hAnsi="Trebuchet MS"/>
      <w:lang w:eastAsia="en-US"/>
    </w:rPr>
  </w:style>
  <w:style w:type="paragraph" w:customStyle="1" w:styleId="AFAFE0E2DCEE4BBEA09DB801B8D4CDB44">
    <w:name w:val="AFAFE0E2DCEE4BBEA09DB801B8D4CDB44"/>
    <w:rPr>
      <w:rFonts w:ascii="Trebuchet MS" w:eastAsiaTheme="minorHAnsi" w:hAnsi="Trebuchet MS"/>
      <w:lang w:eastAsia="en-US"/>
    </w:rPr>
  </w:style>
  <w:style w:type="paragraph" w:customStyle="1" w:styleId="58C44FC6DA89408FB91FB32B912033BE4">
    <w:name w:val="58C44FC6DA89408FB91FB32B912033BE4"/>
    <w:rPr>
      <w:rFonts w:ascii="Trebuchet MS" w:eastAsiaTheme="minorHAnsi" w:hAnsi="Trebuchet MS"/>
      <w:lang w:eastAsia="en-US"/>
    </w:rPr>
  </w:style>
  <w:style w:type="paragraph" w:customStyle="1" w:styleId="B37F4E952EBB4C929CE14CF13784048B4">
    <w:name w:val="B37F4E952EBB4C929CE14CF13784048B4"/>
    <w:rPr>
      <w:rFonts w:ascii="Trebuchet MS" w:eastAsiaTheme="minorHAnsi" w:hAnsi="Trebuchet MS"/>
      <w:lang w:eastAsia="en-US"/>
    </w:rPr>
  </w:style>
  <w:style w:type="paragraph" w:customStyle="1" w:styleId="5EC0DF148BFE4FDDAFC887C12C8D76A02">
    <w:name w:val="5EC0DF148BFE4FDDAFC887C12C8D76A02"/>
    <w:rPr>
      <w:rFonts w:ascii="Trebuchet MS" w:eastAsiaTheme="minorHAnsi" w:hAnsi="Trebuchet MS"/>
      <w:lang w:eastAsia="en-US"/>
    </w:rPr>
  </w:style>
  <w:style w:type="paragraph" w:customStyle="1" w:styleId="3278053B75F840279CE4AF84A41014C92">
    <w:name w:val="3278053B75F840279CE4AF84A41014C92"/>
    <w:rPr>
      <w:rFonts w:ascii="Trebuchet MS" w:eastAsiaTheme="minorHAnsi" w:hAnsi="Trebuchet MS"/>
      <w:lang w:eastAsia="en-US"/>
    </w:rPr>
  </w:style>
  <w:style w:type="paragraph" w:customStyle="1" w:styleId="B9FDB62FB79D46FD92C221CC7B45A2E22">
    <w:name w:val="B9FDB62FB79D46FD92C221CC7B45A2E22"/>
    <w:rPr>
      <w:rFonts w:ascii="Trebuchet MS" w:eastAsiaTheme="minorHAnsi" w:hAnsi="Trebuchet MS"/>
      <w:lang w:eastAsia="en-US"/>
    </w:rPr>
  </w:style>
  <w:style w:type="paragraph" w:customStyle="1" w:styleId="F324575FEFFF473B9A5EB4DE023E62272">
    <w:name w:val="F324575FEFFF473B9A5EB4DE023E62272"/>
    <w:rPr>
      <w:rFonts w:ascii="Trebuchet MS" w:eastAsiaTheme="minorHAnsi" w:hAnsi="Trebuchet MS"/>
      <w:lang w:eastAsia="en-US"/>
    </w:rPr>
  </w:style>
  <w:style w:type="paragraph" w:customStyle="1" w:styleId="296266AB13FF4B9F91F1B98E439E14402">
    <w:name w:val="296266AB13FF4B9F91F1B98E439E14402"/>
    <w:rPr>
      <w:rFonts w:ascii="Trebuchet MS" w:eastAsiaTheme="minorHAnsi" w:hAnsi="Trebuchet MS"/>
      <w:lang w:eastAsia="en-US"/>
    </w:rPr>
  </w:style>
  <w:style w:type="paragraph" w:customStyle="1" w:styleId="AA18F1AF51FC429CA921E412B18FA9752">
    <w:name w:val="AA18F1AF51FC429CA921E412B18FA9752"/>
    <w:rPr>
      <w:rFonts w:ascii="Trebuchet MS" w:eastAsiaTheme="minorHAnsi" w:hAnsi="Trebuchet MS"/>
      <w:lang w:eastAsia="en-US"/>
    </w:rPr>
  </w:style>
  <w:style w:type="paragraph" w:customStyle="1" w:styleId="0C9E410AE6154AD597B7C135E96C33072">
    <w:name w:val="0C9E410AE6154AD597B7C135E96C33072"/>
    <w:rPr>
      <w:rFonts w:ascii="Trebuchet MS" w:eastAsiaTheme="minorHAnsi" w:hAnsi="Trebuchet MS"/>
      <w:lang w:eastAsia="en-US"/>
    </w:rPr>
  </w:style>
  <w:style w:type="paragraph" w:customStyle="1" w:styleId="527065556B284E08BC1426EFF96D9FC42">
    <w:name w:val="527065556B284E08BC1426EFF96D9FC42"/>
    <w:rPr>
      <w:rFonts w:ascii="Trebuchet MS" w:eastAsiaTheme="minorHAnsi" w:hAnsi="Trebuchet MS"/>
      <w:lang w:eastAsia="en-US"/>
    </w:rPr>
  </w:style>
  <w:style w:type="paragraph" w:customStyle="1" w:styleId="8D10A16BD5BF4BA39F329A4FDEE8BF2C2">
    <w:name w:val="8D10A16BD5BF4BA39F329A4FDEE8BF2C2"/>
    <w:rPr>
      <w:rFonts w:ascii="Trebuchet MS" w:eastAsiaTheme="minorHAnsi" w:hAnsi="Trebuchet MS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88160-F3A3-4A58-82E0-8F2C1809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RPA_formularioAdesao3.dotm</Template>
  <TotalTime>75</TotalTime>
  <Pages>3</Pages>
  <Words>660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Barbedo</dc:creator>
  <cp:keywords/>
  <dc:description/>
  <cp:lastModifiedBy>Francisco Barbedo</cp:lastModifiedBy>
  <cp:revision>12</cp:revision>
  <dcterms:created xsi:type="dcterms:W3CDTF">2013-11-13T18:01:00Z</dcterms:created>
  <dcterms:modified xsi:type="dcterms:W3CDTF">2013-11-15T14:26:00Z</dcterms:modified>
</cp:coreProperties>
</file>